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9A" w:rsidRPr="007752AC" w:rsidRDefault="007752AC" w:rsidP="0073309A">
      <w:pPr>
        <w:pStyle w:val="Heading1"/>
        <w:jc w:val="center"/>
        <w:rPr>
          <w:color w:val="008444"/>
        </w:rPr>
      </w:pPr>
      <w:bookmarkStart w:id="0" w:name="_Toc272488213"/>
      <w:bookmarkStart w:id="1" w:name="_Toc289435138"/>
      <w:bookmarkStart w:id="2" w:name="_Toc316461810"/>
      <w:bookmarkStart w:id="3" w:name="_Toc491859113"/>
      <w:r>
        <w:rPr>
          <w:noProof/>
          <w:color w:val="008444"/>
          <w:lang w:eastAsia="en-GB"/>
        </w:rPr>
        <w:drawing>
          <wp:inline distT="0" distB="0" distL="0" distR="0">
            <wp:extent cx="800100" cy="941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624" cy="961045"/>
                    </a:xfrm>
                    <a:prstGeom prst="rect">
                      <a:avLst/>
                    </a:prstGeom>
                  </pic:spPr>
                </pic:pic>
              </a:graphicData>
            </a:graphic>
          </wp:inline>
        </w:drawing>
      </w:r>
    </w:p>
    <w:p w:rsidR="0073309A" w:rsidRPr="007752AC" w:rsidRDefault="0073309A" w:rsidP="0073309A">
      <w:pPr>
        <w:pStyle w:val="Heading1"/>
        <w:jc w:val="center"/>
        <w:rPr>
          <w:color w:val="008444"/>
          <w:sz w:val="32"/>
          <w:szCs w:val="32"/>
        </w:rPr>
      </w:pPr>
      <w:r w:rsidRPr="007752AC">
        <w:rPr>
          <w:color w:val="008444"/>
          <w:sz w:val="32"/>
          <w:szCs w:val="32"/>
        </w:rPr>
        <w:t>Kingswood House School</w:t>
      </w:r>
    </w:p>
    <w:p w:rsidR="006612D9" w:rsidRPr="0041212A" w:rsidRDefault="00F9067C" w:rsidP="0041212A">
      <w:pPr>
        <w:pStyle w:val="Heading1"/>
        <w:jc w:val="center"/>
        <w:rPr>
          <w:sz w:val="32"/>
          <w:szCs w:val="32"/>
        </w:rPr>
      </w:pPr>
      <w:r>
        <w:rPr>
          <w:sz w:val="32"/>
          <w:szCs w:val="32"/>
        </w:rPr>
        <w:t>Registration F</w:t>
      </w:r>
      <w:r w:rsidR="008A6A4C" w:rsidRPr="00493902">
        <w:rPr>
          <w:sz w:val="32"/>
          <w:szCs w:val="32"/>
        </w:rPr>
        <w:t>orm</w:t>
      </w:r>
      <w:bookmarkEnd w:id="0"/>
      <w:bookmarkEnd w:id="1"/>
      <w:bookmarkEnd w:id="2"/>
      <w:bookmarkEnd w:id="3"/>
    </w:p>
    <w:p w:rsidR="008A6A4C" w:rsidRDefault="008A6A4C" w:rsidP="008A6A4C">
      <w:r>
        <w:t xml:space="preserve">Please complete this form in as much detail as possible.  We need this information to be able to process your application for a place for your child.   </w:t>
      </w:r>
    </w:p>
    <w:p w:rsidR="008A6A4C" w:rsidRDefault="008A6A4C" w:rsidP="008A6A4C">
      <w:r>
        <w:t xml:space="preserve">Information which is </w:t>
      </w:r>
      <w:r w:rsidRPr="0041212A">
        <w:rPr>
          <w:b/>
        </w:rPr>
        <w:t>mandatory</w:t>
      </w:r>
      <w:r>
        <w:t xml:space="preserve"> for you to</w:t>
      </w:r>
      <w:r w:rsidR="00963FCA">
        <w:t xml:space="preserve"> provide is indicated below by </w:t>
      </w:r>
      <w:r>
        <w:t xml:space="preserve">a </w:t>
      </w:r>
      <w:r w:rsidRPr="0041212A">
        <w:rPr>
          <w:b/>
        </w:rPr>
        <w:t>*</w:t>
      </w:r>
    </w:p>
    <w:p w:rsidR="008A6A4C" w:rsidRPr="0041212A" w:rsidRDefault="008A6A4C" w:rsidP="008A6A4C">
      <w:pPr>
        <w:rPr>
          <w:i/>
        </w:rPr>
      </w:pPr>
      <w:r w:rsidRPr="0041212A">
        <w:rPr>
          <w:i/>
        </w:rPr>
        <w:t xml:space="preserve">If you do not complete the mandatory sections in full this may jeopardise or delay your application. </w:t>
      </w:r>
    </w:p>
    <w:tbl>
      <w:tblPr>
        <w:tblW w:w="9923"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321"/>
        <w:gridCol w:w="5602"/>
      </w:tblGrid>
      <w:tr w:rsidR="008A6A4C" w:rsidRPr="00BB7834" w:rsidTr="00240293">
        <w:tc>
          <w:tcPr>
            <w:tcW w:w="9923" w:type="dxa"/>
            <w:gridSpan w:val="2"/>
            <w:shd w:val="clear" w:color="auto" w:fill="F3F3F3"/>
          </w:tcPr>
          <w:p w:rsidR="008A6A4C" w:rsidRPr="003337A8" w:rsidRDefault="008A6A4C" w:rsidP="00C22098">
            <w:pPr>
              <w:pStyle w:val="Heading2"/>
              <w:rPr>
                <w:sz w:val="22"/>
              </w:rPr>
            </w:pPr>
            <w:r w:rsidRPr="003337A8">
              <w:rPr>
                <w:sz w:val="22"/>
              </w:rPr>
              <w:t>Your child</w:t>
            </w:r>
          </w:p>
        </w:tc>
      </w:tr>
      <w:tr w:rsidR="008A6A4C" w:rsidRPr="00BB7834" w:rsidTr="00240293">
        <w:tc>
          <w:tcPr>
            <w:tcW w:w="4321" w:type="dxa"/>
            <w:shd w:val="clear" w:color="auto" w:fill="auto"/>
          </w:tcPr>
          <w:p w:rsidR="008A6A4C" w:rsidRPr="003337A8" w:rsidRDefault="008A6A4C" w:rsidP="00C22098">
            <w:pPr>
              <w:pStyle w:val="TableHeading"/>
              <w:rPr>
                <w:sz w:val="22"/>
                <w:szCs w:val="22"/>
              </w:rPr>
            </w:pPr>
            <w:r w:rsidRPr="003337A8">
              <w:rPr>
                <w:sz w:val="22"/>
                <w:szCs w:val="22"/>
              </w:rPr>
              <w:t>Surname of your child*</w:t>
            </w:r>
          </w:p>
        </w:tc>
        <w:tc>
          <w:tcPr>
            <w:tcW w:w="5602" w:type="dxa"/>
            <w:shd w:val="clear" w:color="auto" w:fill="auto"/>
          </w:tcPr>
          <w:p w:rsidR="008A6A4C" w:rsidRPr="00BB7834" w:rsidRDefault="008A6A4C" w:rsidP="00C22098">
            <w:pPr>
              <w:pStyle w:val="Tabletext"/>
            </w:pPr>
          </w:p>
        </w:tc>
      </w:tr>
      <w:tr w:rsidR="008A6A4C" w:rsidRPr="00BB7834" w:rsidTr="00240293">
        <w:tc>
          <w:tcPr>
            <w:tcW w:w="4321" w:type="dxa"/>
            <w:shd w:val="clear" w:color="auto" w:fill="auto"/>
          </w:tcPr>
          <w:p w:rsidR="008A6A4C" w:rsidRPr="00BB7834" w:rsidRDefault="008A6A4C" w:rsidP="00C22098">
            <w:pPr>
              <w:pStyle w:val="TableHeading"/>
              <w:rPr>
                <w:vanish/>
                <w:specVanish/>
              </w:rPr>
            </w:pPr>
            <w:r w:rsidRPr="003337A8">
              <w:rPr>
                <w:sz w:val="22"/>
                <w:szCs w:val="22"/>
              </w:rPr>
              <w:t>First names</w:t>
            </w:r>
            <w:r>
              <w:t>*</w:t>
            </w:r>
          </w:p>
          <w:p w:rsidR="008A6A4C" w:rsidRPr="00BB7834" w:rsidRDefault="008A6A4C" w:rsidP="00C22098">
            <w:pPr>
              <w:pStyle w:val="Formnote"/>
            </w:pPr>
            <w:r w:rsidRPr="00BB7834">
              <w:t xml:space="preserve"> (underline preferred name)</w:t>
            </w:r>
          </w:p>
        </w:tc>
        <w:tc>
          <w:tcPr>
            <w:tcW w:w="5602" w:type="dxa"/>
            <w:shd w:val="clear" w:color="auto" w:fill="auto"/>
          </w:tcPr>
          <w:p w:rsidR="008A6A4C" w:rsidRPr="00BB7834" w:rsidRDefault="008A6A4C" w:rsidP="00C22098">
            <w:pPr>
              <w:pStyle w:val="Tabletext"/>
            </w:pPr>
          </w:p>
        </w:tc>
      </w:tr>
      <w:tr w:rsidR="008A6A4C" w:rsidRPr="00BB7834" w:rsidTr="00240293">
        <w:tc>
          <w:tcPr>
            <w:tcW w:w="4321" w:type="dxa"/>
            <w:shd w:val="clear" w:color="auto" w:fill="auto"/>
          </w:tcPr>
          <w:p w:rsidR="008A6A4C" w:rsidRPr="003337A8" w:rsidRDefault="008A6A4C" w:rsidP="00C22098">
            <w:pPr>
              <w:pStyle w:val="TableHeading"/>
              <w:rPr>
                <w:sz w:val="22"/>
                <w:szCs w:val="22"/>
              </w:rPr>
            </w:pPr>
            <w:r w:rsidRPr="003337A8">
              <w:rPr>
                <w:sz w:val="22"/>
                <w:szCs w:val="22"/>
              </w:rPr>
              <w:t>Date of birth *</w:t>
            </w:r>
          </w:p>
        </w:tc>
        <w:tc>
          <w:tcPr>
            <w:tcW w:w="5602" w:type="dxa"/>
            <w:shd w:val="clear" w:color="auto" w:fill="auto"/>
          </w:tcPr>
          <w:p w:rsidR="008A6A4C" w:rsidRPr="00BB7834" w:rsidRDefault="008A6A4C" w:rsidP="00C22098">
            <w:pPr>
              <w:pStyle w:val="Tabletext"/>
            </w:pPr>
          </w:p>
        </w:tc>
      </w:tr>
    </w:tbl>
    <w:p w:rsidR="008A6A4C" w:rsidRPr="000B2317" w:rsidRDefault="008A6A4C" w:rsidP="008A6A4C">
      <w:pPr>
        <w:spacing w:after="0"/>
        <w:rPr>
          <w:vanish/>
        </w:rPr>
      </w:pPr>
    </w:p>
    <w:tbl>
      <w:tblPr>
        <w:tblW w:w="9923"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5671"/>
        <w:gridCol w:w="567"/>
        <w:gridCol w:w="1134"/>
        <w:gridCol w:w="567"/>
        <w:gridCol w:w="1984"/>
      </w:tblGrid>
      <w:tr w:rsidR="008A6A4C" w:rsidTr="00240293">
        <w:tc>
          <w:tcPr>
            <w:tcW w:w="9923" w:type="dxa"/>
            <w:gridSpan w:val="5"/>
            <w:shd w:val="clear" w:color="auto" w:fill="F2F2F2"/>
          </w:tcPr>
          <w:p w:rsidR="008A6A4C" w:rsidRPr="000B2317" w:rsidRDefault="008A6A4C" w:rsidP="00C22098">
            <w:pPr>
              <w:rPr>
                <w:b/>
              </w:rPr>
            </w:pPr>
            <w:r w:rsidRPr="000B2317">
              <w:rPr>
                <w:b/>
              </w:rPr>
              <w:t>Nationality</w:t>
            </w:r>
          </w:p>
        </w:tc>
      </w:tr>
      <w:tr w:rsidR="008A6A4C" w:rsidTr="00F9067C">
        <w:tc>
          <w:tcPr>
            <w:tcW w:w="5671" w:type="dxa"/>
            <w:shd w:val="clear" w:color="auto" w:fill="auto"/>
          </w:tcPr>
          <w:p w:rsidR="008A6A4C" w:rsidRDefault="008A6A4C" w:rsidP="00C22098">
            <w:r>
              <w:t>Is your child British or Swiss or from a country within the European Economic Area? *</w:t>
            </w:r>
          </w:p>
        </w:tc>
        <w:tc>
          <w:tcPr>
            <w:tcW w:w="567" w:type="dxa"/>
            <w:shd w:val="clear" w:color="auto" w:fill="auto"/>
          </w:tcPr>
          <w:p w:rsidR="008A6A4C" w:rsidRDefault="008A6A4C" w:rsidP="00C22098">
            <w:pPr>
              <w:jc w:val="center"/>
            </w:pPr>
            <w:r>
              <w:t>Yes</w:t>
            </w:r>
          </w:p>
        </w:tc>
        <w:tc>
          <w:tcPr>
            <w:tcW w:w="1134" w:type="dxa"/>
            <w:shd w:val="clear" w:color="auto" w:fill="auto"/>
          </w:tcPr>
          <w:p w:rsidR="008A6A4C" w:rsidRDefault="008A6A4C" w:rsidP="00C22098">
            <w:pPr>
              <w:jc w:val="center"/>
            </w:pPr>
          </w:p>
        </w:tc>
        <w:tc>
          <w:tcPr>
            <w:tcW w:w="567" w:type="dxa"/>
            <w:shd w:val="clear" w:color="auto" w:fill="auto"/>
          </w:tcPr>
          <w:p w:rsidR="008A6A4C" w:rsidRDefault="008A6A4C" w:rsidP="00C22098">
            <w:pPr>
              <w:jc w:val="center"/>
            </w:pPr>
            <w:r>
              <w:t>No</w:t>
            </w:r>
          </w:p>
        </w:tc>
        <w:tc>
          <w:tcPr>
            <w:tcW w:w="1984" w:type="dxa"/>
            <w:shd w:val="clear" w:color="auto" w:fill="auto"/>
          </w:tcPr>
          <w:p w:rsidR="008A6A4C" w:rsidRDefault="008A6A4C" w:rsidP="00C22098">
            <w:pPr>
              <w:jc w:val="center"/>
            </w:pPr>
          </w:p>
        </w:tc>
      </w:tr>
      <w:tr w:rsidR="008A6A4C" w:rsidTr="00F9067C">
        <w:tc>
          <w:tcPr>
            <w:tcW w:w="6238" w:type="dxa"/>
            <w:gridSpan w:val="2"/>
            <w:shd w:val="clear" w:color="auto" w:fill="auto"/>
          </w:tcPr>
          <w:p w:rsidR="008A6A4C" w:rsidRDefault="008A6A4C" w:rsidP="00C22098">
            <w:r>
              <w:t>If you answered No above please state your child's nationality.</w:t>
            </w:r>
          </w:p>
        </w:tc>
        <w:tc>
          <w:tcPr>
            <w:tcW w:w="3685" w:type="dxa"/>
            <w:gridSpan w:val="3"/>
            <w:shd w:val="clear" w:color="auto" w:fill="auto"/>
          </w:tcPr>
          <w:p w:rsidR="008A6A4C" w:rsidRDefault="008A6A4C" w:rsidP="00C22098"/>
        </w:tc>
      </w:tr>
      <w:tr w:rsidR="006E541C" w:rsidTr="00F9067C">
        <w:tc>
          <w:tcPr>
            <w:tcW w:w="6238" w:type="dxa"/>
            <w:gridSpan w:val="2"/>
            <w:shd w:val="clear" w:color="auto" w:fill="auto"/>
          </w:tcPr>
          <w:p w:rsidR="006E541C" w:rsidRDefault="00372A7D" w:rsidP="00C22098">
            <w:r>
              <w:t>Main language spoken at home and any other languages spoken.</w:t>
            </w:r>
          </w:p>
        </w:tc>
        <w:tc>
          <w:tcPr>
            <w:tcW w:w="3685" w:type="dxa"/>
            <w:gridSpan w:val="3"/>
            <w:shd w:val="clear" w:color="auto" w:fill="auto"/>
          </w:tcPr>
          <w:p w:rsidR="006E541C" w:rsidRDefault="006E541C" w:rsidP="00C22098"/>
        </w:tc>
      </w:tr>
      <w:tr w:rsidR="00672231" w:rsidTr="00F9067C">
        <w:tc>
          <w:tcPr>
            <w:tcW w:w="6238" w:type="dxa"/>
            <w:gridSpan w:val="2"/>
            <w:shd w:val="clear" w:color="auto" w:fill="auto"/>
          </w:tcPr>
          <w:p w:rsidR="00672231" w:rsidRPr="002C0CB3" w:rsidRDefault="00372A7D" w:rsidP="00C22098">
            <w:r>
              <w:t>Please indicate any prior learning of French.</w:t>
            </w:r>
          </w:p>
        </w:tc>
        <w:tc>
          <w:tcPr>
            <w:tcW w:w="3685" w:type="dxa"/>
            <w:gridSpan w:val="3"/>
            <w:shd w:val="clear" w:color="auto" w:fill="auto"/>
          </w:tcPr>
          <w:p w:rsidR="00672231" w:rsidRDefault="00672231" w:rsidP="00C22098"/>
        </w:tc>
      </w:tr>
    </w:tbl>
    <w:p w:rsidR="008A6A4C" w:rsidRPr="000B2317" w:rsidRDefault="008A6A4C" w:rsidP="008A6A4C">
      <w:pPr>
        <w:spacing w:after="0"/>
        <w:rPr>
          <w:vanish/>
        </w:rPr>
      </w:pPr>
    </w:p>
    <w:tbl>
      <w:tblPr>
        <w:tblW w:w="9923"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68"/>
        <w:gridCol w:w="2410"/>
        <w:gridCol w:w="502"/>
        <w:gridCol w:w="841"/>
        <w:gridCol w:w="1449"/>
        <w:gridCol w:w="425"/>
        <w:gridCol w:w="990"/>
        <w:gridCol w:w="380"/>
        <w:gridCol w:w="700"/>
        <w:gridCol w:w="1658"/>
      </w:tblGrid>
      <w:tr w:rsidR="008A6A4C" w:rsidRPr="00BB7834" w:rsidTr="00240293">
        <w:trPr>
          <w:trHeight w:val="322"/>
        </w:trPr>
        <w:tc>
          <w:tcPr>
            <w:tcW w:w="9923" w:type="dxa"/>
            <w:gridSpan w:val="10"/>
            <w:shd w:val="clear" w:color="auto" w:fill="F2F2F2"/>
          </w:tcPr>
          <w:p w:rsidR="008A6A4C" w:rsidRPr="003337A8" w:rsidRDefault="0041212A" w:rsidP="00C22098">
            <w:pPr>
              <w:pStyle w:val="TableHeading"/>
              <w:rPr>
                <w:vanish/>
                <w:sz w:val="22"/>
                <w:szCs w:val="22"/>
                <w:specVanish/>
              </w:rPr>
            </w:pPr>
            <w:r w:rsidRPr="003337A8">
              <w:rPr>
                <w:sz w:val="22"/>
                <w:szCs w:val="22"/>
              </w:rPr>
              <w:t>Point of Entry</w:t>
            </w:r>
            <w:r w:rsidR="00F9067C" w:rsidRPr="003337A8">
              <w:rPr>
                <w:sz w:val="22"/>
                <w:szCs w:val="22"/>
              </w:rPr>
              <w:t xml:space="preserve"> into School</w:t>
            </w:r>
            <w:r w:rsidR="008A6A4C" w:rsidRPr="003337A8">
              <w:rPr>
                <w:sz w:val="22"/>
                <w:szCs w:val="22"/>
              </w:rPr>
              <w:t>*</w:t>
            </w:r>
          </w:p>
          <w:p w:rsidR="00DF0044" w:rsidRPr="00DF0044" w:rsidRDefault="008A6A4C" w:rsidP="0041212A">
            <w:pPr>
              <w:pStyle w:val="Formnote"/>
            </w:pPr>
            <w:r w:rsidRPr="00BB7834">
              <w:t xml:space="preserve"> (please tick)</w:t>
            </w:r>
          </w:p>
        </w:tc>
      </w:tr>
      <w:tr w:rsidR="00DF0044" w:rsidRPr="00BB7834" w:rsidTr="003337A8">
        <w:tc>
          <w:tcPr>
            <w:tcW w:w="568" w:type="dxa"/>
            <w:shd w:val="clear" w:color="auto" w:fill="auto"/>
          </w:tcPr>
          <w:p w:rsidR="00DF0044" w:rsidRPr="00BB7834" w:rsidRDefault="00DF0044" w:rsidP="00C22098">
            <w:pPr>
              <w:pStyle w:val="Tabletext"/>
            </w:pPr>
          </w:p>
        </w:tc>
        <w:tc>
          <w:tcPr>
            <w:tcW w:w="2410" w:type="dxa"/>
            <w:shd w:val="clear" w:color="auto" w:fill="auto"/>
          </w:tcPr>
          <w:p w:rsidR="0041212A" w:rsidRPr="00BB7834" w:rsidRDefault="00DF0044" w:rsidP="00C22098">
            <w:pPr>
              <w:pStyle w:val="Tabletext"/>
            </w:pPr>
            <w:r>
              <w:t>Lower Prep</w:t>
            </w:r>
          </w:p>
          <w:tbl>
            <w:tblPr>
              <w:tblStyle w:val="TableGrid"/>
              <w:tblW w:w="2474" w:type="dxa"/>
              <w:tblLayout w:type="fixed"/>
              <w:tblLook w:val="04A0" w:firstRow="1" w:lastRow="0" w:firstColumn="1" w:lastColumn="0" w:noHBand="0" w:noVBand="1"/>
            </w:tblPr>
            <w:tblGrid>
              <w:gridCol w:w="2474"/>
            </w:tblGrid>
            <w:tr w:rsidR="0041212A" w:rsidTr="0041212A">
              <w:trPr>
                <w:cnfStyle w:val="100000000000" w:firstRow="1" w:lastRow="0" w:firstColumn="0" w:lastColumn="0" w:oddVBand="0" w:evenVBand="0" w:oddHBand="0" w:evenHBand="0" w:firstRowFirstColumn="0" w:firstRowLastColumn="0" w:lastRowFirstColumn="0" w:lastRowLastColumn="0"/>
              </w:trPr>
              <w:tc>
                <w:tcPr>
                  <w:tcW w:w="2474" w:type="dxa"/>
                </w:tcPr>
                <w:p w:rsidR="0041212A" w:rsidRDefault="0041212A" w:rsidP="00C22098">
                  <w:pPr>
                    <w:pStyle w:val="Tabletext"/>
                  </w:pPr>
                  <w:r>
                    <w:t>Reception</w:t>
                  </w:r>
                </w:p>
              </w:tc>
            </w:tr>
            <w:tr w:rsidR="0041212A" w:rsidTr="0041212A">
              <w:tc>
                <w:tcPr>
                  <w:tcW w:w="2474" w:type="dxa"/>
                </w:tcPr>
                <w:p w:rsidR="0041212A" w:rsidRDefault="0041212A" w:rsidP="00C22098">
                  <w:pPr>
                    <w:pStyle w:val="Tabletext"/>
                  </w:pPr>
                  <w:r>
                    <w:t>Year 1</w:t>
                  </w:r>
                </w:p>
              </w:tc>
            </w:tr>
            <w:tr w:rsidR="0041212A" w:rsidTr="0041212A">
              <w:tc>
                <w:tcPr>
                  <w:tcW w:w="2474" w:type="dxa"/>
                </w:tcPr>
                <w:p w:rsidR="0041212A" w:rsidRDefault="0041212A" w:rsidP="00C22098">
                  <w:pPr>
                    <w:pStyle w:val="Tabletext"/>
                  </w:pPr>
                  <w:r>
                    <w:t>Year 2</w:t>
                  </w:r>
                </w:p>
              </w:tc>
            </w:tr>
            <w:tr w:rsidR="0041212A" w:rsidTr="0041212A">
              <w:tc>
                <w:tcPr>
                  <w:tcW w:w="2474" w:type="dxa"/>
                </w:tcPr>
                <w:p w:rsidR="0041212A" w:rsidRDefault="0041212A" w:rsidP="00C22098">
                  <w:pPr>
                    <w:pStyle w:val="Tabletext"/>
                  </w:pPr>
                  <w:r>
                    <w:t>Year 3</w:t>
                  </w:r>
                </w:p>
              </w:tc>
            </w:tr>
            <w:tr w:rsidR="0041212A" w:rsidTr="0041212A">
              <w:tc>
                <w:tcPr>
                  <w:tcW w:w="2474" w:type="dxa"/>
                </w:tcPr>
                <w:p w:rsidR="0041212A" w:rsidRDefault="0041212A" w:rsidP="00C22098">
                  <w:pPr>
                    <w:pStyle w:val="Tabletext"/>
                  </w:pPr>
                  <w:r>
                    <w:t>Year 4</w:t>
                  </w:r>
                </w:p>
              </w:tc>
            </w:tr>
          </w:tbl>
          <w:p w:rsidR="00DF0044" w:rsidRPr="00BB7834" w:rsidRDefault="00DF0044" w:rsidP="00C22098">
            <w:pPr>
              <w:pStyle w:val="Tabletext"/>
            </w:pPr>
          </w:p>
        </w:tc>
        <w:tc>
          <w:tcPr>
            <w:tcW w:w="502" w:type="dxa"/>
            <w:shd w:val="clear" w:color="auto" w:fill="auto"/>
          </w:tcPr>
          <w:p w:rsidR="00DF0044" w:rsidRPr="00BB7834" w:rsidRDefault="00DF0044" w:rsidP="00C22098">
            <w:pPr>
              <w:pStyle w:val="Tabletext"/>
            </w:pPr>
          </w:p>
        </w:tc>
        <w:tc>
          <w:tcPr>
            <w:tcW w:w="2290" w:type="dxa"/>
            <w:gridSpan w:val="2"/>
            <w:shd w:val="clear" w:color="auto" w:fill="auto"/>
          </w:tcPr>
          <w:p w:rsidR="0041212A" w:rsidRPr="00BB7834" w:rsidRDefault="00DF0044" w:rsidP="002A4198">
            <w:pPr>
              <w:pStyle w:val="Tabletext"/>
            </w:pPr>
            <w:r>
              <w:t>Upper Prep</w:t>
            </w:r>
          </w:p>
          <w:tbl>
            <w:tblPr>
              <w:tblStyle w:val="TableGrid"/>
              <w:tblW w:w="0" w:type="auto"/>
              <w:tblLayout w:type="fixed"/>
              <w:tblLook w:val="04A0" w:firstRow="1" w:lastRow="0" w:firstColumn="1" w:lastColumn="0" w:noHBand="0" w:noVBand="1"/>
            </w:tblPr>
            <w:tblGrid>
              <w:gridCol w:w="2136"/>
            </w:tblGrid>
            <w:tr w:rsidR="0041212A" w:rsidTr="0041212A">
              <w:trPr>
                <w:cnfStyle w:val="100000000000" w:firstRow="1" w:lastRow="0" w:firstColumn="0" w:lastColumn="0" w:oddVBand="0" w:evenVBand="0" w:oddHBand="0" w:evenHBand="0" w:firstRowFirstColumn="0" w:firstRowLastColumn="0" w:lastRowFirstColumn="0" w:lastRowLastColumn="0"/>
              </w:trPr>
              <w:tc>
                <w:tcPr>
                  <w:tcW w:w="2136" w:type="dxa"/>
                </w:tcPr>
                <w:p w:rsidR="0041212A" w:rsidRDefault="0041212A" w:rsidP="002A4198">
                  <w:pPr>
                    <w:pStyle w:val="Tabletext"/>
                  </w:pPr>
                  <w:r>
                    <w:t>Year 5</w:t>
                  </w:r>
                </w:p>
              </w:tc>
            </w:tr>
            <w:tr w:rsidR="0041212A" w:rsidTr="0041212A">
              <w:tc>
                <w:tcPr>
                  <w:tcW w:w="2136" w:type="dxa"/>
                </w:tcPr>
                <w:p w:rsidR="0041212A" w:rsidRDefault="0041212A" w:rsidP="002A4198">
                  <w:pPr>
                    <w:pStyle w:val="Tabletext"/>
                  </w:pPr>
                  <w:r>
                    <w:t>Year 6</w:t>
                  </w:r>
                </w:p>
              </w:tc>
            </w:tr>
            <w:tr w:rsidR="0041212A" w:rsidTr="0041212A">
              <w:tc>
                <w:tcPr>
                  <w:tcW w:w="2136" w:type="dxa"/>
                </w:tcPr>
                <w:p w:rsidR="0041212A" w:rsidRDefault="0041212A" w:rsidP="002A4198">
                  <w:pPr>
                    <w:pStyle w:val="Tabletext"/>
                  </w:pPr>
                  <w:r>
                    <w:t>Year 7</w:t>
                  </w:r>
                </w:p>
              </w:tc>
            </w:tr>
            <w:tr w:rsidR="0041212A" w:rsidTr="0041212A">
              <w:tc>
                <w:tcPr>
                  <w:tcW w:w="2136" w:type="dxa"/>
                </w:tcPr>
                <w:p w:rsidR="0041212A" w:rsidRDefault="0041212A" w:rsidP="002A4198">
                  <w:pPr>
                    <w:pStyle w:val="Tabletext"/>
                  </w:pPr>
                  <w:r>
                    <w:t>Year 8</w:t>
                  </w:r>
                </w:p>
              </w:tc>
            </w:tr>
          </w:tbl>
          <w:p w:rsidR="00DF0044" w:rsidRPr="00BB7834" w:rsidRDefault="00DF0044" w:rsidP="002A4198">
            <w:pPr>
              <w:pStyle w:val="Tabletext"/>
            </w:pPr>
          </w:p>
        </w:tc>
        <w:tc>
          <w:tcPr>
            <w:tcW w:w="425" w:type="dxa"/>
            <w:shd w:val="clear" w:color="auto" w:fill="auto"/>
          </w:tcPr>
          <w:p w:rsidR="00DF0044" w:rsidRPr="00BB7834" w:rsidRDefault="00DF0044" w:rsidP="00C22098">
            <w:pPr>
              <w:pStyle w:val="Tabletext"/>
            </w:pPr>
          </w:p>
        </w:tc>
        <w:tc>
          <w:tcPr>
            <w:tcW w:w="3728" w:type="dxa"/>
            <w:gridSpan w:val="4"/>
            <w:shd w:val="clear" w:color="auto" w:fill="auto"/>
          </w:tcPr>
          <w:p w:rsidR="0041212A" w:rsidRPr="00BB7834" w:rsidRDefault="00DF0044" w:rsidP="00C22098">
            <w:pPr>
              <w:pStyle w:val="Tabletext"/>
            </w:pPr>
            <w:r>
              <w:t>Senior</w:t>
            </w:r>
          </w:p>
          <w:tbl>
            <w:tblPr>
              <w:tblStyle w:val="TableGrid"/>
              <w:tblW w:w="0" w:type="auto"/>
              <w:tblLayout w:type="fixed"/>
              <w:tblLook w:val="04A0" w:firstRow="1" w:lastRow="0" w:firstColumn="1" w:lastColumn="0" w:noHBand="0" w:noVBand="1"/>
            </w:tblPr>
            <w:tblGrid>
              <w:gridCol w:w="3226"/>
            </w:tblGrid>
            <w:tr w:rsidR="0041212A" w:rsidTr="0041212A">
              <w:trPr>
                <w:cnfStyle w:val="100000000000" w:firstRow="1" w:lastRow="0" w:firstColumn="0" w:lastColumn="0" w:oddVBand="0" w:evenVBand="0" w:oddHBand="0" w:evenHBand="0" w:firstRowFirstColumn="0" w:firstRowLastColumn="0" w:lastRowFirstColumn="0" w:lastRowLastColumn="0"/>
              </w:trPr>
              <w:tc>
                <w:tcPr>
                  <w:tcW w:w="3226" w:type="dxa"/>
                </w:tcPr>
                <w:p w:rsidR="0041212A" w:rsidRDefault="0041212A" w:rsidP="00C22098">
                  <w:pPr>
                    <w:pStyle w:val="Tabletext"/>
                  </w:pPr>
                  <w:r>
                    <w:t>Year 9</w:t>
                  </w:r>
                </w:p>
              </w:tc>
            </w:tr>
            <w:tr w:rsidR="0041212A" w:rsidTr="0041212A">
              <w:tc>
                <w:tcPr>
                  <w:tcW w:w="3226" w:type="dxa"/>
                </w:tcPr>
                <w:p w:rsidR="0041212A" w:rsidRDefault="0041212A" w:rsidP="00C22098">
                  <w:pPr>
                    <w:pStyle w:val="Tabletext"/>
                  </w:pPr>
                  <w:r>
                    <w:t>Year 10</w:t>
                  </w:r>
                </w:p>
              </w:tc>
            </w:tr>
            <w:tr w:rsidR="0041212A" w:rsidTr="0041212A">
              <w:tc>
                <w:tcPr>
                  <w:tcW w:w="3226" w:type="dxa"/>
                </w:tcPr>
                <w:p w:rsidR="0041212A" w:rsidRDefault="0041212A" w:rsidP="00C22098">
                  <w:pPr>
                    <w:pStyle w:val="Tabletext"/>
                  </w:pPr>
                  <w:r>
                    <w:t>Year 11</w:t>
                  </w:r>
                </w:p>
              </w:tc>
            </w:tr>
          </w:tbl>
          <w:p w:rsidR="00DF0044" w:rsidRPr="00BB7834" w:rsidRDefault="00DF0044" w:rsidP="00C22098">
            <w:pPr>
              <w:pStyle w:val="Tabletext"/>
            </w:pPr>
          </w:p>
        </w:tc>
      </w:tr>
      <w:tr w:rsidR="008A6A4C" w:rsidRPr="00BB7834" w:rsidTr="00240293">
        <w:tc>
          <w:tcPr>
            <w:tcW w:w="5770" w:type="dxa"/>
            <w:gridSpan w:val="5"/>
            <w:shd w:val="clear" w:color="auto" w:fill="auto"/>
          </w:tcPr>
          <w:p w:rsidR="008A6A4C" w:rsidRPr="003337A8" w:rsidRDefault="00F9067C" w:rsidP="00C22098">
            <w:pPr>
              <w:pStyle w:val="TableHeading"/>
              <w:rPr>
                <w:b w:val="0"/>
                <w:i/>
                <w:sz w:val="18"/>
                <w:szCs w:val="18"/>
              </w:rPr>
            </w:pPr>
            <w:r w:rsidRPr="003337A8">
              <w:rPr>
                <w:sz w:val="22"/>
                <w:szCs w:val="22"/>
              </w:rPr>
              <w:t>Proposed Term and Year of E</w:t>
            </w:r>
            <w:r w:rsidR="008A6A4C" w:rsidRPr="003337A8">
              <w:rPr>
                <w:sz w:val="22"/>
                <w:szCs w:val="22"/>
              </w:rPr>
              <w:t>ntry*</w:t>
            </w:r>
            <w:r w:rsidR="003337A8">
              <w:t xml:space="preserve"> </w:t>
            </w:r>
            <w:r w:rsidR="003337A8">
              <w:rPr>
                <w:b w:val="0"/>
                <w:i/>
                <w:sz w:val="18"/>
                <w:szCs w:val="18"/>
              </w:rPr>
              <w:t>eg. Autumn 2023</w:t>
            </w:r>
          </w:p>
        </w:tc>
        <w:tc>
          <w:tcPr>
            <w:tcW w:w="4153" w:type="dxa"/>
            <w:gridSpan w:val="5"/>
            <w:shd w:val="clear" w:color="auto" w:fill="auto"/>
          </w:tcPr>
          <w:p w:rsidR="008A6A4C" w:rsidRPr="00BB7834" w:rsidRDefault="008A6A4C" w:rsidP="00C22098">
            <w:pPr>
              <w:pStyle w:val="Tabletext"/>
            </w:pPr>
          </w:p>
        </w:tc>
      </w:tr>
      <w:tr w:rsidR="008A6A4C" w:rsidRPr="00BB7834" w:rsidTr="00240293">
        <w:tc>
          <w:tcPr>
            <w:tcW w:w="5770" w:type="dxa"/>
            <w:gridSpan w:val="5"/>
            <w:tcBorders>
              <w:bottom w:val="single" w:sz="4" w:space="0" w:color="808080"/>
            </w:tcBorders>
            <w:shd w:val="clear" w:color="auto" w:fill="auto"/>
          </w:tcPr>
          <w:p w:rsidR="008A6A4C" w:rsidRPr="003337A8" w:rsidRDefault="008A6A4C" w:rsidP="00C22098">
            <w:pPr>
              <w:pStyle w:val="TableHeading"/>
              <w:rPr>
                <w:sz w:val="22"/>
                <w:szCs w:val="22"/>
              </w:rPr>
            </w:pPr>
            <w:r w:rsidRPr="003337A8">
              <w:rPr>
                <w:sz w:val="22"/>
                <w:szCs w:val="22"/>
              </w:rPr>
              <w:t>Have you registered your child's name at any other school(s) and if so, which?</w:t>
            </w:r>
          </w:p>
        </w:tc>
        <w:tc>
          <w:tcPr>
            <w:tcW w:w="4153" w:type="dxa"/>
            <w:gridSpan w:val="5"/>
            <w:tcBorders>
              <w:bottom w:val="single" w:sz="4" w:space="0" w:color="808080"/>
            </w:tcBorders>
            <w:shd w:val="clear" w:color="auto" w:fill="auto"/>
          </w:tcPr>
          <w:p w:rsidR="008A6A4C" w:rsidRDefault="008A6A4C" w:rsidP="00C22098">
            <w:pPr>
              <w:pStyle w:val="Tabletext"/>
            </w:pPr>
          </w:p>
          <w:p w:rsidR="006E541C" w:rsidRDefault="006E541C" w:rsidP="00C22098">
            <w:pPr>
              <w:pStyle w:val="Tabletext"/>
            </w:pPr>
          </w:p>
          <w:p w:rsidR="006E541C" w:rsidRPr="00BB7834" w:rsidRDefault="006E541C" w:rsidP="00C22098">
            <w:pPr>
              <w:pStyle w:val="Tabletext"/>
            </w:pPr>
          </w:p>
        </w:tc>
      </w:tr>
      <w:tr w:rsidR="00F9067C" w:rsidRPr="00BB7834" w:rsidTr="00240293">
        <w:tc>
          <w:tcPr>
            <w:tcW w:w="9923" w:type="dxa"/>
            <w:gridSpan w:val="10"/>
            <w:tcBorders>
              <w:bottom w:val="single" w:sz="4" w:space="0" w:color="808080"/>
            </w:tcBorders>
            <w:shd w:val="clear" w:color="auto" w:fill="F3F3F3"/>
          </w:tcPr>
          <w:p w:rsidR="00F9067C" w:rsidRDefault="00F9067C" w:rsidP="00C22098">
            <w:pPr>
              <w:pStyle w:val="Heading2"/>
              <w:rPr>
                <w:b w:val="0"/>
                <w:sz w:val="18"/>
                <w:szCs w:val="18"/>
              </w:rPr>
            </w:pPr>
            <w:r>
              <w:t xml:space="preserve">Do you require any information on the following? </w:t>
            </w:r>
            <w:r w:rsidRPr="00F9067C">
              <w:rPr>
                <w:b w:val="0"/>
                <w:sz w:val="18"/>
                <w:szCs w:val="18"/>
              </w:rPr>
              <w:t>(please tick)</w:t>
            </w:r>
          </w:p>
          <w:p w:rsidR="00F9067C" w:rsidRPr="00F9067C" w:rsidRDefault="00F9067C" w:rsidP="00F9067C">
            <w:r>
              <w:t>Academic Scholarship                       All Rounder Scholarship                                     Bursary</w:t>
            </w:r>
          </w:p>
        </w:tc>
      </w:tr>
      <w:tr w:rsidR="008A6A4C" w:rsidRPr="00BB7834" w:rsidTr="00240293">
        <w:tc>
          <w:tcPr>
            <w:tcW w:w="9923" w:type="dxa"/>
            <w:gridSpan w:val="10"/>
            <w:tcBorders>
              <w:bottom w:val="single" w:sz="4" w:space="0" w:color="808080"/>
            </w:tcBorders>
            <w:shd w:val="clear" w:color="auto" w:fill="F3F3F3"/>
          </w:tcPr>
          <w:p w:rsidR="008A6A4C" w:rsidRPr="00BB7834" w:rsidRDefault="008A6A4C" w:rsidP="00C22098">
            <w:pPr>
              <w:pStyle w:val="Heading2"/>
            </w:pPr>
            <w:r w:rsidRPr="006A7681">
              <w:t>First signatory</w:t>
            </w:r>
          </w:p>
        </w:tc>
      </w:tr>
      <w:tr w:rsidR="008A6A4C" w:rsidRPr="00BB7834" w:rsidTr="003337A8">
        <w:tc>
          <w:tcPr>
            <w:tcW w:w="2978" w:type="dxa"/>
            <w:gridSpan w:val="2"/>
            <w:shd w:val="clear" w:color="auto" w:fill="auto"/>
          </w:tcPr>
          <w:p w:rsidR="008A6A4C" w:rsidRPr="00BB7834" w:rsidRDefault="008A6A4C" w:rsidP="00C22098">
            <w:pPr>
              <w:pStyle w:val="TableHeading"/>
              <w:rPr>
                <w:vanish/>
                <w:specVanish/>
              </w:rPr>
            </w:pPr>
            <w:r w:rsidRPr="00BB7834">
              <w:t>Title</w:t>
            </w:r>
            <w:r>
              <w:t>*</w:t>
            </w:r>
          </w:p>
          <w:p w:rsidR="008A6A4C" w:rsidRPr="00BB7834" w:rsidRDefault="008A6A4C" w:rsidP="00C22098">
            <w:pPr>
              <w:pStyle w:val="Formnote"/>
            </w:pPr>
            <w:r w:rsidRPr="00BB7834">
              <w:t xml:space="preserve"> (e.g. Mr</w:t>
            </w:r>
            <w:r>
              <w:t>, Mrs, Ms</w:t>
            </w:r>
            <w:r w:rsidRPr="00BB7834">
              <w:t>)</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Full name</w:t>
            </w:r>
            <w:r>
              <w:t>*</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6A7681">
              <w:t>Relationship to child*</w:t>
            </w:r>
          </w:p>
        </w:tc>
        <w:tc>
          <w:tcPr>
            <w:tcW w:w="6945" w:type="dxa"/>
            <w:gridSpan w:val="8"/>
            <w:shd w:val="clear" w:color="auto" w:fill="auto"/>
          </w:tcPr>
          <w:p w:rsidR="008A6A4C" w:rsidRPr="00BB7834" w:rsidRDefault="008A6A4C" w:rsidP="00C22098">
            <w:pPr>
              <w:pStyle w:val="Tabletext"/>
            </w:pPr>
          </w:p>
        </w:tc>
      </w:tr>
      <w:tr w:rsidR="008A6A4C" w:rsidRPr="00BB7834" w:rsidTr="003337A8">
        <w:trPr>
          <w:trHeight w:val="745"/>
        </w:trPr>
        <w:tc>
          <w:tcPr>
            <w:tcW w:w="2978" w:type="dxa"/>
            <w:gridSpan w:val="2"/>
            <w:shd w:val="clear" w:color="auto" w:fill="auto"/>
          </w:tcPr>
          <w:p w:rsidR="008A6A4C" w:rsidRPr="00BB7834" w:rsidRDefault="008A6A4C" w:rsidP="00C22098">
            <w:pPr>
              <w:pStyle w:val="TableHeading"/>
            </w:pPr>
            <w:r>
              <w:t>Contact</w:t>
            </w:r>
            <w:r w:rsidRPr="00BB7834">
              <w:t xml:space="preserve"> telephone</w:t>
            </w:r>
            <w:r>
              <w:t xml:space="preserve"> number*</w:t>
            </w:r>
          </w:p>
        </w:tc>
        <w:tc>
          <w:tcPr>
            <w:tcW w:w="1343" w:type="dxa"/>
            <w:gridSpan w:val="2"/>
            <w:shd w:val="clear" w:color="auto" w:fill="auto"/>
          </w:tcPr>
          <w:p w:rsidR="008A6A4C" w:rsidRPr="00BB7834" w:rsidRDefault="008A6A4C" w:rsidP="00C22098">
            <w:pPr>
              <w:pStyle w:val="Tabletext"/>
            </w:pPr>
          </w:p>
        </w:tc>
        <w:tc>
          <w:tcPr>
            <w:tcW w:w="1874" w:type="dxa"/>
            <w:gridSpan w:val="2"/>
            <w:shd w:val="clear" w:color="auto" w:fill="auto"/>
          </w:tcPr>
          <w:p w:rsidR="006E541C" w:rsidRPr="006E541C" w:rsidRDefault="008A6A4C" w:rsidP="00F9067C">
            <w:pPr>
              <w:pStyle w:val="TableHeading"/>
            </w:pPr>
            <w:r w:rsidRPr="00BB7834">
              <w:t>Evening</w:t>
            </w:r>
            <w:r>
              <w:t xml:space="preserve"> (i</w:t>
            </w:r>
            <w:r w:rsidR="00240293">
              <w:t>f different</w:t>
            </w:r>
            <w:r w:rsidR="00F9067C">
              <w:t>)</w:t>
            </w:r>
          </w:p>
        </w:tc>
        <w:tc>
          <w:tcPr>
            <w:tcW w:w="990" w:type="dxa"/>
            <w:shd w:val="clear" w:color="auto" w:fill="auto"/>
          </w:tcPr>
          <w:p w:rsidR="008A6A4C" w:rsidRPr="00BB7834" w:rsidRDefault="008A6A4C" w:rsidP="00C22098">
            <w:pPr>
              <w:pStyle w:val="Tabletext"/>
            </w:pPr>
          </w:p>
        </w:tc>
        <w:tc>
          <w:tcPr>
            <w:tcW w:w="1080" w:type="dxa"/>
            <w:gridSpan w:val="2"/>
            <w:shd w:val="clear" w:color="auto" w:fill="auto"/>
          </w:tcPr>
          <w:p w:rsidR="008A6A4C" w:rsidRPr="00BB7834" w:rsidRDefault="008A6A4C" w:rsidP="00C22098">
            <w:pPr>
              <w:pStyle w:val="TableHeading"/>
            </w:pPr>
            <w:r w:rsidRPr="00BB7834">
              <w:t>Mobile</w:t>
            </w:r>
            <w:r>
              <w:t xml:space="preserve"> (if different)</w:t>
            </w:r>
          </w:p>
        </w:tc>
        <w:tc>
          <w:tcPr>
            <w:tcW w:w="1658" w:type="dxa"/>
            <w:shd w:val="clear" w:color="auto" w:fill="auto"/>
          </w:tcPr>
          <w:p w:rsidR="008A6A4C" w:rsidRPr="00BB7834" w:rsidRDefault="008A6A4C" w:rsidP="00C22098">
            <w:pPr>
              <w:pStyle w:val="Tabletext"/>
            </w:pPr>
          </w:p>
        </w:tc>
      </w:tr>
      <w:tr w:rsidR="008A6A4C" w:rsidRPr="00BB7834" w:rsidTr="003337A8">
        <w:tc>
          <w:tcPr>
            <w:tcW w:w="2978" w:type="dxa"/>
            <w:gridSpan w:val="2"/>
            <w:tcBorders>
              <w:bottom w:val="single" w:sz="4" w:space="0" w:color="808080"/>
            </w:tcBorders>
            <w:shd w:val="clear" w:color="auto" w:fill="auto"/>
          </w:tcPr>
          <w:p w:rsidR="008A6A4C" w:rsidRPr="00BB7834" w:rsidRDefault="008A6A4C" w:rsidP="00C22098">
            <w:pPr>
              <w:pStyle w:val="TableHeading"/>
            </w:pPr>
            <w:r w:rsidRPr="00BB7834">
              <w:t>Email address</w:t>
            </w:r>
            <w:r>
              <w:t>*</w:t>
            </w:r>
          </w:p>
        </w:tc>
        <w:tc>
          <w:tcPr>
            <w:tcW w:w="6945" w:type="dxa"/>
            <w:gridSpan w:val="8"/>
            <w:tcBorders>
              <w:bottom w:val="single" w:sz="4" w:space="0" w:color="808080"/>
            </w:tcBorders>
            <w:shd w:val="clear" w:color="auto" w:fill="auto"/>
          </w:tcPr>
          <w:p w:rsidR="008A6A4C" w:rsidRPr="00BB7834" w:rsidRDefault="008A6A4C" w:rsidP="00C22098">
            <w:pPr>
              <w:pStyle w:val="Tabletext"/>
            </w:pPr>
          </w:p>
        </w:tc>
      </w:tr>
      <w:tr w:rsidR="008A6A4C" w:rsidRPr="00BB7834" w:rsidTr="003337A8">
        <w:tc>
          <w:tcPr>
            <w:tcW w:w="2978" w:type="dxa"/>
            <w:gridSpan w:val="2"/>
            <w:tcBorders>
              <w:bottom w:val="single" w:sz="4" w:space="0" w:color="808080"/>
            </w:tcBorders>
            <w:shd w:val="clear" w:color="auto" w:fill="auto"/>
          </w:tcPr>
          <w:p w:rsidR="008A6A4C" w:rsidRPr="00BB7834" w:rsidRDefault="008A6A4C" w:rsidP="00C22098">
            <w:pPr>
              <w:pStyle w:val="TableHeading"/>
              <w:rPr>
                <w:vanish/>
                <w:specVanish/>
              </w:rPr>
            </w:pPr>
            <w:r w:rsidRPr="00BB7834">
              <w:t>Address</w:t>
            </w:r>
            <w:r>
              <w:t>*</w:t>
            </w:r>
          </w:p>
          <w:p w:rsidR="008A6A4C" w:rsidRPr="00BB7834" w:rsidRDefault="008A6A4C" w:rsidP="00C22098">
            <w:pPr>
              <w:pStyle w:val="Formnote"/>
            </w:pPr>
            <w:r w:rsidRPr="00BB7834">
              <w:t xml:space="preserve"> </w:t>
            </w:r>
            <w:r w:rsidRPr="00BB7834">
              <w:br/>
              <w:t>(including postcode)</w:t>
            </w:r>
          </w:p>
        </w:tc>
        <w:tc>
          <w:tcPr>
            <w:tcW w:w="6945" w:type="dxa"/>
            <w:gridSpan w:val="8"/>
            <w:tcBorders>
              <w:bottom w:val="single" w:sz="4" w:space="0" w:color="808080"/>
            </w:tcBorders>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Occupation</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Employer's business name and address</w:t>
            </w:r>
          </w:p>
        </w:tc>
        <w:tc>
          <w:tcPr>
            <w:tcW w:w="6945" w:type="dxa"/>
            <w:gridSpan w:val="8"/>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240293">
        <w:tc>
          <w:tcPr>
            <w:tcW w:w="9923" w:type="dxa"/>
            <w:gridSpan w:val="10"/>
            <w:shd w:val="clear" w:color="auto" w:fill="F3F3F3"/>
          </w:tcPr>
          <w:p w:rsidR="008A6A4C" w:rsidRPr="00BB7834" w:rsidRDefault="008A6A4C" w:rsidP="00C22098">
            <w:pPr>
              <w:pStyle w:val="Heading2"/>
            </w:pPr>
            <w:r w:rsidRPr="006A7681">
              <w:t>Second signatory</w:t>
            </w:r>
          </w:p>
        </w:tc>
      </w:tr>
      <w:tr w:rsidR="008A6A4C" w:rsidRPr="00BB7834" w:rsidTr="003337A8">
        <w:tc>
          <w:tcPr>
            <w:tcW w:w="2978" w:type="dxa"/>
            <w:gridSpan w:val="2"/>
            <w:shd w:val="clear" w:color="auto" w:fill="auto"/>
          </w:tcPr>
          <w:p w:rsidR="008A6A4C" w:rsidRPr="00BB7834" w:rsidRDefault="008A6A4C" w:rsidP="00C22098">
            <w:pPr>
              <w:pStyle w:val="TableHeading"/>
              <w:rPr>
                <w:vanish/>
                <w:specVanish/>
              </w:rPr>
            </w:pPr>
            <w:r w:rsidRPr="00BB7834">
              <w:t>Title</w:t>
            </w:r>
            <w:r>
              <w:t>*</w:t>
            </w:r>
          </w:p>
          <w:p w:rsidR="008A6A4C" w:rsidRPr="00BB7834" w:rsidRDefault="008A6A4C" w:rsidP="00C22098">
            <w:pPr>
              <w:pStyle w:val="Formnote"/>
            </w:pPr>
            <w:r w:rsidRPr="00BB7834">
              <w:t xml:space="preserve"> (e.g. </w:t>
            </w:r>
            <w:r>
              <w:t xml:space="preserve">Mr, </w:t>
            </w:r>
            <w:r w:rsidRPr="00BB7834">
              <w:t>Mrs, Ms)</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Full name</w:t>
            </w:r>
            <w:r>
              <w:t>*</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6A7681">
              <w:t>Relationship to child*</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129D0">
              <w:t>Contact</w:t>
            </w:r>
            <w:r>
              <w:t xml:space="preserve"> </w:t>
            </w:r>
            <w:r w:rsidRPr="00B129D0">
              <w:t xml:space="preserve"> telephone number*</w:t>
            </w:r>
            <w:r>
              <w:t xml:space="preserve"> </w:t>
            </w:r>
          </w:p>
        </w:tc>
        <w:tc>
          <w:tcPr>
            <w:tcW w:w="1343" w:type="dxa"/>
            <w:gridSpan w:val="2"/>
            <w:shd w:val="clear" w:color="auto" w:fill="auto"/>
          </w:tcPr>
          <w:p w:rsidR="008A6A4C" w:rsidRPr="00BB7834" w:rsidRDefault="008A6A4C" w:rsidP="00C22098">
            <w:pPr>
              <w:pStyle w:val="Tabletext"/>
            </w:pPr>
          </w:p>
        </w:tc>
        <w:tc>
          <w:tcPr>
            <w:tcW w:w="1874" w:type="dxa"/>
            <w:gridSpan w:val="2"/>
            <w:shd w:val="clear" w:color="auto" w:fill="auto"/>
          </w:tcPr>
          <w:p w:rsidR="008A6A4C" w:rsidRPr="00BB7834" w:rsidRDefault="008A6A4C" w:rsidP="00C61DF6">
            <w:pPr>
              <w:pStyle w:val="TableHeading"/>
            </w:pPr>
            <w:r w:rsidRPr="00BB7834">
              <w:t>Evening</w:t>
            </w:r>
            <w:r>
              <w:t xml:space="preserve"> </w:t>
            </w:r>
            <w:r w:rsidRPr="00B129D0">
              <w:t>(if different)</w:t>
            </w:r>
          </w:p>
        </w:tc>
        <w:tc>
          <w:tcPr>
            <w:tcW w:w="990" w:type="dxa"/>
            <w:shd w:val="clear" w:color="auto" w:fill="auto"/>
          </w:tcPr>
          <w:p w:rsidR="008A6A4C" w:rsidRPr="00BB7834" w:rsidRDefault="008A6A4C" w:rsidP="00C22098">
            <w:pPr>
              <w:pStyle w:val="Tabletext"/>
            </w:pPr>
          </w:p>
        </w:tc>
        <w:tc>
          <w:tcPr>
            <w:tcW w:w="1080" w:type="dxa"/>
            <w:gridSpan w:val="2"/>
            <w:shd w:val="clear" w:color="auto" w:fill="auto"/>
          </w:tcPr>
          <w:p w:rsidR="008A6A4C" w:rsidRPr="00BB7834" w:rsidRDefault="008A6A4C" w:rsidP="00C61DF6">
            <w:pPr>
              <w:pStyle w:val="TableHeading"/>
            </w:pPr>
            <w:r w:rsidRPr="00BB7834">
              <w:t>Mobile</w:t>
            </w:r>
            <w:r>
              <w:t xml:space="preserve"> </w:t>
            </w:r>
            <w:r w:rsidRPr="00B129D0">
              <w:t>(if different)</w:t>
            </w:r>
          </w:p>
        </w:tc>
        <w:tc>
          <w:tcPr>
            <w:tcW w:w="1658" w:type="dxa"/>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Email address</w:t>
            </w:r>
            <w:r>
              <w:t>*</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rPr>
                <w:vanish/>
                <w:specVanish/>
              </w:rPr>
            </w:pPr>
            <w:r w:rsidRPr="00BB7834">
              <w:t>Address</w:t>
            </w:r>
            <w:r>
              <w:t>*</w:t>
            </w:r>
          </w:p>
          <w:p w:rsidR="008A6A4C" w:rsidRPr="00BB7834" w:rsidRDefault="008A6A4C" w:rsidP="00C22098">
            <w:pPr>
              <w:pStyle w:val="Formnote"/>
            </w:pPr>
            <w:r w:rsidRPr="00BB7834">
              <w:t xml:space="preserve"> </w:t>
            </w:r>
            <w:r w:rsidRPr="00BB7834">
              <w:br/>
              <w:t>(including postcode)</w:t>
            </w:r>
          </w:p>
        </w:tc>
        <w:tc>
          <w:tcPr>
            <w:tcW w:w="6945" w:type="dxa"/>
            <w:gridSpan w:val="8"/>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Default="008A6A4C" w:rsidP="00C22098">
            <w:pPr>
              <w:pStyle w:val="Tabletext"/>
            </w:pPr>
          </w:p>
          <w:p w:rsidR="00963FCA" w:rsidRPr="00BB7834" w:rsidRDefault="00963FCA"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Occupation</w:t>
            </w:r>
          </w:p>
        </w:tc>
        <w:tc>
          <w:tcPr>
            <w:tcW w:w="6945" w:type="dxa"/>
            <w:gridSpan w:val="8"/>
            <w:shd w:val="clear" w:color="auto" w:fill="auto"/>
          </w:tcPr>
          <w:p w:rsidR="008A6A4C" w:rsidRPr="00BB7834" w:rsidRDefault="008A6A4C" w:rsidP="00C22098">
            <w:pPr>
              <w:pStyle w:val="Tabletext"/>
              <w:tabs>
                <w:tab w:val="left" w:pos="2010"/>
              </w:tabs>
            </w:pPr>
          </w:p>
        </w:tc>
      </w:tr>
      <w:tr w:rsidR="008A6A4C" w:rsidRPr="00BB7834" w:rsidTr="003337A8">
        <w:trPr>
          <w:trHeight w:val="17"/>
        </w:trPr>
        <w:tc>
          <w:tcPr>
            <w:tcW w:w="2978" w:type="dxa"/>
            <w:gridSpan w:val="2"/>
            <w:tcBorders>
              <w:bottom w:val="single" w:sz="4" w:space="0" w:color="808080"/>
            </w:tcBorders>
            <w:shd w:val="clear" w:color="auto" w:fill="auto"/>
          </w:tcPr>
          <w:p w:rsidR="008A6A4C" w:rsidRPr="00BB7834" w:rsidRDefault="008A6A4C" w:rsidP="00C22098">
            <w:pPr>
              <w:pStyle w:val="TableHeading"/>
            </w:pPr>
            <w:r w:rsidRPr="00BB7834">
              <w:t>Employer's business name and address</w:t>
            </w:r>
          </w:p>
        </w:tc>
        <w:tc>
          <w:tcPr>
            <w:tcW w:w="6945" w:type="dxa"/>
            <w:gridSpan w:val="8"/>
            <w:tcBorders>
              <w:bottom w:val="single" w:sz="4" w:space="0" w:color="808080"/>
            </w:tcBorders>
            <w:shd w:val="clear" w:color="auto" w:fill="auto"/>
          </w:tcPr>
          <w:p w:rsidR="008A6A4C" w:rsidRDefault="008A6A4C" w:rsidP="00C22098">
            <w:pPr>
              <w:pStyle w:val="Tabletext"/>
            </w:pPr>
          </w:p>
          <w:p w:rsidR="00963FCA" w:rsidRPr="00BB7834" w:rsidRDefault="00963FCA" w:rsidP="00C22098">
            <w:pPr>
              <w:pStyle w:val="Tabletext"/>
            </w:pPr>
          </w:p>
          <w:p w:rsidR="008A6A4C" w:rsidRPr="00BB7834" w:rsidRDefault="008A6A4C" w:rsidP="00C22098">
            <w:pPr>
              <w:pStyle w:val="Tabletext"/>
            </w:pPr>
          </w:p>
          <w:p w:rsidR="008A6A4C" w:rsidRDefault="008A6A4C" w:rsidP="00C22098">
            <w:pPr>
              <w:pStyle w:val="Tabletext"/>
            </w:pPr>
          </w:p>
          <w:p w:rsidR="00C61DF6" w:rsidRPr="00BB7834" w:rsidRDefault="00C61DF6" w:rsidP="00C22098">
            <w:pPr>
              <w:pStyle w:val="Tabletext"/>
            </w:pPr>
          </w:p>
        </w:tc>
      </w:tr>
      <w:tr w:rsidR="008A6A4C" w:rsidRPr="00BB7834" w:rsidTr="00240293">
        <w:tc>
          <w:tcPr>
            <w:tcW w:w="9923" w:type="dxa"/>
            <w:gridSpan w:val="10"/>
            <w:shd w:val="clear" w:color="auto" w:fill="F3F3F3"/>
          </w:tcPr>
          <w:p w:rsidR="008A6A4C" w:rsidRPr="003337A8" w:rsidRDefault="008A6A4C" w:rsidP="00C22098">
            <w:pPr>
              <w:pStyle w:val="Heading2"/>
              <w:rPr>
                <w:sz w:val="22"/>
              </w:rPr>
            </w:pPr>
            <w:r w:rsidRPr="003337A8">
              <w:rPr>
                <w:sz w:val="22"/>
              </w:rPr>
              <w:t>Other people with parental responsibility*</w:t>
            </w:r>
          </w:p>
          <w:p w:rsidR="008A6A4C" w:rsidRPr="00BB7834" w:rsidRDefault="008A6A4C" w:rsidP="00C22098">
            <w:pPr>
              <w:pStyle w:val="Formnote"/>
            </w:pPr>
            <w:r w:rsidRPr="00BB7834">
              <w:t xml:space="preserve">Please provide the name(s) and current address(es) of any other person with parental responsibility (i.e. legal responsibility) for the above named child.  </w:t>
            </w:r>
            <w:r>
              <w:t>This may be a legal guardian or step parent and t</w:t>
            </w:r>
            <w:r w:rsidRPr="00BB7834">
              <w:t>heir consent to the child attending the School will be required if an offer of a place is made.</w:t>
            </w: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Title</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Full name</w:t>
            </w:r>
          </w:p>
        </w:tc>
        <w:tc>
          <w:tcPr>
            <w:tcW w:w="6945" w:type="dxa"/>
            <w:gridSpan w:val="8"/>
            <w:shd w:val="clear" w:color="auto" w:fill="auto"/>
          </w:tcPr>
          <w:p w:rsidR="008A6A4C" w:rsidRPr="00BB7834" w:rsidRDefault="008A6A4C"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rPr>
                <w:vanish/>
                <w:specVanish/>
              </w:rPr>
            </w:pPr>
            <w:r w:rsidRPr="00BB7834">
              <w:t>Address</w:t>
            </w:r>
          </w:p>
          <w:p w:rsidR="008A6A4C" w:rsidRPr="00BB7834" w:rsidRDefault="008A6A4C" w:rsidP="00C22098">
            <w:pPr>
              <w:pStyle w:val="Formnote"/>
            </w:pPr>
            <w:r w:rsidRPr="00BB7834">
              <w:t xml:space="preserve"> </w:t>
            </w:r>
            <w:r w:rsidRPr="00BB7834">
              <w:br/>
              <w:t>(including postcode)</w:t>
            </w:r>
          </w:p>
        </w:tc>
        <w:tc>
          <w:tcPr>
            <w:tcW w:w="6945" w:type="dxa"/>
            <w:gridSpan w:val="8"/>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240293">
        <w:tc>
          <w:tcPr>
            <w:tcW w:w="9923" w:type="dxa"/>
            <w:gridSpan w:val="10"/>
            <w:shd w:val="clear" w:color="auto" w:fill="F3F3F3"/>
          </w:tcPr>
          <w:p w:rsidR="008A6A4C" w:rsidRPr="003337A8" w:rsidRDefault="008A6A4C" w:rsidP="00C22098">
            <w:pPr>
              <w:pStyle w:val="Heading2"/>
              <w:rPr>
                <w:sz w:val="22"/>
              </w:rPr>
            </w:pPr>
            <w:r w:rsidRPr="003337A8">
              <w:rPr>
                <w:sz w:val="22"/>
              </w:rPr>
              <w:t>If someone other than the first and second signatories is to pay the School fees for your child please provide below their full name and address and their relationship to your child</w:t>
            </w:r>
          </w:p>
        </w:tc>
      </w:tr>
      <w:tr w:rsidR="008A6A4C" w:rsidRPr="00BB7834" w:rsidTr="00240293">
        <w:tc>
          <w:tcPr>
            <w:tcW w:w="9923" w:type="dxa"/>
            <w:gridSpan w:val="10"/>
            <w:shd w:val="clear" w:color="auto" w:fill="auto"/>
          </w:tcPr>
          <w:p w:rsidR="008A6A4C" w:rsidRDefault="008A6A4C" w:rsidP="00C22098">
            <w:pPr>
              <w:pStyle w:val="Heading2"/>
            </w:pPr>
          </w:p>
          <w:p w:rsidR="008A6A4C" w:rsidRDefault="008A6A4C" w:rsidP="00C22098"/>
          <w:p w:rsidR="008A6A4C" w:rsidRDefault="008A6A4C" w:rsidP="00C22098"/>
          <w:p w:rsidR="008A6A4C" w:rsidRDefault="008A6A4C" w:rsidP="00C22098"/>
          <w:p w:rsidR="008A6A4C" w:rsidRDefault="008A6A4C" w:rsidP="00C22098"/>
          <w:p w:rsidR="008A6A4C" w:rsidRPr="00B873BC" w:rsidRDefault="008A6A4C" w:rsidP="00C22098"/>
        </w:tc>
      </w:tr>
      <w:tr w:rsidR="008A6A4C" w:rsidRPr="00BB7834" w:rsidTr="00240293">
        <w:tc>
          <w:tcPr>
            <w:tcW w:w="9923" w:type="dxa"/>
            <w:gridSpan w:val="10"/>
            <w:shd w:val="clear" w:color="auto" w:fill="F3F3F3"/>
          </w:tcPr>
          <w:p w:rsidR="008A6A4C" w:rsidRPr="003337A8" w:rsidRDefault="008A6A4C" w:rsidP="00C22098">
            <w:pPr>
              <w:pStyle w:val="Heading2"/>
              <w:rPr>
                <w:sz w:val="22"/>
              </w:rPr>
            </w:pPr>
            <w:r w:rsidRPr="003337A8">
              <w:rPr>
                <w:sz w:val="22"/>
              </w:rPr>
              <w:t>Connections with the School</w:t>
            </w:r>
          </w:p>
          <w:p w:rsidR="008A6A4C" w:rsidRPr="00BB7834" w:rsidRDefault="008A6A4C" w:rsidP="00C22098">
            <w:pPr>
              <w:pStyle w:val="Formnote"/>
            </w:pPr>
            <w:r w:rsidRPr="00BB7834">
              <w:t>Please mention here the names of any other members of the family attending the School or registered for entry; or any other connection with the School.</w:t>
            </w:r>
          </w:p>
        </w:tc>
      </w:tr>
      <w:tr w:rsidR="008A6A4C" w:rsidRPr="00BB7834" w:rsidTr="00240293">
        <w:tc>
          <w:tcPr>
            <w:tcW w:w="9923" w:type="dxa"/>
            <w:gridSpan w:val="10"/>
            <w:tcBorders>
              <w:bottom w:val="single" w:sz="4" w:space="0" w:color="808080"/>
            </w:tcBorders>
            <w:shd w:val="clear" w:color="auto" w:fill="auto"/>
          </w:tcPr>
          <w:p w:rsidR="008A6A4C" w:rsidRPr="00BB7834" w:rsidRDefault="008A6A4C" w:rsidP="00C22098">
            <w:pPr>
              <w:pStyle w:val="Tabletext"/>
            </w:pPr>
          </w:p>
          <w:p w:rsidR="008A6A4C" w:rsidRPr="00BB7834" w:rsidRDefault="008A6A4C" w:rsidP="00C22098">
            <w:pPr>
              <w:pStyle w:val="Tabletext"/>
            </w:pPr>
          </w:p>
        </w:tc>
      </w:tr>
      <w:tr w:rsidR="008A6A4C" w:rsidRPr="00BB7834" w:rsidTr="00240293">
        <w:tc>
          <w:tcPr>
            <w:tcW w:w="9923" w:type="dxa"/>
            <w:gridSpan w:val="10"/>
            <w:shd w:val="clear" w:color="auto" w:fill="F3F3F3"/>
          </w:tcPr>
          <w:p w:rsidR="008A6A4C" w:rsidRPr="00BB7834" w:rsidRDefault="008A6A4C" w:rsidP="00C22098">
            <w:pPr>
              <w:pStyle w:val="Heading3"/>
            </w:pPr>
            <w:r w:rsidRPr="00BB7834">
              <w:t>Please indicate how you first heard of the School</w:t>
            </w:r>
          </w:p>
        </w:tc>
      </w:tr>
      <w:tr w:rsidR="008A6A4C" w:rsidRPr="00BB7834" w:rsidTr="003337A8">
        <w:tc>
          <w:tcPr>
            <w:tcW w:w="568" w:type="dxa"/>
            <w:shd w:val="clear" w:color="auto" w:fill="auto"/>
          </w:tcPr>
          <w:p w:rsidR="008A6A4C" w:rsidRPr="00BB7834" w:rsidRDefault="008A6A4C" w:rsidP="00C22098">
            <w:pPr>
              <w:pStyle w:val="Tabletext"/>
            </w:pPr>
          </w:p>
        </w:tc>
        <w:tc>
          <w:tcPr>
            <w:tcW w:w="2410" w:type="dxa"/>
            <w:shd w:val="clear" w:color="auto" w:fill="auto"/>
          </w:tcPr>
          <w:p w:rsidR="008A6A4C" w:rsidRPr="00BB7834" w:rsidRDefault="008A6A4C" w:rsidP="00C22098">
            <w:pPr>
              <w:pStyle w:val="Tabletext"/>
            </w:pPr>
            <w:r w:rsidRPr="00BB7834">
              <w:t>Local reputation</w:t>
            </w:r>
          </w:p>
        </w:tc>
        <w:tc>
          <w:tcPr>
            <w:tcW w:w="502" w:type="dxa"/>
            <w:shd w:val="clear" w:color="auto" w:fill="auto"/>
          </w:tcPr>
          <w:p w:rsidR="008A6A4C" w:rsidRPr="00BB7834" w:rsidRDefault="008A6A4C" w:rsidP="00C22098">
            <w:pPr>
              <w:pStyle w:val="Tabletext"/>
            </w:pPr>
          </w:p>
        </w:tc>
        <w:tc>
          <w:tcPr>
            <w:tcW w:w="2290" w:type="dxa"/>
            <w:gridSpan w:val="2"/>
            <w:shd w:val="clear" w:color="auto" w:fill="auto"/>
          </w:tcPr>
          <w:p w:rsidR="008A6A4C" w:rsidRPr="00BB7834" w:rsidRDefault="008A6A4C" w:rsidP="00C22098">
            <w:pPr>
              <w:pStyle w:val="Tabletext"/>
            </w:pPr>
            <w:r w:rsidRPr="00BB7834">
              <w:t>Present school</w:t>
            </w:r>
          </w:p>
        </w:tc>
        <w:tc>
          <w:tcPr>
            <w:tcW w:w="425" w:type="dxa"/>
            <w:shd w:val="clear" w:color="auto" w:fill="auto"/>
          </w:tcPr>
          <w:p w:rsidR="008A6A4C" w:rsidRPr="00BB7834" w:rsidRDefault="008A6A4C" w:rsidP="00C22098">
            <w:pPr>
              <w:pStyle w:val="Tabletext"/>
            </w:pPr>
          </w:p>
        </w:tc>
        <w:tc>
          <w:tcPr>
            <w:tcW w:w="990" w:type="dxa"/>
            <w:shd w:val="clear" w:color="auto" w:fill="auto"/>
          </w:tcPr>
          <w:p w:rsidR="008A6A4C" w:rsidRPr="00BB7834" w:rsidRDefault="008A6A4C" w:rsidP="00C22098">
            <w:pPr>
              <w:pStyle w:val="Tabletext"/>
            </w:pPr>
            <w:r w:rsidRPr="00BB7834">
              <w:t>Friends</w:t>
            </w:r>
          </w:p>
        </w:tc>
        <w:tc>
          <w:tcPr>
            <w:tcW w:w="380" w:type="dxa"/>
            <w:shd w:val="clear" w:color="auto" w:fill="auto"/>
          </w:tcPr>
          <w:p w:rsidR="008A6A4C" w:rsidRPr="00BB7834" w:rsidRDefault="008A6A4C" w:rsidP="00C22098">
            <w:pPr>
              <w:pStyle w:val="Tabletext"/>
            </w:pPr>
          </w:p>
        </w:tc>
        <w:tc>
          <w:tcPr>
            <w:tcW w:w="2358" w:type="dxa"/>
            <w:gridSpan w:val="2"/>
            <w:shd w:val="clear" w:color="auto" w:fill="auto"/>
          </w:tcPr>
          <w:p w:rsidR="008A6A4C" w:rsidRPr="00BB7834" w:rsidRDefault="008A6A4C" w:rsidP="00C22098">
            <w:pPr>
              <w:pStyle w:val="Tabletext"/>
            </w:pPr>
            <w:r w:rsidRPr="00BB7834">
              <w:t>Advertisement</w:t>
            </w:r>
          </w:p>
        </w:tc>
      </w:tr>
      <w:tr w:rsidR="008A6A4C" w:rsidRPr="00BB7834" w:rsidTr="003337A8">
        <w:tc>
          <w:tcPr>
            <w:tcW w:w="568" w:type="dxa"/>
            <w:shd w:val="clear" w:color="auto" w:fill="auto"/>
          </w:tcPr>
          <w:p w:rsidR="008A6A4C" w:rsidRPr="00BB7834" w:rsidRDefault="008A6A4C" w:rsidP="00C22098">
            <w:pPr>
              <w:pStyle w:val="Tabletext"/>
            </w:pPr>
          </w:p>
        </w:tc>
        <w:tc>
          <w:tcPr>
            <w:tcW w:w="2410" w:type="dxa"/>
            <w:shd w:val="clear" w:color="auto" w:fill="auto"/>
          </w:tcPr>
          <w:p w:rsidR="008A6A4C" w:rsidRPr="00BB7834" w:rsidRDefault="008A6A4C" w:rsidP="00C22098">
            <w:pPr>
              <w:pStyle w:val="Tabletext"/>
            </w:pPr>
            <w:r w:rsidRPr="00BB7834">
              <w:t>Website</w:t>
            </w:r>
          </w:p>
        </w:tc>
        <w:tc>
          <w:tcPr>
            <w:tcW w:w="502" w:type="dxa"/>
            <w:shd w:val="clear" w:color="auto" w:fill="auto"/>
          </w:tcPr>
          <w:p w:rsidR="008A6A4C" w:rsidRPr="00BB7834" w:rsidRDefault="008A6A4C" w:rsidP="00C22098">
            <w:pPr>
              <w:pStyle w:val="Tabletext"/>
            </w:pPr>
          </w:p>
        </w:tc>
        <w:tc>
          <w:tcPr>
            <w:tcW w:w="6443" w:type="dxa"/>
            <w:gridSpan w:val="7"/>
            <w:shd w:val="clear" w:color="auto" w:fill="auto"/>
          </w:tcPr>
          <w:p w:rsidR="008A6A4C" w:rsidRPr="00BB7834" w:rsidRDefault="008A6A4C" w:rsidP="00C22098">
            <w:pPr>
              <w:pStyle w:val="Tabletext"/>
            </w:pPr>
            <w:r w:rsidRPr="00BB7834">
              <w:t>Other (please give details)</w:t>
            </w:r>
          </w:p>
        </w:tc>
      </w:tr>
      <w:tr w:rsidR="008A6A4C" w:rsidRPr="00BB7834" w:rsidTr="00240293">
        <w:tc>
          <w:tcPr>
            <w:tcW w:w="9923" w:type="dxa"/>
            <w:gridSpan w:val="10"/>
            <w:shd w:val="clear" w:color="auto" w:fill="F3F3F3"/>
          </w:tcPr>
          <w:p w:rsidR="008A6A4C" w:rsidRPr="00BB7834" w:rsidRDefault="008A6A4C" w:rsidP="00C22098">
            <w:pPr>
              <w:pStyle w:val="Heading3"/>
              <w:rPr>
                <w:vanish/>
                <w:specVanish/>
              </w:rPr>
            </w:pPr>
            <w:r w:rsidRPr="00BB7834">
              <w:t>Please state the name and address of the present school</w:t>
            </w:r>
          </w:p>
          <w:p w:rsidR="008A6A4C" w:rsidRPr="00BB7834" w:rsidRDefault="008A6A4C" w:rsidP="00C22098">
            <w:pPr>
              <w:pStyle w:val="Formnote"/>
            </w:pPr>
            <w:r w:rsidRPr="00BB7834">
              <w:t xml:space="preserve"> (with dates of attendance)</w:t>
            </w: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Name and address of school</w:t>
            </w:r>
            <w:r>
              <w:t>*</w:t>
            </w:r>
          </w:p>
        </w:tc>
        <w:tc>
          <w:tcPr>
            <w:tcW w:w="6945" w:type="dxa"/>
            <w:gridSpan w:val="8"/>
            <w:shd w:val="clear" w:color="auto" w:fill="auto"/>
          </w:tcPr>
          <w:p w:rsidR="008A6A4C" w:rsidRPr="00BB7834" w:rsidRDefault="008A6A4C" w:rsidP="00C22098">
            <w:pPr>
              <w:pStyle w:val="Tabletext"/>
            </w:pPr>
          </w:p>
          <w:p w:rsidR="008A6A4C" w:rsidRDefault="008A6A4C" w:rsidP="00C22098">
            <w:pPr>
              <w:pStyle w:val="Tabletext"/>
            </w:pPr>
          </w:p>
          <w:p w:rsidR="00963FCA" w:rsidRPr="00BB7834" w:rsidRDefault="00963FCA" w:rsidP="00C22098">
            <w:pPr>
              <w:pStyle w:val="Tabletext"/>
            </w:pPr>
          </w:p>
        </w:tc>
      </w:tr>
      <w:tr w:rsidR="008A6A4C" w:rsidRPr="00BB7834" w:rsidTr="003337A8">
        <w:tc>
          <w:tcPr>
            <w:tcW w:w="2978" w:type="dxa"/>
            <w:gridSpan w:val="2"/>
            <w:shd w:val="clear" w:color="auto" w:fill="auto"/>
          </w:tcPr>
          <w:p w:rsidR="008A6A4C" w:rsidRPr="00BB7834" w:rsidRDefault="008A6A4C" w:rsidP="00C22098">
            <w:pPr>
              <w:pStyle w:val="TableHeading"/>
            </w:pPr>
            <w:r w:rsidRPr="00BB7834">
              <w:t>Dates of attendance</w:t>
            </w:r>
            <w:r>
              <w:t>*</w:t>
            </w:r>
          </w:p>
        </w:tc>
        <w:tc>
          <w:tcPr>
            <w:tcW w:w="6945" w:type="dxa"/>
            <w:gridSpan w:val="8"/>
            <w:shd w:val="clear" w:color="auto" w:fill="auto"/>
          </w:tcPr>
          <w:p w:rsidR="0073309A" w:rsidRDefault="0073309A" w:rsidP="00C22098">
            <w:pPr>
              <w:pStyle w:val="Tabletext"/>
            </w:pPr>
          </w:p>
          <w:p w:rsidR="00963FCA" w:rsidRPr="00BB7834" w:rsidRDefault="00963FCA" w:rsidP="00C22098">
            <w:pPr>
              <w:pStyle w:val="Tabletext"/>
            </w:pPr>
          </w:p>
        </w:tc>
      </w:tr>
      <w:tr w:rsidR="008A6A4C" w:rsidRPr="00BB7834" w:rsidTr="003337A8">
        <w:tc>
          <w:tcPr>
            <w:tcW w:w="2978" w:type="dxa"/>
            <w:gridSpan w:val="2"/>
            <w:tcBorders>
              <w:bottom w:val="single" w:sz="4" w:space="0" w:color="808080"/>
            </w:tcBorders>
            <w:shd w:val="clear" w:color="auto" w:fill="auto"/>
          </w:tcPr>
          <w:p w:rsidR="008A6A4C" w:rsidRDefault="008A6A4C" w:rsidP="00C22098">
            <w:pPr>
              <w:pStyle w:val="TableHeading"/>
            </w:pPr>
            <w:r w:rsidRPr="00BB7834">
              <w:t>Name of Head</w:t>
            </w:r>
            <w:r>
              <w:t>*</w:t>
            </w:r>
          </w:p>
          <w:p w:rsidR="00C61DF6" w:rsidRDefault="00C61DF6" w:rsidP="00C61DF6">
            <w:pPr>
              <w:pStyle w:val="Tabletext"/>
            </w:pPr>
          </w:p>
          <w:p w:rsidR="00C61DF6" w:rsidRPr="00C61DF6" w:rsidRDefault="00C61DF6" w:rsidP="00C61DF6">
            <w:pPr>
              <w:pStyle w:val="Tabletext"/>
            </w:pPr>
          </w:p>
        </w:tc>
        <w:tc>
          <w:tcPr>
            <w:tcW w:w="6945" w:type="dxa"/>
            <w:gridSpan w:val="8"/>
            <w:tcBorders>
              <w:bottom w:val="single" w:sz="4" w:space="0" w:color="808080"/>
            </w:tcBorders>
            <w:shd w:val="clear" w:color="auto" w:fill="auto"/>
          </w:tcPr>
          <w:p w:rsidR="0073309A" w:rsidRDefault="0073309A" w:rsidP="00C22098">
            <w:pPr>
              <w:pStyle w:val="Tabletext"/>
            </w:pPr>
          </w:p>
          <w:p w:rsidR="00963FCA" w:rsidRDefault="00963FCA" w:rsidP="00C22098">
            <w:pPr>
              <w:pStyle w:val="Tabletext"/>
            </w:pPr>
          </w:p>
          <w:p w:rsidR="00C61DF6" w:rsidRPr="00BB7834" w:rsidRDefault="00C61DF6" w:rsidP="00C22098">
            <w:pPr>
              <w:pStyle w:val="Tabletext"/>
            </w:pPr>
          </w:p>
        </w:tc>
      </w:tr>
      <w:tr w:rsidR="008A6A4C" w:rsidRPr="00BB7834" w:rsidTr="00240293">
        <w:tc>
          <w:tcPr>
            <w:tcW w:w="9923" w:type="dxa"/>
            <w:gridSpan w:val="10"/>
            <w:shd w:val="clear" w:color="auto" w:fill="F3F3F3"/>
          </w:tcPr>
          <w:p w:rsidR="008A6A4C" w:rsidRPr="00BB7834" w:rsidRDefault="008A6A4C" w:rsidP="00C22098">
            <w:pPr>
              <w:pStyle w:val="Heading3"/>
              <w:rPr>
                <w:vanish/>
                <w:specVanish/>
              </w:rPr>
            </w:pPr>
            <w:r w:rsidRPr="00BB7834">
              <w:t>Please outline any of your child's artistic, dramatic, musical or sporting skills or experience</w:t>
            </w:r>
          </w:p>
          <w:p w:rsidR="008A6A4C" w:rsidRPr="00BB7834" w:rsidRDefault="008A6A4C" w:rsidP="00C22098">
            <w:pPr>
              <w:pStyle w:val="Formnote"/>
            </w:pPr>
            <w:r w:rsidRPr="00BB7834">
              <w:br/>
              <w:t>(if applicable)</w:t>
            </w:r>
          </w:p>
        </w:tc>
      </w:tr>
      <w:tr w:rsidR="008A6A4C" w:rsidRPr="00BB7834" w:rsidTr="00240293">
        <w:tc>
          <w:tcPr>
            <w:tcW w:w="9923" w:type="dxa"/>
            <w:gridSpan w:val="10"/>
            <w:tcBorders>
              <w:bottom w:val="single" w:sz="4" w:space="0" w:color="808080"/>
            </w:tcBorders>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240293">
        <w:tc>
          <w:tcPr>
            <w:tcW w:w="9923" w:type="dxa"/>
            <w:gridSpan w:val="10"/>
            <w:shd w:val="clear" w:color="auto" w:fill="F3F3F3"/>
          </w:tcPr>
          <w:p w:rsidR="008A6A4C" w:rsidRPr="00BB7834" w:rsidRDefault="008A6A4C" w:rsidP="00C22098">
            <w:pPr>
              <w:pStyle w:val="Heading3"/>
              <w:rPr>
                <w:vanish/>
                <w:specVanish/>
              </w:rPr>
            </w:pPr>
            <w:r w:rsidRPr="00BB7834">
              <w:t>Please give an outline of your child's other hobbies or interests</w:t>
            </w:r>
          </w:p>
          <w:p w:rsidR="008A6A4C" w:rsidRPr="00BB7834" w:rsidRDefault="008A6A4C" w:rsidP="00C22098">
            <w:pPr>
              <w:pStyle w:val="Formnote"/>
            </w:pPr>
            <w:r w:rsidRPr="00BB7834">
              <w:t xml:space="preserve"> (if applicable)</w:t>
            </w:r>
          </w:p>
        </w:tc>
      </w:tr>
      <w:tr w:rsidR="008A6A4C" w:rsidRPr="00BB7834" w:rsidTr="00240293">
        <w:tc>
          <w:tcPr>
            <w:tcW w:w="9923" w:type="dxa"/>
            <w:gridSpan w:val="10"/>
            <w:tcBorders>
              <w:bottom w:val="single" w:sz="4" w:space="0" w:color="808080"/>
            </w:tcBorders>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240293">
        <w:tc>
          <w:tcPr>
            <w:tcW w:w="9923" w:type="dxa"/>
            <w:gridSpan w:val="10"/>
            <w:shd w:val="clear" w:color="auto" w:fill="F3F3F3"/>
          </w:tcPr>
          <w:p w:rsidR="008A6A4C" w:rsidRPr="00D24E0C" w:rsidRDefault="008A6A4C" w:rsidP="00C22098">
            <w:pPr>
              <w:pStyle w:val="Heading3"/>
              <w:rPr>
                <w:vanish/>
                <w:specVanish/>
              </w:rPr>
            </w:pPr>
            <w:r>
              <w:t>Please complete the a</w:t>
            </w:r>
            <w:r w:rsidRPr="00BB7834">
              <w:t xml:space="preserve">ttached Confidential Information </w:t>
            </w:r>
            <w:r>
              <w:t>F</w:t>
            </w:r>
            <w:r w:rsidRPr="00BB7834">
              <w:t>orm</w:t>
            </w:r>
            <w:r>
              <w:t>,</w:t>
            </w:r>
          </w:p>
          <w:p w:rsidR="008A6A4C" w:rsidRPr="00BB7834" w:rsidRDefault="008A6A4C" w:rsidP="00C22098">
            <w:pPr>
              <w:pStyle w:val="Heading3"/>
            </w:pPr>
            <w:r>
              <w:t xml:space="preserve"> if applicable, in order to assist us with making any special arrangements which are required for School visits and/or entrance assessments*</w:t>
            </w:r>
          </w:p>
        </w:tc>
      </w:tr>
    </w:tbl>
    <w:p w:rsidR="008A6A4C" w:rsidRDefault="008A6A4C" w:rsidP="008A6A4C"/>
    <w:p w:rsidR="008A6A4C" w:rsidRPr="00BB7834" w:rsidRDefault="008A6A4C" w:rsidP="008A6A4C">
      <w:pPr>
        <w:pStyle w:val="Heading2"/>
      </w:pPr>
      <w:r w:rsidRPr="00BB7834">
        <w:t>Notes</w:t>
      </w:r>
    </w:p>
    <w:p w:rsidR="008A6A4C" w:rsidRDefault="008A6A4C" w:rsidP="008A6A4C">
      <w:r w:rsidRPr="00BB7834">
        <w:t xml:space="preserve">Early registration is recommended.  Registrations will be considered in the order they are received.  Offers of places are subject to availability and the admission requirements of the School at the time offers are made.  A copy of the School's </w:t>
      </w:r>
      <w:r w:rsidRPr="00BB7834">
        <w:rPr>
          <w:rStyle w:val="Emphasis"/>
        </w:rPr>
        <w:t>Terms and Conditions</w:t>
      </w:r>
      <w:r w:rsidRPr="00BB7834">
        <w:t xml:space="preserve"> will be supplied on request.</w:t>
      </w:r>
    </w:p>
    <w:p w:rsidR="008A6A4C" w:rsidRDefault="008A6A4C" w:rsidP="008A6A4C">
      <w:pPr>
        <w:pStyle w:val="Heading3"/>
      </w:pPr>
      <w:r>
        <w:t>How we will use the information provided in this form</w:t>
      </w:r>
    </w:p>
    <w:p w:rsidR="008A6A4C" w:rsidRDefault="008A6A4C" w:rsidP="008A6A4C">
      <w:r>
        <w:t>This information will be used by the School during the admissions process in order to manage and assess your application and your child's suitability for a place at the School.</w:t>
      </w:r>
    </w:p>
    <w:p w:rsidR="008A6A4C" w:rsidRDefault="008A6A4C" w:rsidP="008A6A4C">
      <w:r>
        <w:t>For example:</w:t>
      </w:r>
    </w:p>
    <w:p w:rsidR="008A6A4C" w:rsidRDefault="008A6A4C" w:rsidP="008A6A4C">
      <w:pPr>
        <w:pStyle w:val="Independentlista"/>
        <w:numPr>
          <w:ilvl w:val="0"/>
          <w:numId w:val="36"/>
        </w:numPr>
      </w:pPr>
      <w:r>
        <w:t>we may contact your child's current or previous school to ask for a reference;</w:t>
      </w:r>
    </w:p>
    <w:p w:rsidR="008A6A4C" w:rsidRDefault="008A6A4C" w:rsidP="008A6A4C">
      <w:pPr>
        <w:pStyle w:val="Independentlista"/>
        <w:numPr>
          <w:ilvl w:val="0"/>
          <w:numId w:val="36"/>
        </w:numPr>
      </w:pPr>
      <w:r>
        <w:t>we may ask for information about other schools to which you are applying because they may hold their entrance exam on the same day as ours;</w:t>
      </w:r>
    </w:p>
    <w:p w:rsidR="008A6A4C" w:rsidRDefault="008A6A4C" w:rsidP="008A6A4C">
      <w:pPr>
        <w:pStyle w:val="Independentlista"/>
      </w:pPr>
      <w:r>
        <w:t>we may contact other people with parental responsibility to check that they consent to your child joining the School;</w:t>
      </w:r>
    </w:p>
    <w:p w:rsidR="008A6A4C" w:rsidRDefault="008A6A4C" w:rsidP="008A6A4C">
      <w:pPr>
        <w:pStyle w:val="Independentlista"/>
      </w:pPr>
      <w:r>
        <w:t xml:space="preserve">the Confidential Information Form will be used to ensure that we have made any reasonable adjustments/suitable arrangements for your child when they visit the School or during any entrance assessments and subsequently if they are offered a place; </w:t>
      </w:r>
    </w:p>
    <w:p w:rsidR="008A6A4C" w:rsidRDefault="008A6A4C" w:rsidP="008A6A4C">
      <w:pPr>
        <w:pStyle w:val="Independentlista"/>
      </w:pPr>
      <w:r>
        <w:t>we may share your information with credit reference agencies.</w:t>
      </w:r>
    </w:p>
    <w:p w:rsidR="008A6A4C" w:rsidRDefault="008A6A4C" w:rsidP="008A6A4C">
      <w:r>
        <w:t xml:space="preserve">If your child is not offered a place, or if you do not accept the offer of a place, we will only retain this information for as long as we need to.  Unless there are exceptional circumstances, information is kept for a year after the end of the admissions process.  </w:t>
      </w:r>
    </w:p>
    <w:p w:rsidR="00415055" w:rsidRDefault="008A6A4C" w:rsidP="008A6A4C">
      <w:r>
        <w:t xml:space="preserve">For more information about how the School will use your information, and your child's information, please see our pupil privacy notice and our parent privacy notice.  Both of these documents are published on the School's website: </w:t>
      </w:r>
      <w:r w:rsidR="00C74D66">
        <w:t>www.kingwood house.org</w:t>
      </w:r>
      <w:r>
        <w:t>.  If your child is aged 12 years or</w:t>
      </w:r>
      <w:r w:rsidR="00C74D66">
        <w:t xml:space="preserve"> older please show </w:t>
      </w:r>
      <w:r w:rsidR="00A37C46">
        <w:t>them</w:t>
      </w:r>
      <w:r>
        <w:t xml:space="preserve"> a copy of the pupil privacy notice an</w:t>
      </w:r>
      <w:r w:rsidR="00A37C46">
        <w:t>d discuss it with them</w:t>
      </w:r>
      <w:r w:rsidR="00C74D66">
        <w:t>.</w:t>
      </w:r>
      <w:r>
        <w:t xml:space="preserve"> </w:t>
      </w:r>
    </w:p>
    <w:p w:rsidR="002C0CB3" w:rsidRDefault="00415055" w:rsidP="00DF0044">
      <w:r>
        <w:br w:type="page"/>
      </w:r>
    </w:p>
    <w:p w:rsidR="008A6A4C" w:rsidRPr="002C0CB3" w:rsidRDefault="008A6A4C" w:rsidP="00DF0044">
      <w:pPr>
        <w:rPr>
          <w:b/>
        </w:rPr>
      </w:pPr>
      <w:r w:rsidRPr="002C0CB3">
        <w:rPr>
          <w:b/>
        </w:rPr>
        <w:lastRenderedPageBreak/>
        <w:t>Declaration</w:t>
      </w:r>
    </w:p>
    <w:p w:rsidR="008A6A4C" w:rsidRPr="001A4DB8" w:rsidRDefault="008A6A4C" w:rsidP="008A6A4C">
      <w:r w:rsidRPr="001A4DB8">
        <w:t>I / We request that our child named above is registered as a prospective pupil.</w:t>
      </w:r>
    </w:p>
    <w:p w:rsidR="008A6A4C" w:rsidRDefault="008A6A4C" w:rsidP="008A6A4C">
      <w:r w:rsidRPr="00523758">
        <w:t xml:space="preserve">I / We </w:t>
      </w:r>
      <w:r w:rsidRPr="00626539">
        <w:t xml:space="preserve">have paid by bank transfer */ credit card * / debit card * </w:t>
      </w:r>
      <w:r w:rsidRPr="00523758">
        <w:t xml:space="preserve"> the non-refundable</w:t>
      </w:r>
      <w:r w:rsidR="00C74D66">
        <w:t xml:space="preserve"> Registration Fee of £100</w:t>
      </w:r>
      <w:r w:rsidRPr="00523758">
        <w:t xml:space="preserve"> </w:t>
      </w:r>
      <w:r>
        <w:t>before returning</w:t>
      </w:r>
      <w:r w:rsidRPr="00523758">
        <w:t xml:space="preserve"> this completed Registration Form duly signed by me / us.</w:t>
      </w:r>
    </w:p>
    <w:p w:rsidR="00816A4B" w:rsidRPr="00F205AB" w:rsidRDefault="00816A4B" w:rsidP="00816A4B">
      <w:pPr>
        <w:rPr>
          <w:szCs w:val="22"/>
        </w:rPr>
      </w:pPr>
      <w:r>
        <w:rPr>
          <w:szCs w:val="22"/>
        </w:rPr>
        <w:t>Cheques should be made payable to Kingswood House School or a bank transfer can be made to</w:t>
      </w:r>
      <w:r>
        <w:rPr>
          <w:szCs w:val="22"/>
        </w:rPr>
        <w:br/>
        <w:t xml:space="preserve">Kingswood House School Trust Ltd Nat West Bank </w:t>
      </w:r>
      <w:r>
        <w:rPr>
          <w:szCs w:val="22"/>
        </w:rPr>
        <w:br/>
        <w:t>Sort Code: 60-08-01 Account Number: 17217423 using your child’s name as the reference.</w:t>
      </w:r>
    </w:p>
    <w:p w:rsidR="008A6A4C" w:rsidRPr="00610AA7" w:rsidRDefault="008A6A4C" w:rsidP="008A6A4C">
      <w:r>
        <w:t xml:space="preserve">( * - </w:t>
      </w:r>
      <w:r w:rsidRPr="006F123D">
        <w:rPr>
          <w:sz w:val="18"/>
          <w:szCs w:val="18"/>
        </w:rPr>
        <w:t>Please delete as applicable</w:t>
      </w:r>
      <w:r>
        <w:t>)</w:t>
      </w:r>
    </w:p>
    <w:p w:rsidR="008A6A4C" w:rsidRPr="00AE4E83" w:rsidRDefault="008A6A4C" w:rsidP="003337A8">
      <w:pPr>
        <w:pStyle w:val="IntroHeading"/>
      </w:pPr>
      <w:r w:rsidRPr="00523758">
        <w:t xml:space="preserve">Signatures </w:t>
      </w:r>
    </w:p>
    <w:tbl>
      <w:tblPr>
        <w:tblW w:w="907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777"/>
        <w:gridCol w:w="3060"/>
        <w:gridCol w:w="3240"/>
      </w:tblGrid>
      <w:tr w:rsidR="008A6A4C" w:rsidRPr="00380CA8" w:rsidTr="003337A8">
        <w:tc>
          <w:tcPr>
            <w:tcW w:w="2777" w:type="dxa"/>
            <w:shd w:val="clear" w:color="auto" w:fill="F2F2F2"/>
          </w:tcPr>
          <w:p w:rsidR="008A6A4C" w:rsidRPr="001E297B" w:rsidRDefault="008A6A4C" w:rsidP="00C22098"/>
        </w:tc>
        <w:tc>
          <w:tcPr>
            <w:tcW w:w="3060" w:type="dxa"/>
            <w:shd w:val="clear" w:color="auto" w:fill="F2F2F2"/>
          </w:tcPr>
          <w:p w:rsidR="008A6A4C" w:rsidRPr="00027B27" w:rsidRDefault="008A6A4C" w:rsidP="00C22098">
            <w:pPr>
              <w:pStyle w:val="TableHeading"/>
            </w:pPr>
            <w:r w:rsidRPr="00B873BC">
              <w:t>First signatory</w:t>
            </w:r>
          </w:p>
        </w:tc>
        <w:tc>
          <w:tcPr>
            <w:tcW w:w="3240" w:type="dxa"/>
            <w:shd w:val="clear" w:color="auto" w:fill="F2F2F2"/>
          </w:tcPr>
          <w:p w:rsidR="008A6A4C" w:rsidRPr="001E3D9A" w:rsidRDefault="008A6A4C" w:rsidP="00C22098">
            <w:pPr>
              <w:pStyle w:val="TableHeading"/>
            </w:pPr>
            <w:r w:rsidRPr="00B873BC">
              <w:t>Second signatory</w:t>
            </w:r>
          </w:p>
        </w:tc>
      </w:tr>
      <w:tr w:rsidR="008A6A4C" w:rsidRPr="00380CA8" w:rsidTr="003337A8">
        <w:tc>
          <w:tcPr>
            <w:tcW w:w="2777" w:type="dxa"/>
            <w:shd w:val="clear" w:color="auto" w:fill="F2F2F2"/>
          </w:tcPr>
          <w:p w:rsidR="008A6A4C" w:rsidRPr="00380CA8" w:rsidRDefault="008A6A4C" w:rsidP="00C22098">
            <w:pPr>
              <w:pStyle w:val="TableHeading"/>
            </w:pPr>
            <w:r w:rsidRPr="00380CA8">
              <w:t>Signature</w:t>
            </w:r>
            <w:r>
              <w:t xml:space="preserve"> *</w:t>
            </w:r>
          </w:p>
        </w:tc>
        <w:tc>
          <w:tcPr>
            <w:tcW w:w="3060" w:type="dxa"/>
            <w:shd w:val="clear" w:color="auto" w:fill="auto"/>
          </w:tcPr>
          <w:p w:rsidR="008A6A4C" w:rsidRPr="00380CA8" w:rsidRDefault="008A6A4C" w:rsidP="00C22098"/>
          <w:p w:rsidR="008A6A4C" w:rsidRPr="00380CA8" w:rsidRDefault="008A6A4C" w:rsidP="00C22098"/>
        </w:tc>
        <w:tc>
          <w:tcPr>
            <w:tcW w:w="3240" w:type="dxa"/>
            <w:shd w:val="clear" w:color="auto" w:fill="auto"/>
          </w:tcPr>
          <w:p w:rsidR="008A6A4C" w:rsidRPr="00380CA8" w:rsidRDefault="008A6A4C" w:rsidP="00C22098"/>
          <w:p w:rsidR="008A6A4C" w:rsidRPr="00380CA8" w:rsidRDefault="008A6A4C" w:rsidP="00C22098"/>
        </w:tc>
      </w:tr>
      <w:tr w:rsidR="008A6A4C" w:rsidRPr="00380CA8" w:rsidTr="003337A8">
        <w:tc>
          <w:tcPr>
            <w:tcW w:w="2777" w:type="dxa"/>
            <w:shd w:val="clear" w:color="auto" w:fill="F2F2F2"/>
          </w:tcPr>
          <w:p w:rsidR="008A6A4C" w:rsidRPr="00380CA8" w:rsidRDefault="008A6A4C" w:rsidP="00C22098">
            <w:pPr>
              <w:pStyle w:val="TableHeading"/>
            </w:pPr>
            <w:r w:rsidRPr="00380CA8">
              <w:t>Name in full</w:t>
            </w:r>
            <w:r>
              <w:t xml:space="preserve"> *</w:t>
            </w:r>
          </w:p>
          <w:p w:rsidR="008A6A4C" w:rsidRPr="00380CA8" w:rsidRDefault="008A6A4C" w:rsidP="00C22098">
            <w:pPr>
              <w:pStyle w:val="Formnote"/>
            </w:pPr>
            <w:r w:rsidRPr="00380CA8">
              <w:t>(please include all names)</w:t>
            </w:r>
          </w:p>
        </w:tc>
        <w:tc>
          <w:tcPr>
            <w:tcW w:w="3060" w:type="dxa"/>
            <w:shd w:val="clear" w:color="auto" w:fill="auto"/>
          </w:tcPr>
          <w:p w:rsidR="008A6A4C" w:rsidRPr="00380CA8" w:rsidRDefault="008A6A4C" w:rsidP="00C22098"/>
          <w:p w:rsidR="008A6A4C" w:rsidRPr="00380CA8" w:rsidRDefault="008A6A4C" w:rsidP="00C22098"/>
        </w:tc>
        <w:tc>
          <w:tcPr>
            <w:tcW w:w="3240" w:type="dxa"/>
            <w:shd w:val="clear" w:color="auto" w:fill="auto"/>
          </w:tcPr>
          <w:p w:rsidR="008A6A4C" w:rsidRPr="00380CA8" w:rsidRDefault="008A6A4C" w:rsidP="00C22098"/>
          <w:p w:rsidR="008A6A4C" w:rsidRPr="00380CA8" w:rsidRDefault="008A6A4C" w:rsidP="00C22098"/>
        </w:tc>
      </w:tr>
      <w:tr w:rsidR="008A6A4C" w:rsidRPr="00380CA8" w:rsidTr="003337A8">
        <w:tc>
          <w:tcPr>
            <w:tcW w:w="2777" w:type="dxa"/>
            <w:shd w:val="clear" w:color="auto" w:fill="F2F2F2"/>
          </w:tcPr>
          <w:p w:rsidR="008A6A4C" w:rsidRDefault="008A6A4C" w:rsidP="00C22098">
            <w:pPr>
              <w:pStyle w:val="TableHeading"/>
            </w:pPr>
            <w:r w:rsidRPr="00380CA8">
              <w:t>Date of birth</w:t>
            </w:r>
          </w:p>
          <w:p w:rsidR="008A6A4C" w:rsidRPr="00582606" w:rsidRDefault="008A6A4C" w:rsidP="00C22098">
            <w:pPr>
              <w:pStyle w:val="Tabletext"/>
            </w:pPr>
            <w:r>
              <w:t>(optional)</w:t>
            </w:r>
          </w:p>
        </w:tc>
        <w:tc>
          <w:tcPr>
            <w:tcW w:w="3060" w:type="dxa"/>
            <w:shd w:val="clear" w:color="auto" w:fill="auto"/>
          </w:tcPr>
          <w:p w:rsidR="008A6A4C" w:rsidRPr="00380CA8" w:rsidRDefault="008A6A4C" w:rsidP="00C22098"/>
        </w:tc>
        <w:tc>
          <w:tcPr>
            <w:tcW w:w="3240" w:type="dxa"/>
            <w:shd w:val="clear" w:color="auto" w:fill="auto"/>
          </w:tcPr>
          <w:p w:rsidR="008A6A4C" w:rsidRPr="00380CA8" w:rsidRDefault="008A6A4C" w:rsidP="00C22098"/>
        </w:tc>
      </w:tr>
      <w:tr w:rsidR="008A6A4C" w:rsidRPr="00380CA8" w:rsidTr="003337A8">
        <w:tc>
          <w:tcPr>
            <w:tcW w:w="2777" w:type="dxa"/>
            <w:shd w:val="clear" w:color="auto" w:fill="F2F2F2"/>
          </w:tcPr>
          <w:p w:rsidR="008A6A4C" w:rsidRPr="00380CA8" w:rsidRDefault="008A6A4C" w:rsidP="00C22098">
            <w:pPr>
              <w:pStyle w:val="TableHeading"/>
            </w:pPr>
            <w:r w:rsidRPr="00380CA8">
              <w:t>Relationship to child</w:t>
            </w:r>
            <w:r>
              <w:t xml:space="preserve"> *</w:t>
            </w:r>
          </w:p>
        </w:tc>
        <w:tc>
          <w:tcPr>
            <w:tcW w:w="3060" w:type="dxa"/>
            <w:shd w:val="clear" w:color="auto" w:fill="auto"/>
          </w:tcPr>
          <w:p w:rsidR="008A6A4C" w:rsidRPr="00380CA8" w:rsidRDefault="008A6A4C" w:rsidP="00C22098"/>
        </w:tc>
        <w:tc>
          <w:tcPr>
            <w:tcW w:w="3240" w:type="dxa"/>
            <w:shd w:val="clear" w:color="auto" w:fill="auto"/>
          </w:tcPr>
          <w:p w:rsidR="008A6A4C" w:rsidRPr="00380CA8" w:rsidRDefault="008A6A4C" w:rsidP="00C22098"/>
        </w:tc>
      </w:tr>
      <w:tr w:rsidR="008A6A4C" w:rsidRPr="00380CA8" w:rsidTr="003337A8">
        <w:tc>
          <w:tcPr>
            <w:tcW w:w="2777" w:type="dxa"/>
            <w:shd w:val="clear" w:color="auto" w:fill="F2F2F2"/>
          </w:tcPr>
          <w:p w:rsidR="008A6A4C" w:rsidRPr="00380CA8" w:rsidRDefault="008A6A4C" w:rsidP="00C22098">
            <w:pPr>
              <w:pStyle w:val="TableHeading"/>
            </w:pPr>
            <w:r w:rsidRPr="00380CA8">
              <w:t>Date</w:t>
            </w:r>
          </w:p>
        </w:tc>
        <w:tc>
          <w:tcPr>
            <w:tcW w:w="3060" w:type="dxa"/>
            <w:shd w:val="clear" w:color="auto" w:fill="auto"/>
          </w:tcPr>
          <w:p w:rsidR="008A6A4C" w:rsidRPr="00380CA8" w:rsidRDefault="008A6A4C" w:rsidP="00C22098"/>
        </w:tc>
        <w:tc>
          <w:tcPr>
            <w:tcW w:w="3240" w:type="dxa"/>
            <w:shd w:val="clear" w:color="auto" w:fill="auto"/>
          </w:tcPr>
          <w:p w:rsidR="008A6A4C" w:rsidRPr="00380CA8" w:rsidRDefault="008A6A4C" w:rsidP="00C22098"/>
        </w:tc>
      </w:tr>
    </w:tbl>
    <w:p w:rsidR="008A6A4C" w:rsidRPr="00380CA8" w:rsidRDefault="008A6A4C" w:rsidP="008A6A4C"/>
    <w:p w:rsidR="008A6A4C" w:rsidRPr="00380CA8" w:rsidRDefault="008A6A4C" w:rsidP="008A6A4C"/>
    <w:p w:rsidR="008A6A4C" w:rsidRDefault="008A6A4C" w:rsidP="008A6A4C">
      <w:pPr>
        <w:pStyle w:val="Heading1"/>
      </w:pPr>
    </w:p>
    <w:p w:rsidR="008A6A4C" w:rsidRPr="00354430" w:rsidRDefault="008A6A4C" w:rsidP="008A6A4C"/>
    <w:p w:rsidR="008A6A4C" w:rsidRPr="00354430" w:rsidRDefault="008A6A4C" w:rsidP="008A6A4C"/>
    <w:p w:rsidR="008A6A4C" w:rsidRPr="00354430" w:rsidRDefault="008A6A4C" w:rsidP="008A6A4C"/>
    <w:p w:rsidR="008A6A4C" w:rsidRPr="00354430" w:rsidRDefault="008A6A4C" w:rsidP="008A6A4C"/>
    <w:p w:rsidR="008A6A4C" w:rsidRPr="00354430" w:rsidRDefault="008A6A4C" w:rsidP="008A6A4C"/>
    <w:p w:rsidR="008A6A4C" w:rsidRPr="00354430" w:rsidRDefault="008A6A4C" w:rsidP="008A6A4C"/>
    <w:p w:rsidR="008A6A4C" w:rsidRPr="00354430" w:rsidRDefault="008A6A4C" w:rsidP="008A6A4C"/>
    <w:p w:rsidR="008A6A4C" w:rsidRDefault="008A6A4C" w:rsidP="008A6A4C">
      <w:pPr>
        <w:pStyle w:val="Heading1"/>
        <w:tabs>
          <w:tab w:val="left" w:pos="5160"/>
        </w:tabs>
      </w:pPr>
      <w:r>
        <w:tab/>
      </w:r>
    </w:p>
    <w:p w:rsidR="00963FCA" w:rsidRDefault="008A6A4C" w:rsidP="0041321F">
      <w:pPr>
        <w:pStyle w:val="Heading1"/>
        <w:jc w:val="center"/>
      </w:pPr>
      <w:r>
        <w:br w:type="page"/>
      </w:r>
      <w:bookmarkStart w:id="4" w:name="_Toc491859114"/>
    </w:p>
    <w:p w:rsidR="007752AC" w:rsidRDefault="007752AC" w:rsidP="00907956">
      <w:pPr>
        <w:pStyle w:val="Heading1"/>
        <w:jc w:val="center"/>
      </w:pPr>
      <w:bookmarkStart w:id="5" w:name="_GoBack"/>
      <w:bookmarkEnd w:id="5"/>
      <w:r>
        <w:rPr>
          <w:noProof/>
          <w:lang w:eastAsia="en-GB"/>
        </w:rPr>
        <w:drawing>
          <wp:inline distT="0" distB="0" distL="0" distR="0" wp14:anchorId="0A6001FB">
            <wp:extent cx="798830" cy="93916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939165"/>
                    </a:xfrm>
                    <a:prstGeom prst="rect">
                      <a:avLst/>
                    </a:prstGeom>
                    <a:noFill/>
                  </pic:spPr>
                </pic:pic>
              </a:graphicData>
            </a:graphic>
          </wp:inline>
        </w:drawing>
      </w:r>
    </w:p>
    <w:p w:rsidR="0041321F" w:rsidRPr="0041321F" w:rsidRDefault="008A6A4C" w:rsidP="00907956">
      <w:pPr>
        <w:pStyle w:val="Heading1"/>
        <w:jc w:val="center"/>
      </w:pPr>
      <w:r>
        <w:t>Confidential I</w:t>
      </w:r>
      <w:r w:rsidRPr="008D1283">
        <w:t xml:space="preserve">nformation </w:t>
      </w:r>
      <w:r>
        <w:t>F</w:t>
      </w:r>
      <w:r w:rsidRPr="008D1283">
        <w:t>orm</w:t>
      </w:r>
      <w:bookmarkEnd w:id="4"/>
    </w:p>
    <w:p w:rsidR="008A6A4C" w:rsidRPr="008D1283" w:rsidRDefault="008A6A4C" w:rsidP="008A6A4C">
      <w:r w:rsidRPr="008D1283">
        <w:t>All information received in this form will be treated in confidence.</w:t>
      </w:r>
      <w: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3627"/>
        <w:gridCol w:w="5395"/>
      </w:tblGrid>
      <w:tr w:rsidR="008A6A4C" w:rsidRPr="008D1283" w:rsidTr="003337A8">
        <w:tc>
          <w:tcPr>
            <w:tcW w:w="3627" w:type="dxa"/>
            <w:shd w:val="clear" w:color="auto" w:fill="F2F2F2"/>
          </w:tcPr>
          <w:p w:rsidR="008A6A4C" w:rsidRPr="008D1283" w:rsidRDefault="008A6A4C" w:rsidP="00C22098">
            <w:pPr>
              <w:pStyle w:val="TableHeading"/>
            </w:pPr>
            <w:r w:rsidRPr="008D1283">
              <w:t>Child's full name</w:t>
            </w:r>
          </w:p>
        </w:tc>
        <w:tc>
          <w:tcPr>
            <w:tcW w:w="5395" w:type="dxa"/>
            <w:shd w:val="clear" w:color="auto" w:fill="auto"/>
          </w:tcPr>
          <w:p w:rsidR="008A6A4C" w:rsidRPr="008D1283" w:rsidRDefault="008A6A4C" w:rsidP="00C22098"/>
        </w:tc>
      </w:tr>
      <w:tr w:rsidR="008A6A4C" w:rsidRPr="008D1283" w:rsidTr="003337A8">
        <w:tc>
          <w:tcPr>
            <w:tcW w:w="3627" w:type="dxa"/>
            <w:shd w:val="clear" w:color="auto" w:fill="F2F2F2"/>
          </w:tcPr>
          <w:p w:rsidR="008A6A4C" w:rsidRDefault="008A6A4C" w:rsidP="0041321F">
            <w:pPr>
              <w:pStyle w:val="TableHeading"/>
              <w:spacing w:after="0"/>
            </w:pPr>
            <w:r w:rsidRPr="008D1283">
              <w:t xml:space="preserve">Name of </w:t>
            </w:r>
            <w:r>
              <w:t xml:space="preserve">first signatory </w:t>
            </w:r>
          </w:p>
          <w:p w:rsidR="008A6A4C" w:rsidRPr="008D1283" w:rsidRDefault="008A6A4C" w:rsidP="0041321F">
            <w:pPr>
              <w:pStyle w:val="TableHeading"/>
              <w:spacing w:after="0"/>
            </w:pPr>
            <w:r w:rsidRPr="00BD07BE">
              <w:rPr>
                <w:b w:val="0"/>
                <w:sz w:val="18"/>
                <w:szCs w:val="18"/>
              </w:rPr>
              <w:t>(as appears</w:t>
            </w:r>
            <w:r>
              <w:rPr>
                <w:b w:val="0"/>
                <w:sz w:val="18"/>
                <w:szCs w:val="18"/>
              </w:rPr>
              <w:t xml:space="preserve"> </w:t>
            </w:r>
            <w:r w:rsidRPr="00BD07BE">
              <w:rPr>
                <w:b w:val="0"/>
                <w:sz w:val="18"/>
                <w:szCs w:val="18"/>
              </w:rPr>
              <w:t>on the registration form)</w:t>
            </w:r>
          </w:p>
        </w:tc>
        <w:tc>
          <w:tcPr>
            <w:tcW w:w="5395" w:type="dxa"/>
            <w:shd w:val="clear" w:color="auto" w:fill="auto"/>
          </w:tcPr>
          <w:p w:rsidR="008A6A4C" w:rsidRPr="008D1283" w:rsidRDefault="008A6A4C" w:rsidP="0041321F">
            <w:pPr>
              <w:spacing w:after="0"/>
            </w:pPr>
          </w:p>
        </w:tc>
      </w:tr>
      <w:tr w:rsidR="008A6A4C" w:rsidRPr="008D1283" w:rsidTr="003337A8">
        <w:tc>
          <w:tcPr>
            <w:tcW w:w="3627" w:type="dxa"/>
            <w:shd w:val="clear" w:color="auto" w:fill="F2F2F2"/>
          </w:tcPr>
          <w:p w:rsidR="008A6A4C" w:rsidRDefault="008A6A4C" w:rsidP="0041321F">
            <w:pPr>
              <w:pStyle w:val="TableHeading"/>
              <w:spacing w:after="0"/>
            </w:pPr>
            <w:r w:rsidRPr="008D1283">
              <w:t xml:space="preserve">Name of </w:t>
            </w:r>
            <w:r>
              <w:t xml:space="preserve">second signatory </w:t>
            </w:r>
          </w:p>
          <w:p w:rsidR="008A6A4C" w:rsidRPr="008D1283" w:rsidRDefault="008A6A4C" w:rsidP="0041321F">
            <w:pPr>
              <w:pStyle w:val="TableHeading"/>
              <w:spacing w:after="0"/>
            </w:pPr>
            <w:r w:rsidRPr="00BD07BE">
              <w:rPr>
                <w:b w:val="0"/>
                <w:sz w:val="18"/>
                <w:szCs w:val="18"/>
              </w:rPr>
              <w:t>(as appears</w:t>
            </w:r>
            <w:r>
              <w:rPr>
                <w:b w:val="0"/>
                <w:sz w:val="18"/>
                <w:szCs w:val="18"/>
              </w:rPr>
              <w:t xml:space="preserve"> </w:t>
            </w:r>
            <w:r w:rsidRPr="00BD07BE">
              <w:rPr>
                <w:b w:val="0"/>
                <w:sz w:val="18"/>
                <w:szCs w:val="18"/>
              </w:rPr>
              <w:t>on the registration form)</w:t>
            </w:r>
          </w:p>
        </w:tc>
        <w:tc>
          <w:tcPr>
            <w:tcW w:w="5395" w:type="dxa"/>
            <w:shd w:val="clear" w:color="auto" w:fill="auto"/>
          </w:tcPr>
          <w:p w:rsidR="008A6A4C" w:rsidRPr="008D1283" w:rsidRDefault="008A6A4C" w:rsidP="0041321F">
            <w:pPr>
              <w:spacing w:after="0"/>
            </w:pPr>
          </w:p>
        </w:tc>
      </w:tr>
    </w:tbl>
    <w:p w:rsidR="008A6A4C" w:rsidRPr="008D1283" w:rsidRDefault="008A6A4C" w:rsidP="008A6A4C"/>
    <w:p w:rsidR="0041321F" w:rsidRDefault="008A6A4C" w:rsidP="008A6A4C">
      <w:r>
        <w:t>Please</w:t>
      </w:r>
      <w:r w:rsidRPr="008D1283">
        <w:t xml:space="preserve"> disclose</w:t>
      </w:r>
      <w:r>
        <w:t xml:space="preserve"> </w:t>
      </w:r>
      <w:r w:rsidRPr="008D1283">
        <w:t>any medical condition, health problem or allergy affecting your child</w:t>
      </w:r>
      <w:r>
        <w:t>.</w:t>
      </w:r>
    </w:p>
    <w:p w:rsidR="00672231" w:rsidRPr="002C0CB3" w:rsidRDefault="00672231" w:rsidP="00672231">
      <w:r w:rsidRPr="002C0CB3">
        <w:t>If applicable to your child, it will also help us plan for their arrival, if you can let us know of any :-</w:t>
      </w:r>
    </w:p>
    <w:p w:rsidR="00672231" w:rsidRPr="002C0CB3" w:rsidRDefault="00672231" w:rsidP="00672231">
      <w:pPr>
        <w:pStyle w:val="ListBullet"/>
        <w:spacing w:after="0"/>
      </w:pPr>
      <w:r w:rsidRPr="002C0CB3">
        <w:t>learning difficulty</w:t>
      </w:r>
    </w:p>
    <w:p w:rsidR="00672231" w:rsidRDefault="00672231" w:rsidP="00672231">
      <w:pPr>
        <w:pStyle w:val="ListBullet"/>
        <w:spacing w:after="0"/>
      </w:pPr>
      <w:r w:rsidRPr="002C0CB3">
        <w:t>special educational need</w:t>
      </w:r>
    </w:p>
    <w:p w:rsidR="00E305AB" w:rsidRPr="002C0CB3" w:rsidRDefault="00E305AB" w:rsidP="00672231">
      <w:pPr>
        <w:pStyle w:val="ListBullet"/>
        <w:spacing w:after="0"/>
      </w:pPr>
      <w:r>
        <w:t>EHCP (Educational Health Care Plan)</w:t>
      </w:r>
    </w:p>
    <w:p w:rsidR="00672231" w:rsidRPr="002C0CB3" w:rsidRDefault="00672231" w:rsidP="00672231">
      <w:pPr>
        <w:pStyle w:val="ListBullet"/>
        <w:spacing w:after="0"/>
      </w:pPr>
      <w:r w:rsidRPr="002C0CB3">
        <w:t xml:space="preserve">disability </w:t>
      </w:r>
    </w:p>
    <w:p w:rsidR="00672231" w:rsidRPr="002C0CB3" w:rsidRDefault="00672231" w:rsidP="00672231">
      <w:pPr>
        <w:pStyle w:val="ListBullet"/>
        <w:spacing w:after="0"/>
      </w:pPr>
      <w:r w:rsidRPr="002C0CB3">
        <w:t>behavioural, emotional and / or social difficulty.</w:t>
      </w:r>
    </w:p>
    <w:p w:rsidR="002C0CB3" w:rsidRPr="00672231" w:rsidRDefault="002C0CB3" w:rsidP="002C0CB3">
      <w:pPr>
        <w:pStyle w:val="ListBullet"/>
        <w:numPr>
          <w:ilvl w:val="0"/>
          <w:numId w:val="0"/>
        </w:numPr>
        <w:spacing w:after="0"/>
        <w:ind w:left="720"/>
        <w:rPr>
          <w:highlight w:val="yellow"/>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022"/>
      </w:tblGrid>
      <w:tr w:rsidR="0041321F" w:rsidTr="003337A8">
        <w:tc>
          <w:tcPr>
            <w:tcW w:w="9022" w:type="dxa"/>
            <w:shd w:val="clear" w:color="auto" w:fill="auto"/>
          </w:tcPr>
          <w:p w:rsidR="0041321F" w:rsidRDefault="0041321F" w:rsidP="008A6A4C"/>
          <w:p w:rsidR="0041321F" w:rsidRDefault="0041321F" w:rsidP="008A6A4C"/>
          <w:p w:rsidR="0041321F" w:rsidRDefault="0041321F" w:rsidP="008A6A4C"/>
          <w:p w:rsidR="002C0CB3" w:rsidRDefault="002C0CB3" w:rsidP="008A6A4C"/>
          <w:p w:rsidR="002C0CB3" w:rsidRDefault="002C0CB3" w:rsidP="008A6A4C"/>
          <w:p w:rsidR="002C0CB3" w:rsidRDefault="002C0CB3" w:rsidP="008A6A4C"/>
          <w:p w:rsidR="0041321F" w:rsidRDefault="0041321F" w:rsidP="008A6A4C"/>
        </w:tc>
      </w:tr>
    </w:tbl>
    <w:p w:rsidR="008A6A4C" w:rsidRDefault="008A6A4C" w:rsidP="00907956">
      <w:pPr>
        <w:pStyle w:val="ListBullet"/>
        <w:numPr>
          <w:ilvl w:val="0"/>
          <w:numId w:val="0"/>
        </w:numPr>
        <w:spacing w:after="0"/>
      </w:pPr>
      <w:r w:rsidRPr="008D1283">
        <w:br/>
        <w:t>Th</w:t>
      </w:r>
      <w:r>
        <w:t xml:space="preserve">e information provided in this form </w:t>
      </w:r>
      <w:r w:rsidRPr="008D1283">
        <w:t xml:space="preserve">will enable the School to consider any adjustments that it may need to make to assist your child to partake in the School's </w:t>
      </w:r>
      <w:r w:rsidR="00963FCA">
        <w:t xml:space="preserve">admissions procedure or when </w:t>
      </w:r>
      <w:r w:rsidR="00907956">
        <w:t>t</w:t>
      </w:r>
      <w:r w:rsidR="00963FCA">
        <w:t>he</w:t>
      </w:r>
      <w:r w:rsidR="00907956">
        <w:t xml:space="preserve">y enter the School. </w:t>
      </w:r>
      <w:r w:rsidRPr="008D1283">
        <w:t>Please provide us with as much detail as</w:t>
      </w:r>
      <w:r w:rsidR="00907956">
        <w:t xml:space="preserve"> possible;</w:t>
      </w:r>
      <w:r w:rsidRPr="008D1283">
        <w:t xml:space="preserve"> please provide any relevant documentation such as medical reports, assessments etc.</w:t>
      </w:r>
    </w:p>
    <w:p w:rsidR="00907956" w:rsidRDefault="00907956" w:rsidP="00907956">
      <w:pPr>
        <w:pStyle w:val="ListBullet"/>
        <w:numPr>
          <w:ilvl w:val="0"/>
          <w:numId w:val="0"/>
        </w:numPr>
        <w:spacing w:after="0"/>
      </w:pPr>
    </w:p>
    <w:p w:rsidR="008A6A4C" w:rsidRPr="008D1283" w:rsidRDefault="008A6A4C" w:rsidP="008A6A4C">
      <w:r>
        <w:t>Prior to the commencement of the admissions process, we will contact you about any special arrangements your child may require.</w:t>
      </w:r>
    </w:p>
    <w:p w:rsidR="001017BF" w:rsidRDefault="008A6A4C">
      <w:r>
        <w:t>The information requested on this form is needed because the School has contractual and statutory duties towards your child.  For more information about how the School will use your information, and your child's information, please see our pupil privacy notice and our parent privacy notice.  Both of these documents are provided with the letter of offer and publ</w:t>
      </w:r>
      <w:r w:rsidR="00963FCA">
        <w:t xml:space="preserve">ished on the School's website: </w:t>
      </w:r>
      <w:hyperlink r:id="rId9" w:history="1">
        <w:r w:rsidR="00963FCA" w:rsidRPr="00AF7E97">
          <w:rPr>
            <w:rStyle w:val="Hyperlink"/>
            <w:szCs w:val="20"/>
          </w:rPr>
          <w:t>www.kingswoodhouse.org</w:t>
        </w:r>
      </w:hyperlink>
    </w:p>
    <w:sectPr w:rsidR="001017BF" w:rsidSect="005A3231">
      <w:footerReference w:type="first" r:id="rId10"/>
      <w:pgSz w:w="11907" w:h="16840" w:code="9"/>
      <w:pgMar w:top="567" w:right="1440" w:bottom="28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AC" w:rsidRDefault="007752AC">
      <w:r>
        <w:separator/>
      </w:r>
    </w:p>
    <w:p w:rsidR="007752AC" w:rsidRDefault="007752AC"/>
    <w:p w:rsidR="007752AC" w:rsidRDefault="007752AC"/>
  </w:endnote>
  <w:endnote w:type="continuationSeparator" w:id="0">
    <w:p w:rsidR="007752AC" w:rsidRDefault="007752AC">
      <w:r>
        <w:continuationSeparator/>
      </w:r>
    </w:p>
    <w:p w:rsidR="007752AC" w:rsidRDefault="007752AC"/>
    <w:p w:rsidR="007752AC" w:rsidRDefault="00775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AC" w:rsidRDefault="007752AC">
    <w:pPr>
      <w:pStyle w:val="Footer"/>
    </w:pPr>
  </w:p>
  <w:p w:rsidR="007752AC" w:rsidRDefault="007752AC">
    <w:pPr>
      <w:pStyle w:val="Footer"/>
    </w:pPr>
  </w:p>
  <w:p w:rsidR="007752AC" w:rsidRDefault="007752AC">
    <w:pPr>
      <w:pStyle w:val="Footer"/>
    </w:pPr>
  </w:p>
  <w:p w:rsidR="007752AC" w:rsidRDefault="007752AC">
    <w:pPr>
      <w:pStyle w:val="Footer"/>
    </w:pPr>
  </w:p>
  <w:p w:rsidR="007752AC" w:rsidRDefault="007752AC">
    <w:pPr>
      <w:pStyle w:val="Footer"/>
    </w:pPr>
  </w:p>
  <w:p w:rsidR="007752AC" w:rsidRDefault="007752AC">
    <w:pPr>
      <w:pStyle w:val="Footer"/>
    </w:pPr>
  </w:p>
  <w:p w:rsidR="007752AC" w:rsidRDefault="0077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AC" w:rsidRDefault="007752AC">
      <w:r>
        <w:separator/>
      </w:r>
    </w:p>
  </w:footnote>
  <w:footnote w:type="continuationSeparator" w:id="0">
    <w:p w:rsidR="007752AC" w:rsidRDefault="007752AC">
      <w:r>
        <w:continuationSeparator/>
      </w:r>
    </w:p>
    <w:p w:rsidR="007752AC" w:rsidRDefault="007752AC"/>
    <w:p w:rsidR="007752AC" w:rsidRDefault="007752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1017BF"/>
    <w:rsid w:val="0003643A"/>
    <w:rsid w:val="001017BF"/>
    <w:rsid w:val="0018609A"/>
    <w:rsid w:val="001C1D25"/>
    <w:rsid w:val="001C4BD2"/>
    <w:rsid w:val="00240293"/>
    <w:rsid w:val="00260D5C"/>
    <w:rsid w:val="002A4198"/>
    <w:rsid w:val="002C0CB3"/>
    <w:rsid w:val="003337A8"/>
    <w:rsid w:val="00372A7D"/>
    <w:rsid w:val="003927B2"/>
    <w:rsid w:val="0041212A"/>
    <w:rsid w:val="0041321F"/>
    <w:rsid w:val="00415055"/>
    <w:rsid w:val="00447A8E"/>
    <w:rsid w:val="004706A5"/>
    <w:rsid w:val="0047788F"/>
    <w:rsid w:val="00493902"/>
    <w:rsid w:val="00515DE0"/>
    <w:rsid w:val="00561CF0"/>
    <w:rsid w:val="00581235"/>
    <w:rsid w:val="005A3231"/>
    <w:rsid w:val="005E79C8"/>
    <w:rsid w:val="005F2028"/>
    <w:rsid w:val="006612D9"/>
    <w:rsid w:val="00672231"/>
    <w:rsid w:val="006C300E"/>
    <w:rsid w:val="006E541C"/>
    <w:rsid w:val="007260A9"/>
    <w:rsid w:val="0073309A"/>
    <w:rsid w:val="007752AC"/>
    <w:rsid w:val="00816A4B"/>
    <w:rsid w:val="00817464"/>
    <w:rsid w:val="0088314B"/>
    <w:rsid w:val="008A6A4C"/>
    <w:rsid w:val="00907956"/>
    <w:rsid w:val="00963FCA"/>
    <w:rsid w:val="00A37C46"/>
    <w:rsid w:val="00AB5218"/>
    <w:rsid w:val="00B43017"/>
    <w:rsid w:val="00BF18B8"/>
    <w:rsid w:val="00C22098"/>
    <w:rsid w:val="00C61DF6"/>
    <w:rsid w:val="00C74D66"/>
    <w:rsid w:val="00CA01D2"/>
    <w:rsid w:val="00DF0044"/>
    <w:rsid w:val="00E305AB"/>
    <w:rsid w:val="00F86AFB"/>
    <w:rsid w:val="00F90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9F99062"/>
  <w15:chartTrackingRefBased/>
  <w15:docId w15:val="{87F63C18-12DB-4BC2-AA3F-5A295BF4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4C"/>
    <w:pPr>
      <w:spacing w:after="200"/>
    </w:pPr>
    <w:rPr>
      <w:rFonts w:ascii="Calibri" w:hAnsi="Calibri"/>
      <w:sz w:val="22"/>
      <w:lang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link w:val="Heading2Char"/>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link w:val="FormnoteChar"/>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Heading2Char">
    <w:name w:val="Heading 2 Char"/>
    <w:link w:val="Heading2"/>
    <w:rsid w:val="008A6A4C"/>
    <w:rPr>
      <w:rFonts w:ascii="Calibri" w:hAnsi="Calibri"/>
      <w:b/>
      <w:sz w:val="23"/>
      <w:szCs w:val="22"/>
      <w:lang w:eastAsia="en-US"/>
    </w:rPr>
  </w:style>
  <w:style w:type="character" w:customStyle="1" w:styleId="Heading1Char">
    <w:name w:val="Heading 1 Char"/>
    <w:link w:val="Heading1"/>
    <w:rsid w:val="008A6A4C"/>
    <w:rPr>
      <w:rFonts w:ascii="Calibri" w:hAnsi="Calibri"/>
      <w:b/>
      <w:sz w:val="24"/>
      <w:szCs w:val="24"/>
      <w:lang w:eastAsia="en-US"/>
    </w:rPr>
  </w:style>
  <w:style w:type="character" w:customStyle="1" w:styleId="TabletextChar">
    <w:name w:val="Table text Char"/>
    <w:link w:val="Tabletext"/>
    <w:rsid w:val="008A6A4C"/>
    <w:rPr>
      <w:rFonts w:ascii="Calibri" w:hAnsi="Calibri"/>
      <w:sz w:val="22"/>
      <w:lang w:eastAsia="en-US"/>
    </w:rPr>
  </w:style>
  <w:style w:type="character" w:customStyle="1" w:styleId="TableHeadingChar">
    <w:name w:val="Table Heading Char"/>
    <w:link w:val="TableHeading"/>
    <w:rsid w:val="008A6A4C"/>
    <w:rPr>
      <w:rFonts w:ascii="Calibri" w:hAnsi="Calibri"/>
      <w:b/>
      <w:sz w:val="21"/>
      <w:lang w:eastAsia="en-US"/>
    </w:rPr>
  </w:style>
  <w:style w:type="character" w:customStyle="1" w:styleId="FormnoteChar">
    <w:name w:val="Form note Char"/>
    <w:link w:val="Formnote"/>
    <w:rsid w:val="008A6A4C"/>
    <w:rPr>
      <w:rFonts w:ascii="Calibri" w:hAnsi="Calibri"/>
      <w:sz w:val="18"/>
      <w:lang w:eastAsia="en-US"/>
    </w:rPr>
  </w:style>
  <w:style w:type="character" w:styleId="IntenseEmphasis">
    <w:name w:val="Intense Emphasis"/>
    <w:uiPriority w:val="21"/>
    <w:qFormat/>
    <w:rsid w:val="008A6A4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ngswoodhou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Template>
  <TotalTime>0</TotalTime>
  <Pages>6</Pages>
  <Words>1155</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Veale Wasbrough Vizards LLP</Company>
  <LinksUpToDate>false</LinksUpToDate>
  <CharactersWithSpaces>7374</CharactersWithSpaces>
  <SharedDoc>false</SharedDoc>
  <HLinks>
    <vt:vector size="6" baseType="variant">
      <vt:variant>
        <vt:i4>3735606</vt:i4>
      </vt:variant>
      <vt:variant>
        <vt:i4>0</vt:i4>
      </vt:variant>
      <vt:variant>
        <vt:i4>0</vt:i4>
      </vt:variant>
      <vt:variant>
        <vt:i4>5</vt:i4>
      </vt:variant>
      <vt:variant>
        <vt:lpwstr>http://www.kingswoodhouse.org/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Gilmer</dc:creator>
  <cp:keywords/>
  <dc:description/>
  <cp:lastModifiedBy>Amanda Earl</cp:lastModifiedBy>
  <cp:revision>2</cp:revision>
  <cp:lastPrinted>2021-11-25T09:46:00Z</cp:lastPrinted>
  <dcterms:created xsi:type="dcterms:W3CDTF">2021-11-25T09:47:00Z</dcterms:created>
  <dcterms:modified xsi:type="dcterms:W3CDTF">2021-11-25T09:47:00Z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Blank</vt:lpwstr>
  </property>
  <property fmtid="{D5CDD505-2E9C-101B-9397-08002B2CF9AE}" pid="3" name="VW_style_version">
    <vt:lpwstr>4.2</vt:lpwstr>
  </property>
  <property fmtid="{D5CDD505-2E9C-101B-9397-08002B2CF9AE}" pid="4" name="VW_version">
    <vt:lpwstr>0</vt:lpwstr>
  </property>
  <property fmtid="{D5CDD505-2E9C-101B-9397-08002B2CF9AE}" pid="5" name="VW_docref">
    <vt:lpwstr>13542036v1</vt:lpwstr>
  </property>
  <property fmtid="{D5CDD505-2E9C-101B-9397-08002B2CF9AE}" pid="6" name="VW_docdate">
    <vt:lpwstr>28/03/2018 10:43:26</vt:lpwstr>
  </property>
  <property fmtid="{D5CDD505-2E9C-101B-9397-08002B2CF9AE}" pid="7" name="VW_brand">
    <vt:lpwstr>Veale Wasbrough Vizards</vt:lpwstr>
  </property>
</Properties>
</file>