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72" w:rsidRDefault="0009645F" w:rsidP="00E934BC">
      <w:pPr>
        <w:tabs>
          <w:tab w:val="left" w:pos="567"/>
        </w:tabs>
        <w:ind w:left="0" w:firstLine="0"/>
        <w:jc w:val="both"/>
        <w:rPr>
          <w:rFonts w:ascii="Arial" w:hAnsi="Arial" w:cs="Arial"/>
          <w:szCs w:val="24"/>
        </w:rPr>
      </w:pPr>
      <w:r w:rsidRPr="00DF0EE4">
        <w:rPr>
          <w:rFonts w:ascii="Arial" w:hAnsi="Arial" w:cs="Arial"/>
          <w:szCs w:val="24"/>
        </w:rPr>
        <w:t xml:space="preserve">This consent form </w:t>
      </w:r>
      <w:r w:rsidR="00DF0EE4" w:rsidRPr="00DF0EE4">
        <w:rPr>
          <w:rFonts w:ascii="Arial" w:hAnsi="Arial" w:cs="Arial"/>
          <w:szCs w:val="24"/>
        </w:rPr>
        <w:t xml:space="preserve">is </w:t>
      </w:r>
      <w:r w:rsidRPr="00DF0EE4">
        <w:rPr>
          <w:rFonts w:ascii="Arial" w:hAnsi="Arial" w:cs="Arial"/>
          <w:szCs w:val="24"/>
        </w:rPr>
        <w:t>to be co</w:t>
      </w:r>
      <w:r w:rsidR="00DF0EE4" w:rsidRPr="00DF0EE4">
        <w:rPr>
          <w:rFonts w:ascii="Arial" w:hAnsi="Arial" w:cs="Arial"/>
          <w:szCs w:val="24"/>
        </w:rPr>
        <w:t xml:space="preserve">mpleted by all Kingswood House </w:t>
      </w:r>
      <w:r w:rsidR="003C4508">
        <w:rPr>
          <w:rFonts w:ascii="Arial" w:hAnsi="Arial" w:cs="Arial"/>
          <w:szCs w:val="24"/>
        </w:rPr>
        <w:t xml:space="preserve">key worker </w:t>
      </w:r>
      <w:r w:rsidR="00DF0EE4" w:rsidRPr="00DF0EE4">
        <w:rPr>
          <w:rFonts w:ascii="Arial" w:hAnsi="Arial" w:cs="Arial"/>
          <w:szCs w:val="24"/>
        </w:rPr>
        <w:t>parents</w:t>
      </w:r>
      <w:r w:rsidR="00A93A8B">
        <w:rPr>
          <w:rFonts w:ascii="Arial" w:hAnsi="Arial" w:cs="Arial"/>
          <w:szCs w:val="24"/>
        </w:rPr>
        <w:t>/carers</w:t>
      </w:r>
      <w:r w:rsidR="003C4508">
        <w:rPr>
          <w:rFonts w:ascii="Arial" w:hAnsi="Arial" w:cs="Arial"/>
          <w:szCs w:val="24"/>
        </w:rPr>
        <w:t xml:space="preserve"> whose children will be </w:t>
      </w:r>
      <w:proofErr w:type="gramStart"/>
      <w:r w:rsidR="003C4508">
        <w:rPr>
          <w:rFonts w:ascii="Arial" w:hAnsi="Arial" w:cs="Arial"/>
          <w:szCs w:val="24"/>
        </w:rPr>
        <w:t>e-learning</w:t>
      </w:r>
      <w:proofErr w:type="gramEnd"/>
      <w:r w:rsidR="003C4508">
        <w:rPr>
          <w:rFonts w:ascii="Arial" w:hAnsi="Arial" w:cs="Arial"/>
          <w:szCs w:val="24"/>
        </w:rPr>
        <w:t xml:space="preserve"> at school</w:t>
      </w:r>
      <w:r w:rsidR="007254F1">
        <w:rPr>
          <w:rFonts w:ascii="Arial" w:hAnsi="Arial" w:cs="Arial"/>
          <w:szCs w:val="24"/>
        </w:rPr>
        <w:t xml:space="preserve"> </w:t>
      </w:r>
      <w:r w:rsidR="00DF0EE4" w:rsidRPr="00DF0EE4">
        <w:rPr>
          <w:rFonts w:ascii="Arial" w:hAnsi="Arial" w:cs="Arial"/>
          <w:szCs w:val="24"/>
        </w:rPr>
        <w:t>to support the s</w:t>
      </w:r>
      <w:r w:rsidRPr="00DF0EE4">
        <w:rPr>
          <w:rFonts w:ascii="Arial" w:hAnsi="Arial" w:cs="Arial"/>
          <w:szCs w:val="24"/>
        </w:rPr>
        <w:t>chool’s safeguarding pro</w:t>
      </w:r>
      <w:r w:rsidR="00DF0EE4" w:rsidRPr="00DF0EE4">
        <w:rPr>
          <w:rFonts w:ascii="Arial" w:hAnsi="Arial" w:cs="Arial"/>
          <w:szCs w:val="24"/>
        </w:rPr>
        <w:t>cedures and polices during the s</w:t>
      </w:r>
      <w:r w:rsidRPr="00DF0EE4">
        <w:rPr>
          <w:rFonts w:ascii="Arial" w:hAnsi="Arial" w:cs="Arial"/>
          <w:szCs w:val="24"/>
        </w:rPr>
        <w:t xml:space="preserve">chool closure </w:t>
      </w:r>
      <w:r w:rsidR="00DF0EE4" w:rsidRPr="00DF0EE4">
        <w:rPr>
          <w:rFonts w:ascii="Arial" w:hAnsi="Arial" w:cs="Arial"/>
          <w:szCs w:val="24"/>
        </w:rPr>
        <w:t xml:space="preserve">as a result </w:t>
      </w:r>
      <w:r w:rsidR="00343EA2">
        <w:rPr>
          <w:rFonts w:ascii="Arial" w:hAnsi="Arial" w:cs="Arial"/>
          <w:szCs w:val="24"/>
        </w:rPr>
        <w:t>of Covid-</w:t>
      </w:r>
      <w:r w:rsidRPr="00DF0EE4">
        <w:rPr>
          <w:rFonts w:ascii="Arial" w:hAnsi="Arial" w:cs="Arial"/>
          <w:szCs w:val="24"/>
        </w:rPr>
        <w:t>19.</w:t>
      </w:r>
    </w:p>
    <w:p w:rsidR="00DF0EE4" w:rsidRDefault="00DF0EE4" w:rsidP="00E934BC">
      <w:pPr>
        <w:tabs>
          <w:tab w:val="left" w:pos="567"/>
        </w:tabs>
        <w:ind w:left="0" w:firstLine="0"/>
        <w:jc w:val="both"/>
        <w:rPr>
          <w:rFonts w:ascii="Arial" w:hAnsi="Arial" w:cs="Arial"/>
          <w:szCs w:val="24"/>
        </w:rPr>
      </w:pPr>
    </w:p>
    <w:p w:rsidR="003C4508" w:rsidRDefault="003C4508" w:rsidP="003C4508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 or young person’s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508" w:rsidTr="003C450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8" w:rsidRDefault="003C4508">
            <w:pPr>
              <w:tabs>
                <w:tab w:val="left" w:pos="3762"/>
              </w:tabs>
              <w:ind w:left="0" w:firstLine="0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Name:</w:t>
            </w:r>
            <w:r>
              <w:rPr>
                <w:rFonts w:ascii="Arial" w:hAnsi="Arial" w:cs="Arial"/>
                <w:szCs w:val="24"/>
                <w:lang w:val="en-US" w:eastAsia="en-US"/>
              </w:rPr>
              <w:tab/>
            </w:r>
          </w:p>
        </w:tc>
      </w:tr>
      <w:tr w:rsidR="003C4508" w:rsidTr="003C450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08" w:rsidRDefault="003C4508">
            <w:pPr>
              <w:ind w:left="0" w:firstLine="0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Form:</w:t>
            </w:r>
          </w:p>
        </w:tc>
      </w:tr>
    </w:tbl>
    <w:p w:rsidR="003C4508" w:rsidRDefault="003C4508" w:rsidP="00E934BC">
      <w:pPr>
        <w:tabs>
          <w:tab w:val="left" w:pos="567"/>
        </w:tabs>
        <w:ind w:left="0" w:firstLine="0"/>
        <w:jc w:val="both"/>
        <w:rPr>
          <w:rFonts w:ascii="Arial" w:hAnsi="Arial" w:cs="Arial"/>
          <w:szCs w:val="24"/>
        </w:rPr>
      </w:pPr>
    </w:p>
    <w:p w:rsidR="003F6832" w:rsidRDefault="003C4508" w:rsidP="00472EE2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Period</w:t>
      </w:r>
      <w:r w:rsidR="00DF0EE4">
        <w:rPr>
          <w:rFonts w:ascii="Arial" w:hAnsi="Arial" w:cs="Arial"/>
          <w:szCs w:val="24"/>
        </w:rPr>
        <w:t xml:space="preserve"> (</w:t>
      </w:r>
      <w:proofErr w:type="gramStart"/>
      <w:r w:rsidR="00DF0EE4">
        <w:rPr>
          <w:rFonts w:ascii="Arial" w:hAnsi="Arial" w:cs="Arial"/>
          <w:szCs w:val="24"/>
        </w:rPr>
        <w:t>e-learning</w:t>
      </w:r>
      <w:proofErr w:type="gramEnd"/>
      <w:r w:rsidR="00DF0EE4">
        <w:rPr>
          <w:rFonts w:ascii="Arial" w:hAnsi="Arial" w:cs="Arial"/>
          <w:szCs w:val="24"/>
        </w:rPr>
        <w:t>)</w:t>
      </w:r>
      <w:r w:rsidR="00A93A8B">
        <w:rPr>
          <w:rFonts w:ascii="Arial" w:hAnsi="Arial" w:cs="Arial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0EE4" w:rsidTr="00DF0EE4">
        <w:tc>
          <w:tcPr>
            <w:tcW w:w="9350" w:type="dxa"/>
          </w:tcPr>
          <w:p w:rsidR="003C4508" w:rsidRDefault="003C4508" w:rsidP="003C4508">
            <w:pPr>
              <w:ind w:left="0" w:firstLine="0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All term time whilst school is closed and pupils are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</w:rPr>
              <w:t>e-learning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</w:rPr>
              <w:t xml:space="preserve"> at school.</w:t>
            </w:r>
          </w:p>
          <w:p w:rsidR="00DF0EE4" w:rsidRDefault="00DF0EE4" w:rsidP="00472EE2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93A8B" w:rsidRDefault="00A93A8B" w:rsidP="00472EE2">
      <w:pPr>
        <w:ind w:left="0" w:firstLine="0"/>
        <w:rPr>
          <w:rFonts w:ascii="Arial" w:hAnsi="Arial" w:cs="Arial"/>
          <w:szCs w:val="24"/>
        </w:rPr>
      </w:pPr>
    </w:p>
    <w:p w:rsidR="00A93A8B" w:rsidRDefault="00A93A8B" w:rsidP="00472EE2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Parent or carer’s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A8B" w:rsidTr="00A93A8B">
        <w:tc>
          <w:tcPr>
            <w:tcW w:w="9350" w:type="dxa"/>
          </w:tcPr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</w:tr>
      <w:tr w:rsidR="00A93A8B" w:rsidTr="00A93A8B">
        <w:tc>
          <w:tcPr>
            <w:tcW w:w="9350" w:type="dxa"/>
          </w:tcPr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 address:</w:t>
            </w:r>
          </w:p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3C4508" w:rsidRDefault="003C4508" w:rsidP="00A93A8B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A93A8B" w:rsidTr="00A93A8B">
        <w:tc>
          <w:tcPr>
            <w:tcW w:w="9350" w:type="dxa"/>
          </w:tcPr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number:                                         Email:</w:t>
            </w:r>
          </w:p>
        </w:tc>
      </w:tr>
    </w:tbl>
    <w:p w:rsidR="00A93A8B" w:rsidRDefault="00A93A8B" w:rsidP="00472EE2">
      <w:pPr>
        <w:ind w:left="0" w:firstLine="0"/>
        <w:rPr>
          <w:rFonts w:ascii="Arial" w:hAnsi="Arial" w:cs="Arial"/>
          <w:szCs w:val="24"/>
        </w:rPr>
      </w:pPr>
    </w:p>
    <w:p w:rsidR="00A93A8B" w:rsidRDefault="00A93A8B" w:rsidP="00472EE2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Emergency contact details (if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A8B" w:rsidTr="00A93A8B">
        <w:tc>
          <w:tcPr>
            <w:tcW w:w="9350" w:type="dxa"/>
          </w:tcPr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</w:tr>
      <w:tr w:rsidR="00A93A8B" w:rsidTr="00A93A8B">
        <w:tc>
          <w:tcPr>
            <w:tcW w:w="9350" w:type="dxa"/>
          </w:tcPr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 address:</w:t>
            </w:r>
          </w:p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3C4508" w:rsidRDefault="003C4508" w:rsidP="00A93A8B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A93A8B" w:rsidTr="00A93A8B">
        <w:tc>
          <w:tcPr>
            <w:tcW w:w="9350" w:type="dxa"/>
          </w:tcPr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number:                                         Email:</w:t>
            </w:r>
          </w:p>
        </w:tc>
      </w:tr>
    </w:tbl>
    <w:p w:rsidR="00A93A8B" w:rsidRDefault="00A93A8B" w:rsidP="00472EE2">
      <w:pPr>
        <w:ind w:left="0" w:firstLine="0"/>
        <w:rPr>
          <w:rFonts w:ascii="Arial" w:hAnsi="Arial" w:cs="Arial"/>
          <w:szCs w:val="24"/>
        </w:rPr>
      </w:pPr>
    </w:p>
    <w:p w:rsidR="00DF0EE4" w:rsidRDefault="00A93A8B" w:rsidP="00472EE2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Child’s medical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A8B" w:rsidTr="00A93A8B">
        <w:tc>
          <w:tcPr>
            <w:tcW w:w="9350" w:type="dxa"/>
          </w:tcPr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GP:</w:t>
            </w:r>
          </w:p>
        </w:tc>
      </w:tr>
      <w:tr w:rsidR="00A93A8B" w:rsidTr="00A93A8B">
        <w:tc>
          <w:tcPr>
            <w:tcW w:w="9350" w:type="dxa"/>
          </w:tcPr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A93A8B" w:rsidTr="00A93A8B">
        <w:tc>
          <w:tcPr>
            <w:tcW w:w="9350" w:type="dxa"/>
          </w:tcPr>
          <w:p w:rsidR="00A93A8B" w:rsidRDefault="00A93A8B" w:rsidP="00A93A8B">
            <w:pPr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number:                                         Email:</w:t>
            </w:r>
          </w:p>
        </w:tc>
      </w:tr>
    </w:tbl>
    <w:p w:rsidR="00A93A8B" w:rsidRDefault="00A93A8B" w:rsidP="00472EE2">
      <w:pPr>
        <w:ind w:left="0" w:firstLine="0"/>
        <w:rPr>
          <w:rFonts w:ascii="Arial" w:hAnsi="Arial" w:cs="Arial"/>
          <w:szCs w:val="24"/>
        </w:rPr>
      </w:pPr>
    </w:p>
    <w:p w:rsidR="00A93A8B" w:rsidRPr="00DF0EE4" w:rsidRDefault="00A93A8B" w:rsidP="00472EE2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extra help we need to provide (for example SEN or disability):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A8B" w:rsidTr="00A93A8B">
        <w:tc>
          <w:tcPr>
            <w:tcW w:w="9350" w:type="dxa"/>
          </w:tcPr>
          <w:p w:rsidR="00A93A8B" w:rsidRDefault="00A93A8B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A93A8B" w:rsidRDefault="00A93A8B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A93A8B" w:rsidRDefault="00A93A8B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A93A8B" w:rsidRDefault="00A93A8B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A93A8B" w:rsidRDefault="00A93A8B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3F6832" w:rsidRDefault="003F6832" w:rsidP="003F6832">
      <w:pPr>
        <w:ind w:left="0" w:firstLine="0"/>
        <w:rPr>
          <w:rFonts w:ascii="Arial" w:hAnsi="Arial" w:cs="Arial"/>
          <w:szCs w:val="24"/>
        </w:rPr>
      </w:pPr>
    </w:p>
    <w:p w:rsidR="003C4508" w:rsidRDefault="003C4508" w:rsidP="003F6832">
      <w:pPr>
        <w:ind w:left="0" w:firstLine="0"/>
        <w:rPr>
          <w:rFonts w:ascii="Arial" w:hAnsi="Arial" w:cs="Arial"/>
          <w:szCs w:val="24"/>
        </w:rPr>
      </w:pPr>
    </w:p>
    <w:p w:rsidR="00A93A8B" w:rsidRDefault="00A93A8B" w:rsidP="003F6832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Any medical conditions or allergi</w:t>
      </w:r>
      <w:r w:rsidR="003C4508">
        <w:rPr>
          <w:rFonts w:ascii="Arial" w:hAnsi="Arial" w:cs="Arial"/>
          <w:szCs w:val="24"/>
        </w:rPr>
        <w:t xml:space="preserve">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A8B" w:rsidTr="00A93A8B">
        <w:tc>
          <w:tcPr>
            <w:tcW w:w="9350" w:type="dxa"/>
          </w:tcPr>
          <w:p w:rsidR="00A93A8B" w:rsidRDefault="00A93A8B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A93A8B" w:rsidRDefault="00A93A8B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7254F1" w:rsidRDefault="007254F1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A93A8B" w:rsidRDefault="00A93A8B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A93A8B" w:rsidRDefault="00A93A8B" w:rsidP="003F6832">
      <w:pPr>
        <w:ind w:left="0" w:firstLine="0"/>
        <w:rPr>
          <w:rFonts w:ascii="Arial" w:hAnsi="Arial" w:cs="Arial"/>
          <w:szCs w:val="24"/>
        </w:rPr>
      </w:pPr>
    </w:p>
    <w:p w:rsidR="00D64006" w:rsidRDefault="00D64006" w:rsidP="003F6832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yes, please provide details of the condition(s) and any medication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4006" w:rsidTr="00D64006">
        <w:tc>
          <w:tcPr>
            <w:tcW w:w="9350" w:type="dxa"/>
          </w:tcPr>
          <w:p w:rsidR="00D64006" w:rsidRDefault="00D64006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D64006" w:rsidRDefault="00D64006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D64006" w:rsidRDefault="00D64006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D64006" w:rsidRDefault="00D64006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D64006" w:rsidRDefault="00D64006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D64006" w:rsidRPr="00A93A8B" w:rsidRDefault="00D64006" w:rsidP="003F6832">
      <w:pPr>
        <w:ind w:left="0" w:firstLine="0"/>
        <w:rPr>
          <w:rFonts w:ascii="Arial" w:hAnsi="Arial" w:cs="Arial"/>
          <w:szCs w:val="24"/>
        </w:rPr>
      </w:pPr>
    </w:p>
    <w:p w:rsidR="00524DDD" w:rsidRDefault="00D64006" w:rsidP="003F6832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 there anything else you think we should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4006" w:rsidTr="00D64006">
        <w:tc>
          <w:tcPr>
            <w:tcW w:w="9350" w:type="dxa"/>
          </w:tcPr>
          <w:p w:rsidR="00D64006" w:rsidRDefault="00D64006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D64006" w:rsidRDefault="00D64006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D64006" w:rsidRDefault="00D64006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D64006" w:rsidRDefault="00D64006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  <w:p w:rsidR="00D64006" w:rsidRDefault="00D64006" w:rsidP="003F6832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:rsidR="00D64006" w:rsidRPr="00D64006" w:rsidRDefault="00D64006" w:rsidP="003F6832">
      <w:pPr>
        <w:ind w:left="0" w:firstLine="0"/>
        <w:rPr>
          <w:rFonts w:ascii="Arial" w:hAnsi="Arial" w:cs="Arial"/>
          <w:szCs w:val="24"/>
        </w:rPr>
      </w:pPr>
    </w:p>
    <w:p w:rsidR="003C4508" w:rsidRDefault="003C4508" w:rsidP="003C4508">
      <w:pPr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Information for all parents and carers</w:t>
      </w:r>
    </w:p>
    <w:p w:rsidR="003C4508" w:rsidRDefault="003C4508" w:rsidP="003C4508">
      <w:p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Kingswood House School aims to provide a safe and enjoyable experience for every child or your person. To help us do this, please note the following important information:</w:t>
      </w:r>
    </w:p>
    <w:p w:rsidR="003C4508" w:rsidRDefault="003C4508" w:rsidP="003C4508">
      <w:pPr>
        <w:ind w:left="0" w:firstLine="0"/>
        <w:rPr>
          <w:rFonts w:ascii="Arial" w:hAnsi="Arial" w:cs="Arial"/>
          <w:szCs w:val="24"/>
        </w:rPr>
      </w:pPr>
    </w:p>
    <w:p w:rsidR="003C4508" w:rsidRDefault="003C4508" w:rsidP="003C4508">
      <w:pPr>
        <w:pStyle w:val="ListParagraph"/>
        <w:numPr>
          <w:ilvl w:val="0"/>
          <w:numId w:val="46"/>
        </w:numPr>
        <w:spacing w:line="247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parts of the consent form </w:t>
      </w:r>
      <w:proofErr w:type="gramStart"/>
      <w:r>
        <w:rPr>
          <w:rFonts w:ascii="Arial" w:hAnsi="Arial" w:cs="Arial"/>
          <w:szCs w:val="24"/>
        </w:rPr>
        <w:t>must be completed and signed by the parent/carer and child before e-learning takes part</w:t>
      </w:r>
      <w:proofErr w:type="gramEnd"/>
      <w:r>
        <w:rPr>
          <w:rFonts w:ascii="Arial" w:hAnsi="Arial" w:cs="Arial"/>
          <w:szCs w:val="24"/>
        </w:rPr>
        <w:t>.</w:t>
      </w:r>
    </w:p>
    <w:p w:rsidR="003C4508" w:rsidRDefault="003C4508" w:rsidP="003C4508">
      <w:pPr>
        <w:pStyle w:val="ListParagraph"/>
        <w:numPr>
          <w:ilvl w:val="0"/>
          <w:numId w:val="46"/>
        </w:numPr>
        <w:spacing w:line="247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Parents and carers must ensure they notify us of any changes to the information given on the form.</w:t>
      </w:r>
    </w:p>
    <w:p w:rsidR="007254F1" w:rsidRDefault="007254F1" w:rsidP="007254F1">
      <w:pPr>
        <w:rPr>
          <w:rFonts w:ascii="Arial" w:hAnsi="Arial" w:cs="Arial"/>
          <w:szCs w:val="24"/>
        </w:rPr>
      </w:pPr>
    </w:p>
    <w:p w:rsidR="007254F1" w:rsidRDefault="007254F1" w:rsidP="007254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Further information for key worker parents and carers:</w:t>
      </w:r>
    </w:p>
    <w:p w:rsidR="007254F1" w:rsidRPr="007254F1" w:rsidRDefault="007254F1" w:rsidP="007254F1">
      <w:pPr>
        <w:rPr>
          <w:rFonts w:ascii="Arial" w:hAnsi="Arial" w:cs="Arial"/>
          <w:szCs w:val="24"/>
        </w:rPr>
      </w:pPr>
    </w:p>
    <w:p w:rsidR="00D64006" w:rsidRDefault="00D64006" w:rsidP="00D64006">
      <w:pPr>
        <w:pStyle w:val="ListParagraph"/>
        <w:numPr>
          <w:ilvl w:val="0"/>
          <w:numId w:val="4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Parents and carers must arrange for </w:t>
      </w:r>
      <w:r w:rsidR="007254F1">
        <w:rPr>
          <w:rFonts w:ascii="Arial" w:hAnsi="Arial" w:cs="Arial"/>
          <w:szCs w:val="24"/>
        </w:rPr>
        <w:t xml:space="preserve">their </w:t>
      </w:r>
      <w:r>
        <w:rPr>
          <w:rFonts w:ascii="Arial" w:hAnsi="Arial" w:cs="Arial"/>
          <w:szCs w:val="24"/>
        </w:rPr>
        <w:t xml:space="preserve">children to be brought to and from school safely and on time if </w:t>
      </w:r>
      <w:proofErr w:type="gramStart"/>
      <w:r>
        <w:rPr>
          <w:rFonts w:ascii="Arial" w:hAnsi="Arial" w:cs="Arial"/>
          <w:szCs w:val="24"/>
        </w:rPr>
        <w:t>e-learning</w:t>
      </w:r>
      <w:proofErr w:type="gramEnd"/>
      <w:r>
        <w:rPr>
          <w:rFonts w:ascii="Arial" w:hAnsi="Arial" w:cs="Arial"/>
          <w:szCs w:val="24"/>
        </w:rPr>
        <w:t xml:space="preserve"> is at school. If a parent or carer is not able to collect their child, they need to let us know in </w:t>
      </w:r>
      <w:r w:rsidR="007254F1">
        <w:rPr>
          <w:rFonts w:ascii="Arial" w:hAnsi="Arial" w:cs="Arial"/>
          <w:szCs w:val="24"/>
        </w:rPr>
        <w:t>advance,</w:t>
      </w:r>
      <w:r>
        <w:rPr>
          <w:rFonts w:ascii="Arial" w:hAnsi="Arial" w:cs="Arial"/>
          <w:szCs w:val="24"/>
        </w:rPr>
        <w:t xml:space="preserve"> who will be doing so.</w:t>
      </w:r>
    </w:p>
    <w:p w:rsidR="00D64006" w:rsidRDefault="00D64006" w:rsidP="00D64006">
      <w:pPr>
        <w:pStyle w:val="ListParagraph"/>
        <w:numPr>
          <w:ilvl w:val="0"/>
          <w:numId w:val="4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</w:t>
      </w:r>
      <w:proofErr w:type="spellStart"/>
      <w:proofErr w:type="gramStart"/>
      <w:r>
        <w:rPr>
          <w:rFonts w:ascii="Arial" w:hAnsi="Arial" w:cs="Arial"/>
          <w:szCs w:val="24"/>
        </w:rPr>
        <w:t>can not</w:t>
      </w:r>
      <w:proofErr w:type="spellEnd"/>
      <w:proofErr w:type="gramEnd"/>
      <w:r>
        <w:rPr>
          <w:rFonts w:ascii="Arial" w:hAnsi="Arial" w:cs="Arial"/>
          <w:szCs w:val="24"/>
        </w:rPr>
        <w:t xml:space="preserve"> take responsibility for any damage to clothing and/or </w:t>
      </w:r>
      <w:r w:rsidR="007254F1">
        <w:rPr>
          <w:rFonts w:ascii="Arial" w:hAnsi="Arial" w:cs="Arial"/>
          <w:szCs w:val="24"/>
        </w:rPr>
        <w:t>personal items during activities</w:t>
      </w:r>
      <w:r>
        <w:rPr>
          <w:rFonts w:ascii="Arial" w:hAnsi="Arial" w:cs="Arial"/>
          <w:szCs w:val="24"/>
        </w:rPr>
        <w:t xml:space="preserve"> at school.</w:t>
      </w:r>
    </w:p>
    <w:p w:rsidR="00D64006" w:rsidRDefault="00D64006" w:rsidP="00D64006">
      <w:pPr>
        <w:pStyle w:val="ListParagraph"/>
        <w:numPr>
          <w:ilvl w:val="0"/>
          <w:numId w:val="4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Parents and carers should ensure children have sufficient</w:t>
      </w:r>
      <w:r w:rsidR="007254F1">
        <w:rPr>
          <w:rFonts w:ascii="Arial" w:hAnsi="Arial" w:cs="Arial"/>
          <w:szCs w:val="24"/>
        </w:rPr>
        <w:t xml:space="preserve"> water, food, clothing, sun lotion and medication (where mentioned on the consent form) for the duration of the activities.</w:t>
      </w:r>
    </w:p>
    <w:p w:rsidR="00D64006" w:rsidRDefault="00D64006" w:rsidP="007254F1">
      <w:pPr>
        <w:rPr>
          <w:rFonts w:ascii="Arial" w:hAnsi="Arial" w:cs="Arial"/>
          <w:szCs w:val="24"/>
        </w:rPr>
      </w:pPr>
    </w:p>
    <w:p w:rsidR="003C4508" w:rsidRDefault="003C4508" w:rsidP="007254F1">
      <w:pPr>
        <w:rPr>
          <w:rFonts w:ascii="Arial" w:hAnsi="Arial" w:cs="Arial"/>
          <w:szCs w:val="24"/>
        </w:rPr>
      </w:pPr>
    </w:p>
    <w:p w:rsidR="003C4508" w:rsidRDefault="003C4508" w:rsidP="007254F1">
      <w:pPr>
        <w:rPr>
          <w:rFonts w:ascii="Arial" w:hAnsi="Arial" w:cs="Arial"/>
          <w:szCs w:val="24"/>
        </w:rPr>
      </w:pPr>
    </w:p>
    <w:p w:rsidR="003C4508" w:rsidRDefault="003C4508" w:rsidP="007254F1">
      <w:pPr>
        <w:rPr>
          <w:rFonts w:ascii="Arial" w:hAnsi="Arial" w:cs="Arial"/>
          <w:szCs w:val="24"/>
        </w:rPr>
      </w:pPr>
    </w:p>
    <w:p w:rsidR="003C4508" w:rsidRDefault="003C4508" w:rsidP="007254F1">
      <w:pPr>
        <w:rPr>
          <w:rFonts w:ascii="Arial" w:hAnsi="Arial" w:cs="Arial"/>
          <w:szCs w:val="24"/>
        </w:rPr>
      </w:pPr>
    </w:p>
    <w:p w:rsidR="007254F1" w:rsidRDefault="00D002E4" w:rsidP="007254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Key workers - </w:t>
      </w:r>
      <w:r w:rsidR="007254F1">
        <w:rPr>
          <w:rFonts w:ascii="Arial" w:hAnsi="Arial" w:cs="Arial"/>
          <w:szCs w:val="24"/>
        </w:rPr>
        <w:t>I agree to (please tick):</w:t>
      </w:r>
    </w:p>
    <w:p w:rsidR="00D002E4" w:rsidRDefault="00D002E4" w:rsidP="007254F1">
      <w:pPr>
        <w:rPr>
          <w:rFonts w:ascii="Arial" w:hAnsi="Arial" w:cs="Arial"/>
          <w:szCs w:val="24"/>
        </w:rPr>
      </w:pPr>
    </w:p>
    <w:p w:rsidR="007254F1" w:rsidRDefault="007254F1" w:rsidP="007254F1">
      <w:pPr>
        <w:rPr>
          <w:rFonts w:ascii="Arial" w:hAnsi="Arial" w:cs="Arial"/>
          <w:szCs w:val="24"/>
        </w:rPr>
      </w:pPr>
      <w:r>
        <w:rPr>
          <w:rFonts w:cs="Arial"/>
          <w:szCs w:val="24"/>
        </w:rPr>
        <w:t>󠄀</w:t>
      </w:r>
      <w:r w:rsidR="00D002E4">
        <w:rPr>
          <w:rFonts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my</w:t>
      </w:r>
      <w:proofErr w:type="gramEnd"/>
      <w:r>
        <w:rPr>
          <w:rFonts w:ascii="Arial" w:hAnsi="Arial" w:cs="Arial"/>
          <w:szCs w:val="24"/>
        </w:rPr>
        <w:t xml:space="preserve"> child taking part in the stated activity</w:t>
      </w:r>
    </w:p>
    <w:p w:rsidR="007254F1" w:rsidRDefault="007254F1" w:rsidP="007254F1">
      <w:pPr>
        <w:rPr>
          <w:rFonts w:ascii="Arial" w:hAnsi="Arial" w:cs="Arial"/>
          <w:szCs w:val="24"/>
        </w:rPr>
      </w:pPr>
      <w:r>
        <w:rPr>
          <w:rFonts w:cs="Arial"/>
          <w:szCs w:val="24"/>
        </w:rPr>
        <w:t>󠄀</w:t>
      </w:r>
      <w:r w:rsidR="00D002E4">
        <w:rPr>
          <w:rFonts w:cs="Arial"/>
          <w:szCs w:val="24"/>
        </w:rPr>
        <w:t xml:space="preserve"> </w:t>
      </w:r>
      <w:r>
        <w:rPr>
          <w:rFonts w:ascii="Arial" w:hAnsi="Arial" w:cs="Arial"/>
          <w:szCs w:val="24"/>
        </w:rPr>
        <w:t>Kingswood House School</w:t>
      </w:r>
      <w:r w:rsidR="00D002E4">
        <w:rPr>
          <w:rFonts w:ascii="Arial" w:hAnsi="Arial" w:cs="Arial"/>
          <w:szCs w:val="24"/>
        </w:rPr>
        <w:t xml:space="preserve"> keeping a record of this form for health and safety reasons</w:t>
      </w:r>
    </w:p>
    <w:p w:rsidR="00D002E4" w:rsidRDefault="00D002E4" w:rsidP="007254F1">
      <w:pPr>
        <w:rPr>
          <w:rFonts w:ascii="Arial" w:hAnsi="Arial" w:cs="Arial"/>
          <w:szCs w:val="24"/>
        </w:rPr>
      </w:pPr>
      <w:r>
        <w:rPr>
          <w:rFonts w:cs="Arial"/>
          <w:szCs w:val="24"/>
        </w:rPr>
        <w:t>󠄀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any</w:t>
      </w:r>
      <w:proofErr w:type="gramEnd"/>
      <w:r>
        <w:rPr>
          <w:rFonts w:ascii="Arial" w:hAnsi="Arial" w:cs="Arial"/>
          <w:szCs w:val="24"/>
        </w:rPr>
        <w:t xml:space="preserve"> medical treatment that my child may need being given in an emergency</w:t>
      </w:r>
    </w:p>
    <w:p w:rsidR="00D002E4" w:rsidRDefault="00D002E4" w:rsidP="007254F1">
      <w:pPr>
        <w:rPr>
          <w:rFonts w:ascii="Arial" w:hAnsi="Arial" w:cs="Arial"/>
          <w:szCs w:val="24"/>
        </w:rPr>
      </w:pPr>
      <w:r>
        <w:rPr>
          <w:rFonts w:cs="Arial"/>
          <w:szCs w:val="24"/>
        </w:rPr>
        <w:t xml:space="preserve">󠄀 </w:t>
      </w:r>
      <w:proofErr w:type="gramStart"/>
      <w:r>
        <w:rPr>
          <w:rFonts w:ascii="Arial" w:hAnsi="Arial" w:cs="Arial"/>
          <w:szCs w:val="24"/>
        </w:rPr>
        <w:t>my</w:t>
      </w:r>
      <w:proofErr w:type="gramEnd"/>
      <w:r>
        <w:rPr>
          <w:rFonts w:ascii="Arial" w:hAnsi="Arial" w:cs="Arial"/>
          <w:szCs w:val="24"/>
        </w:rPr>
        <w:t xml:space="preserve"> child being filmed or photographed during the activity, with the possibility that        these photographs/media recordings may be used for school publications or marketing publicity.</w:t>
      </w:r>
    </w:p>
    <w:p w:rsidR="00D002E4" w:rsidRDefault="00D002E4" w:rsidP="007254F1">
      <w:pPr>
        <w:rPr>
          <w:rFonts w:ascii="Arial" w:hAnsi="Arial" w:cs="Arial"/>
          <w:szCs w:val="24"/>
        </w:rPr>
      </w:pPr>
    </w:p>
    <w:p w:rsidR="003C4508" w:rsidRDefault="003C4508" w:rsidP="003C450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Parent/carer consent</w:t>
      </w:r>
    </w:p>
    <w:p w:rsidR="003C4508" w:rsidRDefault="003C4508" w:rsidP="003C45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understand that my child needs to follow the Kingswood House School behaviour code and any safety rules (including online) so that we can keep them and other children safe.</w:t>
      </w:r>
    </w:p>
    <w:p w:rsidR="003C4508" w:rsidRDefault="003C4508" w:rsidP="003C4508">
      <w:pPr>
        <w:rPr>
          <w:rFonts w:ascii="Arial" w:hAnsi="Arial" w:cs="Arial"/>
          <w:szCs w:val="24"/>
        </w:rPr>
      </w:pPr>
    </w:p>
    <w:p w:rsidR="003C4508" w:rsidRDefault="003C4508" w:rsidP="003C45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Parent or carers print name: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340"/>
      </w:tblGrid>
      <w:tr w:rsidR="003C4508" w:rsidTr="003C450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8" w:rsidRDefault="003C4508">
            <w:pPr>
              <w:ind w:left="0" w:firstLine="0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3C4508" w:rsidRDefault="003C4508">
            <w:pPr>
              <w:ind w:left="0" w:firstLine="0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3C4508" w:rsidRDefault="003C4508">
            <w:pPr>
              <w:ind w:left="0" w:firstLine="0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</w:tbl>
    <w:p w:rsidR="003C4508" w:rsidRDefault="003C4508" w:rsidP="003C4508">
      <w:pPr>
        <w:rPr>
          <w:rFonts w:ascii="Arial" w:hAnsi="Arial" w:cs="Arial"/>
          <w:szCs w:val="24"/>
        </w:rPr>
      </w:pPr>
    </w:p>
    <w:p w:rsidR="003C4508" w:rsidRDefault="003C4508" w:rsidP="003C45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 and date: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340"/>
      </w:tblGrid>
      <w:tr w:rsidR="003C4508" w:rsidTr="003C450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8" w:rsidRDefault="003C4508">
            <w:pPr>
              <w:ind w:left="0" w:firstLine="0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3C4508" w:rsidRDefault="003C4508">
            <w:pPr>
              <w:ind w:left="0" w:firstLine="0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3C4508" w:rsidRDefault="003C4508">
            <w:pPr>
              <w:ind w:left="0" w:firstLine="0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</w:tbl>
    <w:p w:rsidR="003C4508" w:rsidRDefault="003C4508" w:rsidP="003C4508">
      <w:pPr>
        <w:rPr>
          <w:rFonts w:ascii="Arial" w:hAnsi="Arial" w:cs="Arial"/>
          <w:szCs w:val="24"/>
        </w:rPr>
      </w:pPr>
    </w:p>
    <w:p w:rsidR="003C4508" w:rsidRDefault="003C4508" w:rsidP="003C450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Child consent</w:t>
      </w:r>
    </w:p>
    <w:p w:rsidR="003C4508" w:rsidRDefault="003C4508" w:rsidP="003C45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understand that I must follow the Kingswood House School behaviour code and any safety rules (including online) so that I and other children </w:t>
      </w:r>
      <w:proofErr w:type="gramStart"/>
      <w:r>
        <w:rPr>
          <w:rFonts w:ascii="Arial" w:hAnsi="Arial" w:cs="Arial"/>
          <w:szCs w:val="24"/>
        </w:rPr>
        <w:t>can be kept</w:t>
      </w:r>
      <w:proofErr w:type="gramEnd"/>
      <w:r>
        <w:rPr>
          <w:rFonts w:ascii="Arial" w:hAnsi="Arial" w:cs="Arial"/>
          <w:szCs w:val="24"/>
        </w:rPr>
        <w:t xml:space="preserve"> safe.</w:t>
      </w:r>
    </w:p>
    <w:p w:rsidR="003C4508" w:rsidRDefault="003C4508" w:rsidP="003C4508">
      <w:pPr>
        <w:rPr>
          <w:rFonts w:ascii="Arial" w:hAnsi="Arial" w:cs="Arial"/>
          <w:szCs w:val="24"/>
        </w:rPr>
      </w:pPr>
    </w:p>
    <w:p w:rsidR="003C4508" w:rsidRDefault="003C4508" w:rsidP="003C45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 print name: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340"/>
      </w:tblGrid>
      <w:tr w:rsidR="003C4508" w:rsidTr="003C450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8" w:rsidRDefault="003C4508">
            <w:pPr>
              <w:ind w:left="0" w:firstLine="0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3C4508" w:rsidRDefault="003C4508">
            <w:pPr>
              <w:ind w:left="0" w:firstLine="0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3C4508" w:rsidRDefault="003C4508">
            <w:pPr>
              <w:ind w:left="0" w:firstLine="0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</w:tbl>
    <w:p w:rsidR="003C4508" w:rsidRDefault="003C4508" w:rsidP="003C4508">
      <w:pPr>
        <w:rPr>
          <w:rFonts w:ascii="Arial" w:hAnsi="Arial" w:cs="Arial"/>
          <w:szCs w:val="24"/>
        </w:rPr>
      </w:pPr>
    </w:p>
    <w:p w:rsidR="003C4508" w:rsidRDefault="003C4508" w:rsidP="003C45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 and date: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340"/>
      </w:tblGrid>
      <w:tr w:rsidR="003C4508" w:rsidTr="003C450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8" w:rsidRDefault="003C4508">
            <w:pPr>
              <w:ind w:left="0" w:firstLine="0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3C4508" w:rsidRDefault="003C4508">
            <w:pPr>
              <w:ind w:left="0" w:firstLine="0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3C4508" w:rsidRDefault="003C4508">
            <w:pPr>
              <w:ind w:left="0" w:firstLine="0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</w:tbl>
    <w:p w:rsidR="00F00FB9" w:rsidRDefault="00F00FB9" w:rsidP="003C4508">
      <w:pPr>
        <w:rPr>
          <w:rFonts w:ascii="Arial" w:hAnsi="Arial" w:cs="Arial"/>
          <w:szCs w:val="24"/>
        </w:rPr>
      </w:pPr>
    </w:p>
    <w:p w:rsidR="009E73DB" w:rsidRDefault="009E73DB" w:rsidP="009E73DB">
      <w:pPr>
        <w:spacing w:line="247" w:lineRule="auto"/>
        <w:rPr>
          <w:rFonts w:ascii="Arial" w:hAnsi="Arial" w:cs="Arial"/>
        </w:rPr>
      </w:pPr>
      <w:r>
        <w:rPr>
          <w:rFonts w:ascii="Arial" w:hAnsi="Arial" w:cs="Arial"/>
        </w:rPr>
        <w:t>Please return form to Katie Edwards, Compliance Officer at k.edwards@kingswoodhouse.org</w:t>
      </w:r>
    </w:p>
    <w:p w:rsidR="009E73DB" w:rsidRPr="007254F1" w:rsidRDefault="009E73DB" w:rsidP="003C4508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9E73DB" w:rsidRPr="007254F1" w:rsidSect="00F503A7">
      <w:headerReference w:type="default" r:id="rId8"/>
      <w:footerReference w:type="default" r:id="rId9"/>
      <w:pgSz w:w="12240" w:h="15840" w:code="1"/>
      <w:pgMar w:top="1440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E4" w:rsidRDefault="00D002E4" w:rsidP="009221C7">
      <w:pPr>
        <w:spacing w:after="0" w:line="240" w:lineRule="auto"/>
      </w:pPr>
      <w:r>
        <w:separator/>
      </w:r>
    </w:p>
  </w:endnote>
  <w:endnote w:type="continuationSeparator" w:id="0">
    <w:p w:rsidR="00D002E4" w:rsidRDefault="00D002E4" w:rsidP="0092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E4" w:rsidRPr="007638DA" w:rsidRDefault="00D002E4">
    <w:pPr>
      <w:pStyle w:val="Footer"/>
      <w:jc w:val="center"/>
      <w:rPr>
        <w:color w:val="auto"/>
      </w:rPr>
    </w:pPr>
    <w:r w:rsidRPr="007638DA">
      <w:rPr>
        <w:color w:val="auto"/>
      </w:rPr>
      <w:t xml:space="preserve">Page </w:t>
    </w:r>
    <w:r w:rsidRPr="007638DA">
      <w:rPr>
        <w:color w:val="auto"/>
      </w:rPr>
      <w:fldChar w:fldCharType="begin"/>
    </w:r>
    <w:r w:rsidRPr="007638DA">
      <w:rPr>
        <w:color w:val="auto"/>
      </w:rPr>
      <w:instrText xml:space="preserve"> PAGE  \* Arabic  \* MERGEFORMAT </w:instrText>
    </w:r>
    <w:r w:rsidRPr="007638DA">
      <w:rPr>
        <w:color w:val="auto"/>
      </w:rPr>
      <w:fldChar w:fldCharType="separate"/>
    </w:r>
    <w:r w:rsidR="009E73DB">
      <w:rPr>
        <w:noProof/>
        <w:color w:val="auto"/>
      </w:rPr>
      <w:t>3</w:t>
    </w:r>
    <w:r w:rsidRPr="007638DA">
      <w:rPr>
        <w:color w:val="auto"/>
      </w:rPr>
      <w:fldChar w:fldCharType="end"/>
    </w:r>
    <w:r w:rsidRPr="007638DA">
      <w:rPr>
        <w:color w:val="auto"/>
      </w:rPr>
      <w:t xml:space="preserve"> of </w:t>
    </w:r>
    <w:r w:rsidRPr="007638DA">
      <w:rPr>
        <w:color w:val="auto"/>
      </w:rPr>
      <w:fldChar w:fldCharType="begin"/>
    </w:r>
    <w:r w:rsidRPr="007638DA">
      <w:rPr>
        <w:color w:val="auto"/>
      </w:rPr>
      <w:instrText xml:space="preserve"> NUMPAGES  \* Arabic  \* MERGEFORMAT </w:instrText>
    </w:r>
    <w:r w:rsidRPr="007638DA">
      <w:rPr>
        <w:color w:val="auto"/>
      </w:rPr>
      <w:fldChar w:fldCharType="separate"/>
    </w:r>
    <w:r w:rsidR="009E73DB">
      <w:rPr>
        <w:noProof/>
        <w:color w:val="auto"/>
      </w:rPr>
      <w:t>3</w:t>
    </w:r>
    <w:r w:rsidRPr="007638DA">
      <w:rPr>
        <w:color w:val="auto"/>
      </w:rPr>
      <w:fldChar w:fldCharType="end"/>
    </w:r>
  </w:p>
  <w:p w:rsidR="00D002E4" w:rsidRPr="007638DA" w:rsidRDefault="00D002E4" w:rsidP="00114BA5">
    <w:pPr>
      <w:pStyle w:val="Footer"/>
      <w:jc w:val="center"/>
      <w:rPr>
        <w:color w:val="auto"/>
      </w:rPr>
    </w:pPr>
    <w:r w:rsidRPr="007638DA">
      <w:rPr>
        <w:color w:val="auto"/>
      </w:rPr>
      <w:t xml:space="preserve">Kingswood House School – </w:t>
    </w:r>
    <w:r w:rsidR="00F358E6">
      <w:rPr>
        <w:color w:val="auto"/>
      </w:rPr>
      <w:t>Covid-</w:t>
    </w:r>
    <w:r>
      <w:rPr>
        <w:color w:val="auto"/>
      </w:rPr>
      <w:t xml:space="preserve">19 </w:t>
    </w:r>
    <w:r w:rsidR="003C4508">
      <w:rPr>
        <w:color w:val="auto"/>
      </w:rPr>
      <w:t xml:space="preserve">At School E-Learning </w:t>
    </w:r>
    <w:r>
      <w:rPr>
        <w:color w:val="auto"/>
      </w:rPr>
      <w:t>Safeguarding Consent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E4" w:rsidRDefault="00D002E4" w:rsidP="009221C7">
      <w:pPr>
        <w:spacing w:after="0" w:line="240" w:lineRule="auto"/>
      </w:pPr>
      <w:r>
        <w:separator/>
      </w:r>
    </w:p>
  </w:footnote>
  <w:footnote w:type="continuationSeparator" w:id="0">
    <w:p w:rsidR="00D002E4" w:rsidRDefault="00D002E4" w:rsidP="0092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E4" w:rsidRDefault="00D002E4">
    <w:pPr>
      <w:pStyle w:val="Header"/>
    </w:pPr>
    <w:r w:rsidRPr="0042785D"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9264" behindDoc="1" locked="0" layoutInCell="1" allowOverlap="1" wp14:anchorId="6131A9EA" wp14:editId="49505504">
          <wp:simplePos x="0" y="0"/>
          <wp:positionH relativeFrom="margin">
            <wp:align>left</wp:align>
          </wp:positionH>
          <wp:positionV relativeFrom="paragraph">
            <wp:posOffset>-254188</wp:posOffset>
          </wp:positionV>
          <wp:extent cx="596900" cy="762000"/>
          <wp:effectExtent l="0" t="0" r="0" b="0"/>
          <wp:wrapTight wrapText="bothSides">
            <wp:wrapPolygon edited="0">
              <wp:start x="0" y="0"/>
              <wp:lineTo x="0" y="21060"/>
              <wp:lineTo x="20681" y="21060"/>
              <wp:lineTo x="20681" y="0"/>
              <wp:lineTo x="0" y="0"/>
            </wp:wrapPolygon>
          </wp:wrapTight>
          <wp:docPr id="1" name="Picture 0" descr="khs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s logo 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9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Kingswood House School </w:t>
    </w:r>
  </w:p>
  <w:p w:rsidR="00D002E4" w:rsidRDefault="00F358E6">
    <w:pPr>
      <w:pStyle w:val="Header"/>
    </w:pPr>
    <w:r>
      <w:t>Covid-</w:t>
    </w:r>
    <w:r w:rsidR="00D002E4">
      <w:t xml:space="preserve">19 </w:t>
    </w:r>
    <w:r w:rsidR="003C4508">
      <w:t xml:space="preserve">At School E-Learning </w:t>
    </w:r>
    <w:r w:rsidR="00D002E4">
      <w:t>Safeguarding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0F5"/>
    <w:multiLevelType w:val="hybridMultilevel"/>
    <w:tmpl w:val="BD364C2C"/>
    <w:lvl w:ilvl="0" w:tplc="24C05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891EB1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CA6"/>
    <w:multiLevelType w:val="hybridMultilevel"/>
    <w:tmpl w:val="3BE08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50"/>
    <w:multiLevelType w:val="hybridMultilevel"/>
    <w:tmpl w:val="A94C6264"/>
    <w:lvl w:ilvl="0" w:tplc="0E227A5C">
      <w:start w:val="1"/>
      <w:numFmt w:val="lowerLetter"/>
      <w:lvlText w:val="%1."/>
      <w:lvlJc w:val="left"/>
      <w:pPr>
        <w:ind w:left="360" w:hanging="360"/>
      </w:pPr>
      <w:rPr>
        <w:rFonts w:ascii="Arial" w:eastAsia="Georg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64D40"/>
    <w:multiLevelType w:val="multilevel"/>
    <w:tmpl w:val="95AC92F0"/>
    <w:lvl w:ilvl="0">
      <w:start w:val="2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BD3F87"/>
    <w:multiLevelType w:val="hybridMultilevel"/>
    <w:tmpl w:val="C0481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C29DA"/>
    <w:multiLevelType w:val="hybridMultilevel"/>
    <w:tmpl w:val="BAC0E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B33DB"/>
    <w:multiLevelType w:val="multilevel"/>
    <w:tmpl w:val="4896FD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344D23"/>
    <w:multiLevelType w:val="multilevel"/>
    <w:tmpl w:val="90A8F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sz w:val="22"/>
      </w:rPr>
    </w:lvl>
  </w:abstractNum>
  <w:abstractNum w:abstractNumId="8" w15:restartNumberingAfterBreak="0">
    <w:nsid w:val="0D90704C"/>
    <w:multiLevelType w:val="hybridMultilevel"/>
    <w:tmpl w:val="B27E3522"/>
    <w:lvl w:ilvl="0" w:tplc="D4E63250">
      <w:numFmt w:val="bullet"/>
      <w:lvlText w:val=""/>
      <w:lvlJc w:val="left"/>
      <w:pPr>
        <w:tabs>
          <w:tab w:val="num" w:pos="725"/>
        </w:tabs>
        <w:ind w:left="725" w:hanging="64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9" w15:restartNumberingAfterBreak="0">
    <w:nsid w:val="10761F51"/>
    <w:multiLevelType w:val="multilevel"/>
    <w:tmpl w:val="82464BB6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39D1925"/>
    <w:multiLevelType w:val="hybridMultilevel"/>
    <w:tmpl w:val="8FFC4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515EF"/>
    <w:multiLevelType w:val="hybridMultilevel"/>
    <w:tmpl w:val="B768C450"/>
    <w:lvl w:ilvl="0" w:tplc="24C05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4CE8E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21968"/>
    <w:multiLevelType w:val="hybridMultilevel"/>
    <w:tmpl w:val="9E107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2654A"/>
    <w:multiLevelType w:val="multilevel"/>
    <w:tmpl w:val="23501FF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263924FA"/>
    <w:multiLevelType w:val="hybridMultilevel"/>
    <w:tmpl w:val="A456E356"/>
    <w:lvl w:ilvl="0" w:tplc="D66CAAC2">
      <w:start w:val="1"/>
      <w:numFmt w:val="bullet"/>
      <w:lvlText w:val=""/>
      <w:lvlJc w:val="left"/>
      <w:pPr>
        <w:tabs>
          <w:tab w:val="num" w:pos="1142"/>
        </w:tabs>
        <w:ind w:left="1140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278A"/>
    <w:multiLevelType w:val="hybridMultilevel"/>
    <w:tmpl w:val="9F8657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4D61"/>
    <w:multiLevelType w:val="hybridMultilevel"/>
    <w:tmpl w:val="00F06A6C"/>
    <w:lvl w:ilvl="0" w:tplc="3462DD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676A6A"/>
    <w:multiLevelType w:val="hybridMultilevel"/>
    <w:tmpl w:val="ABBCBC24"/>
    <w:lvl w:ilvl="0" w:tplc="24C05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30940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E7FCD"/>
    <w:multiLevelType w:val="hybridMultilevel"/>
    <w:tmpl w:val="34482486"/>
    <w:lvl w:ilvl="0" w:tplc="24C05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6C927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D5035"/>
    <w:multiLevelType w:val="multilevel"/>
    <w:tmpl w:val="6FE42096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1E720A"/>
    <w:multiLevelType w:val="hybridMultilevel"/>
    <w:tmpl w:val="6C9E8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F289E"/>
    <w:multiLevelType w:val="hybridMultilevel"/>
    <w:tmpl w:val="2CD6784E"/>
    <w:lvl w:ilvl="0" w:tplc="5CA0D6A0">
      <w:start w:val="1"/>
      <w:numFmt w:val="bullet"/>
      <w:lvlText w:val=""/>
      <w:lvlJc w:val="left"/>
      <w:pPr>
        <w:tabs>
          <w:tab w:val="num" w:pos="1142"/>
        </w:tabs>
        <w:ind w:left="1140" w:hanging="35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B6AB5"/>
    <w:multiLevelType w:val="hybridMultilevel"/>
    <w:tmpl w:val="BC7202C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B71A7D"/>
    <w:multiLevelType w:val="hybridMultilevel"/>
    <w:tmpl w:val="B7502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4A3B16"/>
    <w:multiLevelType w:val="hybridMultilevel"/>
    <w:tmpl w:val="0D6E8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A19F8"/>
    <w:multiLevelType w:val="hybridMultilevel"/>
    <w:tmpl w:val="C7D4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D68C5"/>
    <w:multiLevelType w:val="hybridMultilevel"/>
    <w:tmpl w:val="12825C2A"/>
    <w:lvl w:ilvl="0" w:tplc="24C05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C4AC0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68E2"/>
    <w:multiLevelType w:val="hybridMultilevel"/>
    <w:tmpl w:val="CEF40E6C"/>
    <w:lvl w:ilvl="0" w:tplc="9760D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63CCC"/>
    <w:multiLevelType w:val="multilevel"/>
    <w:tmpl w:val="19AE952C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D4189D"/>
    <w:multiLevelType w:val="hybridMultilevel"/>
    <w:tmpl w:val="321E261C"/>
    <w:lvl w:ilvl="0" w:tplc="6624FCC8"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45459"/>
    <w:multiLevelType w:val="hybridMultilevel"/>
    <w:tmpl w:val="29089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C1314"/>
    <w:multiLevelType w:val="hybridMultilevel"/>
    <w:tmpl w:val="2F86B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7208B"/>
    <w:multiLevelType w:val="hybridMultilevel"/>
    <w:tmpl w:val="392E0176"/>
    <w:lvl w:ilvl="0" w:tplc="D66CAAC2">
      <w:start w:val="1"/>
      <w:numFmt w:val="bullet"/>
      <w:lvlText w:val=""/>
      <w:lvlJc w:val="left"/>
      <w:pPr>
        <w:tabs>
          <w:tab w:val="num" w:pos="1142"/>
        </w:tabs>
        <w:ind w:left="1140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D2AC7"/>
    <w:multiLevelType w:val="multilevel"/>
    <w:tmpl w:val="8EDE76B4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5F673EDA"/>
    <w:multiLevelType w:val="hybridMultilevel"/>
    <w:tmpl w:val="8C424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A1F96"/>
    <w:multiLevelType w:val="hybridMultilevel"/>
    <w:tmpl w:val="7512A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56AF7"/>
    <w:multiLevelType w:val="multilevel"/>
    <w:tmpl w:val="EF229BFA"/>
    <w:lvl w:ilvl="0">
      <w:start w:val="8"/>
      <w:numFmt w:val="decimal"/>
      <w:lvlText w:val="%1"/>
      <w:lvlJc w:val="left"/>
      <w:pPr>
        <w:ind w:left="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70" w:hanging="1800"/>
      </w:pPr>
      <w:rPr>
        <w:rFonts w:hint="default"/>
        <w:b w:val="0"/>
      </w:rPr>
    </w:lvl>
  </w:abstractNum>
  <w:abstractNum w:abstractNumId="37" w15:restartNumberingAfterBreak="0">
    <w:nsid w:val="6B520699"/>
    <w:multiLevelType w:val="hybridMultilevel"/>
    <w:tmpl w:val="208AD19C"/>
    <w:lvl w:ilvl="0" w:tplc="05E8D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A5D37"/>
    <w:multiLevelType w:val="hybridMultilevel"/>
    <w:tmpl w:val="7FD24386"/>
    <w:lvl w:ilvl="0" w:tplc="D66CAAC2">
      <w:start w:val="1"/>
      <w:numFmt w:val="bullet"/>
      <w:lvlText w:val=""/>
      <w:lvlJc w:val="left"/>
      <w:pPr>
        <w:tabs>
          <w:tab w:val="num" w:pos="1142"/>
        </w:tabs>
        <w:ind w:left="1140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A7020"/>
    <w:multiLevelType w:val="hybridMultilevel"/>
    <w:tmpl w:val="3398C39C"/>
    <w:lvl w:ilvl="0" w:tplc="1F1CD4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A00A9F"/>
    <w:multiLevelType w:val="multilevel"/>
    <w:tmpl w:val="36F0FE6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A210429"/>
    <w:multiLevelType w:val="hybridMultilevel"/>
    <w:tmpl w:val="2CE46B0C"/>
    <w:lvl w:ilvl="0" w:tplc="24C05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3AECC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32E4E"/>
    <w:multiLevelType w:val="hybridMultilevel"/>
    <w:tmpl w:val="2A5EE3AA"/>
    <w:lvl w:ilvl="0" w:tplc="D66CAAC2">
      <w:start w:val="1"/>
      <w:numFmt w:val="bullet"/>
      <w:lvlText w:val=""/>
      <w:lvlJc w:val="left"/>
      <w:pPr>
        <w:tabs>
          <w:tab w:val="num" w:pos="1142"/>
        </w:tabs>
        <w:ind w:left="1140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91460"/>
    <w:multiLevelType w:val="hybridMultilevel"/>
    <w:tmpl w:val="1862ECC2"/>
    <w:lvl w:ilvl="0" w:tplc="098EFA1E">
      <w:start w:val="2"/>
      <w:numFmt w:val="bullet"/>
      <w:lvlText w:val=""/>
      <w:lvlJc w:val="left"/>
      <w:pPr>
        <w:ind w:left="720" w:hanging="360"/>
      </w:pPr>
      <w:rPr>
        <w:rFonts w:ascii="Wingdings" w:eastAsia="Georg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D0969"/>
    <w:multiLevelType w:val="hybridMultilevel"/>
    <w:tmpl w:val="AFFE26B2"/>
    <w:lvl w:ilvl="0" w:tplc="43F2E674"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4"/>
  </w:num>
  <w:num w:numId="5">
    <w:abstractNumId w:val="42"/>
  </w:num>
  <w:num w:numId="6">
    <w:abstractNumId w:val="32"/>
  </w:num>
  <w:num w:numId="7">
    <w:abstractNumId w:val="9"/>
  </w:num>
  <w:num w:numId="8">
    <w:abstractNumId w:val="13"/>
  </w:num>
  <w:num w:numId="9">
    <w:abstractNumId w:val="21"/>
  </w:num>
  <w:num w:numId="10">
    <w:abstractNumId w:val="38"/>
  </w:num>
  <w:num w:numId="11">
    <w:abstractNumId w:val="40"/>
  </w:num>
  <w:num w:numId="12">
    <w:abstractNumId w:val="22"/>
  </w:num>
  <w:num w:numId="13">
    <w:abstractNumId w:val="28"/>
  </w:num>
  <w:num w:numId="14">
    <w:abstractNumId w:val="36"/>
  </w:num>
  <w:num w:numId="15">
    <w:abstractNumId w:val="33"/>
  </w:num>
  <w:num w:numId="16">
    <w:abstractNumId w:val="19"/>
  </w:num>
  <w:num w:numId="17">
    <w:abstractNumId w:val="34"/>
  </w:num>
  <w:num w:numId="18">
    <w:abstractNumId w:val="35"/>
  </w:num>
  <w:num w:numId="19">
    <w:abstractNumId w:val="30"/>
  </w:num>
  <w:num w:numId="20">
    <w:abstractNumId w:val="2"/>
  </w:num>
  <w:num w:numId="21">
    <w:abstractNumId w:val="37"/>
  </w:num>
  <w:num w:numId="22">
    <w:abstractNumId w:val="26"/>
  </w:num>
  <w:num w:numId="23">
    <w:abstractNumId w:val="41"/>
  </w:num>
  <w:num w:numId="24">
    <w:abstractNumId w:val="11"/>
  </w:num>
  <w:num w:numId="25">
    <w:abstractNumId w:val="0"/>
  </w:num>
  <w:num w:numId="26">
    <w:abstractNumId w:val="18"/>
  </w:num>
  <w:num w:numId="27">
    <w:abstractNumId w:val="27"/>
  </w:num>
  <w:num w:numId="28">
    <w:abstractNumId w:val="17"/>
  </w:num>
  <w:num w:numId="29">
    <w:abstractNumId w:val="23"/>
  </w:num>
  <w:num w:numId="30">
    <w:abstractNumId w:val="1"/>
  </w:num>
  <w:num w:numId="31">
    <w:abstractNumId w:val="39"/>
  </w:num>
  <w:num w:numId="32">
    <w:abstractNumId w:val="16"/>
  </w:num>
  <w:num w:numId="33">
    <w:abstractNumId w:val="15"/>
  </w:num>
  <w:num w:numId="34">
    <w:abstractNumId w:val="43"/>
  </w:num>
  <w:num w:numId="35">
    <w:abstractNumId w:val="4"/>
  </w:num>
  <w:num w:numId="36">
    <w:abstractNumId w:val="20"/>
  </w:num>
  <w:num w:numId="37">
    <w:abstractNumId w:val="5"/>
  </w:num>
  <w:num w:numId="38">
    <w:abstractNumId w:val="25"/>
  </w:num>
  <w:num w:numId="39">
    <w:abstractNumId w:val="31"/>
  </w:num>
  <w:num w:numId="40">
    <w:abstractNumId w:val="10"/>
  </w:num>
  <w:num w:numId="41">
    <w:abstractNumId w:val="12"/>
  </w:num>
  <w:num w:numId="42">
    <w:abstractNumId w:val="24"/>
  </w:num>
  <w:num w:numId="43">
    <w:abstractNumId w:val="8"/>
  </w:num>
  <w:num w:numId="44">
    <w:abstractNumId w:val="29"/>
  </w:num>
  <w:num w:numId="45">
    <w:abstractNumId w:val="4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94"/>
    <w:rsid w:val="0001398D"/>
    <w:rsid w:val="00020D69"/>
    <w:rsid w:val="0003721B"/>
    <w:rsid w:val="00046F2B"/>
    <w:rsid w:val="000843CF"/>
    <w:rsid w:val="000910F6"/>
    <w:rsid w:val="0009645F"/>
    <w:rsid w:val="000A7534"/>
    <w:rsid w:val="000D2A0E"/>
    <w:rsid w:val="000E0E22"/>
    <w:rsid w:val="000E19C4"/>
    <w:rsid w:val="001119F5"/>
    <w:rsid w:val="00111CA9"/>
    <w:rsid w:val="00114BA5"/>
    <w:rsid w:val="0012644B"/>
    <w:rsid w:val="00127DF3"/>
    <w:rsid w:val="00132607"/>
    <w:rsid w:val="001473D4"/>
    <w:rsid w:val="00163C40"/>
    <w:rsid w:val="00170171"/>
    <w:rsid w:val="0017255B"/>
    <w:rsid w:val="00173642"/>
    <w:rsid w:val="00186830"/>
    <w:rsid w:val="00190293"/>
    <w:rsid w:val="00194F9C"/>
    <w:rsid w:val="001B69DB"/>
    <w:rsid w:val="001D7DAE"/>
    <w:rsid w:val="001F459F"/>
    <w:rsid w:val="00221C29"/>
    <w:rsid w:val="00225D3B"/>
    <w:rsid w:val="002309D2"/>
    <w:rsid w:val="002458CE"/>
    <w:rsid w:val="00251A36"/>
    <w:rsid w:val="002704D0"/>
    <w:rsid w:val="0027259B"/>
    <w:rsid w:val="00273B2E"/>
    <w:rsid w:val="002A3B73"/>
    <w:rsid w:val="002C4B8C"/>
    <w:rsid w:val="002C6A74"/>
    <w:rsid w:val="002D16DB"/>
    <w:rsid w:val="002D1A81"/>
    <w:rsid w:val="002D6C70"/>
    <w:rsid w:val="002E6EAF"/>
    <w:rsid w:val="00303535"/>
    <w:rsid w:val="003036DB"/>
    <w:rsid w:val="00323F51"/>
    <w:rsid w:val="003316A8"/>
    <w:rsid w:val="00343EA2"/>
    <w:rsid w:val="0035172F"/>
    <w:rsid w:val="00353BD5"/>
    <w:rsid w:val="00390D48"/>
    <w:rsid w:val="0039401C"/>
    <w:rsid w:val="00397CD4"/>
    <w:rsid w:val="003A5B78"/>
    <w:rsid w:val="003B7B1D"/>
    <w:rsid w:val="003C4508"/>
    <w:rsid w:val="003D12CD"/>
    <w:rsid w:val="003F6832"/>
    <w:rsid w:val="0040797B"/>
    <w:rsid w:val="00413354"/>
    <w:rsid w:val="00424353"/>
    <w:rsid w:val="0042785D"/>
    <w:rsid w:val="004471FF"/>
    <w:rsid w:val="00472EE2"/>
    <w:rsid w:val="0048089A"/>
    <w:rsid w:val="0048316D"/>
    <w:rsid w:val="004B4985"/>
    <w:rsid w:val="004D7D7B"/>
    <w:rsid w:val="00524DDD"/>
    <w:rsid w:val="005353DE"/>
    <w:rsid w:val="00541AF7"/>
    <w:rsid w:val="00581920"/>
    <w:rsid w:val="005A0C55"/>
    <w:rsid w:val="005D5408"/>
    <w:rsid w:val="00623DF6"/>
    <w:rsid w:val="006442E1"/>
    <w:rsid w:val="00686A23"/>
    <w:rsid w:val="006925E8"/>
    <w:rsid w:val="006A4AA9"/>
    <w:rsid w:val="006B579C"/>
    <w:rsid w:val="006B625C"/>
    <w:rsid w:val="006F7F28"/>
    <w:rsid w:val="00702DEE"/>
    <w:rsid w:val="007254F1"/>
    <w:rsid w:val="007270D0"/>
    <w:rsid w:val="007517BB"/>
    <w:rsid w:val="00760438"/>
    <w:rsid w:val="0076304C"/>
    <w:rsid w:val="007638DA"/>
    <w:rsid w:val="00766464"/>
    <w:rsid w:val="00766B89"/>
    <w:rsid w:val="007C2A13"/>
    <w:rsid w:val="007D65DE"/>
    <w:rsid w:val="007E3279"/>
    <w:rsid w:val="007E6426"/>
    <w:rsid w:val="007F1410"/>
    <w:rsid w:val="00823287"/>
    <w:rsid w:val="008421AC"/>
    <w:rsid w:val="00847DFE"/>
    <w:rsid w:val="00855D39"/>
    <w:rsid w:val="008B44A5"/>
    <w:rsid w:val="00917983"/>
    <w:rsid w:val="009221C7"/>
    <w:rsid w:val="00973940"/>
    <w:rsid w:val="00990B77"/>
    <w:rsid w:val="009D5602"/>
    <w:rsid w:val="009E24D7"/>
    <w:rsid w:val="009E73DB"/>
    <w:rsid w:val="009F0172"/>
    <w:rsid w:val="009F1A2D"/>
    <w:rsid w:val="00A16BA4"/>
    <w:rsid w:val="00A24732"/>
    <w:rsid w:val="00A334EB"/>
    <w:rsid w:val="00A4448C"/>
    <w:rsid w:val="00A66891"/>
    <w:rsid w:val="00A93A8B"/>
    <w:rsid w:val="00AA38D5"/>
    <w:rsid w:val="00AA73A1"/>
    <w:rsid w:val="00AB4AEE"/>
    <w:rsid w:val="00AD157C"/>
    <w:rsid w:val="00AE5A06"/>
    <w:rsid w:val="00B16DCF"/>
    <w:rsid w:val="00B57E9F"/>
    <w:rsid w:val="00B6034D"/>
    <w:rsid w:val="00B621CE"/>
    <w:rsid w:val="00B71910"/>
    <w:rsid w:val="00B9632F"/>
    <w:rsid w:val="00BD3ACF"/>
    <w:rsid w:val="00BD7D14"/>
    <w:rsid w:val="00C07EFF"/>
    <w:rsid w:val="00C211E8"/>
    <w:rsid w:val="00C354D9"/>
    <w:rsid w:val="00C44D22"/>
    <w:rsid w:val="00C5002B"/>
    <w:rsid w:val="00C8035F"/>
    <w:rsid w:val="00CB03AF"/>
    <w:rsid w:val="00CB4827"/>
    <w:rsid w:val="00CD21D6"/>
    <w:rsid w:val="00CD5FDE"/>
    <w:rsid w:val="00D002E4"/>
    <w:rsid w:val="00D14E8E"/>
    <w:rsid w:val="00D15854"/>
    <w:rsid w:val="00D3299F"/>
    <w:rsid w:val="00D36188"/>
    <w:rsid w:val="00D4311E"/>
    <w:rsid w:val="00D467A2"/>
    <w:rsid w:val="00D46E1C"/>
    <w:rsid w:val="00D64006"/>
    <w:rsid w:val="00DC4E94"/>
    <w:rsid w:val="00DF0EE4"/>
    <w:rsid w:val="00E23595"/>
    <w:rsid w:val="00E5108A"/>
    <w:rsid w:val="00E67C28"/>
    <w:rsid w:val="00E85FA7"/>
    <w:rsid w:val="00E934BC"/>
    <w:rsid w:val="00EA30F5"/>
    <w:rsid w:val="00EA7CD9"/>
    <w:rsid w:val="00EC7C0C"/>
    <w:rsid w:val="00EF6981"/>
    <w:rsid w:val="00EF7A53"/>
    <w:rsid w:val="00F00FB9"/>
    <w:rsid w:val="00F22CA5"/>
    <w:rsid w:val="00F2512E"/>
    <w:rsid w:val="00F358E6"/>
    <w:rsid w:val="00F43208"/>
    <w:rsid w:val="00F503A7"/>
    <w:rsid w:val="00F74BCD"/>
    <w:rsid w:val="00F90A56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AD1B1D"/>
  <w15:docId w15:val="{23A0F62D-A24D-4FE7-9DC8-826B6487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94"/>
    <w:pPr>
      <w:spacing w:after="11" w:line="248" w:lineRule="auto"/>
      <w:ind w:left="10" w:hanging="10"/>
    </w:pPr>
    <w:rPr>
      <w:rFonts w:ascii="Georgia" w:eastAsia="Georgia" w:hAnsi="Georgia" w:cs="Georgia"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F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90B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90B77"/>
    <w:rPr>
      <w:rFonts w:ascii="Georgia" w:eastAsia="Georgia" w:hAnsi="Georgia" w:cs="Georgia"/>
      <w:color w:val="000000"/>
      <w:sz w:val="24"/>
      <w:lang w:val="en-GB" w:eastAsia="en-GB"/>
    </w:rPr>
  </w:style>
  <w:style w:type="character" w:styleId="Hyperlink">
    <w:name w:val="Hyperlink"/>
    <w:rsid w:val="00F90A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20"/>
    <w:rPr>
      <w:rFonts w:ascii="Tahoma" w:eastAsia="Georgia" w:hAnsi="Tahoma" w:cs="Tahoma"/>
      <w:color w:val="000000"/>
      <w:sz w:val="16"/>
      <w:szCs w:val="16"/>
      <w:lang w:val="en-GB" w:eastAsia="en-GB"/>
    </w:rPr>
  </w:style>
  <w:style w:type="paragraph" w:styleId="NormalWeb">
    <w:name w:val="Normal (Web)"/>
    <w:basedOn w:val="Normal"/>
    <w:semiHidden/>
    <w:unhideWhenUsed/>
    <w:rsid w:val="005D5408"/>
    <w:pPr>
      <w:spacing w:before="100" w:beforeAutospacing="1" w:after="100" w:afterAutospacing="1" w:line="240" w:lineRule="auto"/>
      <w:ind w:left="0" w:firstLine="0"/>
    </w:pPr>
    <w:rPr>
      <w:rFonts w:ascii="Verdana" w:eastAsia="Times New Roman" w:hAnsi="Verdana" w:cs="Times New Roman"/>
      <w:color w:val="auto"/>
      <w:sz w:val="22"/>
      <w:szCs w:val="24"/>
    </w:rPr>
  </w:style>
  <w:style w:type="paragraph" w:customStyle="1" w:styleId="Headinglevel2">
    <w:name w:val="Heading level 2"/>
    <w:basedOn w:val="Normal"/>
    <w:qFormat/>
    <w:rsid w:val="00AA38D5"/>
    <w:pPr>
      <w:keepNext/>
      <w:spacing w:before="480" w:after="240" w:line="240" w:lineRule="auto"/>
      <w:ind w:left="0" w:firstLine="0"/>
      <w:outlineLvl w:val="1"/>
    </w:pPr>
    <w:rPr>
      <w:rFonts w:ascii="Arial" w:eastAsia="Times New Roman" w:hAnsi="Arial" w:cs="Times New Roman"/>
      <w:b/>
      <w:color w:val="FF3300"/>
      <w:szCs w:val="24"/>
    </w:rPr>
  </w:style>
  <w:style w:type="paragraph" w:customStyle="1" w:styleId="Headinglevel1">
    <w:name w:val="Heading level 1"/>
    <w:basedOn w:val="Normal"/>
    <w:qFormat/>
    <w:rsid w:val="00AA38D5"/>
    <w:pPr>
      <w:spacing w:before="120" w:after="240" w:line="240" w:lineRule="auto"/>
      <w:ind w:left="0" w:firstLine="0"/>
      <w:outlineLvl w:val="0"/>
    </w:pPr>
    <w:rPr>
      <w:rFonts w:ascii="Arial" w:eastAsia="Times New Roman" w:hAnsi="Arial" w:cs="Times New Roman"/>
      <w:b/>
      <w:color w:val="00339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2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C7"/>
    <w:rPr>
      <w:rFonts w:ascii="Georgia" w:eastAsia="Georgia" w:hAnsi="Georgia" w:cs="Georgia"/>
      <w:color w:val="000000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2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C7"/>
    <w:rPr>
      <w:rFonts w:ascii="Georgia" w:eastAsia="Georgia" w:hAnsi="Georgia" w:cs="Georgia"/>
      <w:color w:val="000000"/>
      <w:sz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14B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BA5"/>
    <w:rPr>
      <w:rFonts w:ascii="Georgia" w:eastAsia="Georgia" w:hAnsi="Georgia" w:cs="Georgia"/>
      <w:color w:val="000000"/>
      <w:sz w:val="24"/>
      <w:lang w:val="en-GB" w:eastAsia="en-GB"/>
    </w:rPr>
  </w:style>
  <w:style w:type="paragraph" w:styleId="Title">
    <w:name w:val="Title"/>
    <w:basedOn w:val="Normal"/>
    <w:link w:val="TitleChar"/>
    <w:qFormat/>
    <w:rsid w:val="00114BA5"/>
    <w:pPr>
      <w:spacing w:after="0" w:line="240" w:lineRule="auto"/>
      <w:ind w:left="0" w:firstLine="0"/>
      <w:jc w:val="center"/>
    </w:pPr>
    <w:rPr>
      <w:rFonts w:ascii="Verdana" w:eastAsia="Times New Roman" w:hAnsi="Verdana" w:cs="Times New Roman"/>
      <w:b/>
      <w:bCs/>
      <w:color w:val="auto"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14BA5"/>
    <w:rPr>
      <w:rFonts w:ascii="Verdana" w:eastAsia="Times New Roman" w:hAnsi="Verdana" w:cs="Times New Roman"/>
      <w:b/>
      <w:bCs/>
      <w:szCs w:val="20"/>
      <w:lang w:val="en-GB"/>
    </w:rPr>
  </w:style>
  <w:style w:type="paragraph" w:customStyle="1" w:styleId="tekst">
    <w:name w:val="tekst"/>
    <w:basedOn w:val="Normal"/>
    <w:rsid w:val="00114BA5"/>
    <w:pPr>
      <w:spacing w:after="113" w:line="320" w:lineRule="exact"/>
      <w:ind w:left="0" w:firstLine="0"/>
      <w:jc w:val="both"/>
    </w:pPr>
    <w:rPr>
      <w:rFonts w:ascii="Helvetica" w:eastAsia="Times New Roman" w:hAnsi="Helvetica" w:cs="Times New Roman"/>
      <w:spacing w:val="-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14BA5"/>
    <w:pPr>
      <w:spacing w:after="0" w:line="240" w:lineRule="auto"/>
      <w:ind w:left="0" w:firstLine="0"/>
    </w:pPr>
    <w:rPr>
      <w:rFonts w:ascii="Arial Narrow" w:eastAsia="Times New Roman" w:hAnsi="Arial Narrow" w:cs="Times New Roman"/>
      <w:b/>
      <w:bCs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14BA5"/>
    <w:rPr>
      <w:rFonts w:ascii="Arial Narrow" w:eastAsia="Times New Roman" w:hAnsi="Arial Narrow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DF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884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1D3D4"/>
                          </w:divBdr>
                          <w:divsChild>
                            <w:div w:id="69692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3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7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977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6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0F983-1475-4F74-B3CE-48F3BA87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EA395953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Witts</dc:creator>
  <cp:keywords/>
  <dc:description/>
  <cp:lastModifiedBy>Katie Edwards</cp:lastModifiedBy>
  <cp:revision>4</cp:revision>
  <cp:lastPrinted>2017-11-17T10:45:00Z</cp:lastPrinted>
  <dcterms:created xsi:type="dcterms:W3CDTF">2020-04-03T14:09:00Z</dcterms:created>
  <dcterms:modified xsi:type="dcterms:W3CDTF">2020-04-07T13:13:00Z</dcterms:modified>
</cp:coreProperties>
</file>