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72" w:rsidRDefault="0009645F" w:rsidP="00E934BC">
      <w:pPr>
        <w:tabs>
          <w:tab w:val="left" w:pos="567"/>
        </w:tabs>
        <w:ind w:left="0" w:firstLine="0"/>
        <w:jc w:val="both"/>
        <w:rPr>
          <w:rFonts w:ascii="Arial" w:hAnsi="Arial" w:cs="Arial"/>
          <w:szCs w:val="24"/>
        </w:rPr>
      </w:pPr>
      <w:r w:rsidRPr="00DF0EE4">
        <w:rPr>
          <w:rFonts w:ascii="Arial" w:hAnsi="Arial" w:cs="Arial"/>
          <w:szCs w:val="24"/>
        </w:rPr>
        <w:t xml:space="preserve">This consent form </w:t>
      </w:r>
      <w:r w:rsidR="00DF0EE4" w:rsidRPr="00DF0EE4">
        <w:rPr>
          <w:rFonts w:ascii="Arial" w:hAnsi="Arial" w:cs="Arial"/>
          <w:szCs w:val="24"/>
        </w:rPr>
        <w:t xml:space="preserve">is </w:t>
      </w:r>
      <w:r w:rsidRPr="00DF0EE4">
        <w:rPr>
          <w:rFonts w:ascii="Arial" w:hAnsi="Arial" w:cs="Arial"/>
          <w:szCs w:val="24"/>
        </w:rPr>
        <w:t>to be co</w:t>
      </w:r>
      <w:r w:rsidR="00DF0EE4" w:rsidRPr="00DF0EE4">
        <w:rPr>
          <w:rFonts w:ascii="Arial" w:hAnsi="Arial" w:cs="Arial"/>
          <w:szCs w:val="24"/>
        </w:rPr>
        <w:t>mpleted by all Kingswood House parents</w:t>
      </w:r>
      <w:r w:rsidR="00A93A8B">
        <w:rPr>
          <w:rFonts w:ascii="Arial" w:hAnsi="Arial" w:cs="Arial"/>
          <w:szCs w:val="24"/>
        </w:rPr>
        <w:t>/carers</w:t>
      </w:r>
      <w:r w:rsidR="001E3A23">
        <w:rPr>
          <w:rFonts w:ascii="Arial" w:hAnsi="Arial" w:cs="Arial"/>
          <w:szCs w:val="24"/>
        </w:rPr>
        <w:t xml:space="preserve"> and their children</w:t>
      </w:r>
      <w:r w:rsidR="00DF0EE4" w:rsidRPr="00DF0EE4">
        <w:rPr>
          <w:rFonts w:ascii="Arial" w:hAnsi="Arial" w:cs="Arial"/>
          <w:szCs w:val="24"/>
        </w:rPr>
        <w:t xml:space="preserve"> </w:t>
      </w:r>
      <w:r w:rsidR="00146BA6">
        <w:rPr>
          <w:rFonts w:ascii="Arial" w:hAnsi="Arial" w:cs="Arial"/>
          <w:szCs w:val="24"/>
        </w:rPr>
        <w:t>t</w:t>
      </w:r>
      <w:r w:rsidR="00DF0EE4" w:rsidRPr="00DF0EE4">
        <w:rPr>
          <w:rFonts w:ascii="Arial" w:hAnsi="Arial" w:cs="Arial"/>
          <w:szCs w:val="24"/>
        </w:rPr>
        <w:t xml:space="preserve">o support the </w:t>
      </w:r>
      <w:proofErr w:type="gramStart"/>
      <w:r w:rsidR="00DF0EE4" w:rsidRPr="00DF0EE4">
        <w:rPr>
          <w:rFonts w:ascii="Arial" w:hAnsi="Arial" w:cs="Arial"/>
          <w:szCs w:val="24"/>
        </w:rPr>
        <w:t>s</w:t>
      </w:r>
      <w:r w:rsidRPr="00DF0EE4">
        <w:rPr>
          <w:rFonts w:ascii="Arial" w:hAnsi="Arial" w:cs="Arial"/>
          <w:szCs w:val="24"/>
        </w:rPr>
        <w:t>chool’s</w:t>
      </w:r>
      <w:proofErr w:type="gramEnd"/>
      <w:r w:rsidRPr="00DF0EE4">
        <w:rPr>
          <w:rFonts w:ascii="Arial" w:hAnsi="Arial" w:cs="Arial"/>
          <w:szCs w:val="24"/>
        </w:rPr>
        <w:t xml:space="preserve"> safeguarding pro</w:t>
      </w:r>
      <w:r w:rsidR="00DF0EE4" w:rsidRPr="00DF0EE4">
        <w:rPr>
          <w:rFonts w:ascii="Arial" w:hAnsi="Arial" w:cs="Arial"/>
          <w:szCs w:val="24"/>
        </w:rPr>
        <w:t>cedures and polices during the s</w:t>
      </w:r>
      <w:r w:rsidRPr="00DF0EE4">
        <w:rPr>
          <w:rFonts w:ascii="Arial" w:hAnsi="Arial" w:cs="Arial"/>
          <w:szCs w:val="24"/>
        </w:rPr>
        <w:t xml:space="preserve">chool closure </w:t>
      </w:r>
      <w:r w:rsidR="00DF0EE4" w:rsidRPr="00DF0EE4">
        <w:rPr>
          <w:rFonts w:ascii="Arial" w:hAnsi="Arial" w:cs="Arial"/>
          <w:szCs w:val="24"/>
        </w:rPr>
        <w:t xml:space="preserve">as a result </w:t>
      </w:r>
      <w:r w:rsidR="007044BA">
        <w:rPr>
          <w:rFonts w:ascii="Arial" w:hAnsi="Arial" w:cs="Arial"/>
          <w:szCs w:val="24"/>
        </w:rPr>
        <w:t>of Covid-</w:t>
      </w:r>
      <w:r w:rsidRPr="00DF0EE4">
        <w:rPr>
          <w:rFonts w:ascii="Arial" w:hAnsi="Arial" w:cs="Arial"/>
          <w:szCs w:val="24"/>
        </w:rPr>
        <w:t>19.</w:t>
      </w:r>
    </w:p>
    <w:p w:rsidR="00DF0EE4" w:rsidRDefault="00DF0EE4" w:rsidP="00E934BC">
      <w:pPr>
        <w:tabs>
          <w:tab w:val="left" w:pos="567"/>
        </w:tabs>
        <w:ind w:left="0" w:firstLine="0"/>
        <w:jc w:val="both"/>
        <w:rPr>
          <w:rFonts w:ascii="Arial" w:hAnsi="Arial" w:cs="Arial"/>
          <w:szCs w:val="24"/>
        </w:rPr>
      </w:pPr>
    </w:p>
    <w:p w:rsidR="003E2280" w:rsidRDefault="003E2280" w:rsidP="003E2280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 or young person’s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2280" w:rsidTr="00C475AD">
        <w:tc>
          <w:tcPr>
            <w:tcW w:w="9350" w:type="dxa"/>
          </w:tcPr>
          <w:p w:rsidR="003E2280" w:rsidRDefault="003E2280" w:rsidP="00C475AD">
            <w:pPr>
              <w:tabs>
                <w:tab w:val="left" w:pos="3762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3E2280" w:rsidTr="00C475AD">
        <w:tc>
          <w:tcPr>
            <w:tcW w:w="9350" w:type="dxa"/>
          </w:tcPr>
          <w:p w:rsidR="003E2280" w:rsidRDefault="003E2280" w:rsidP="00C475AD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Form:</w:t>
            </w:r>
          </w:p>
        </w:tc>
      </w:tr>
      <w:tr w:rsidR="003E2280" w:rsidTr="00C475AD">
        <w:tc>
          <w:tcPr>
            <w:tcW w:w="9350" w:type="dxa"/>
          </w:tcPr>
          <w:p w:rsidR="003E2280" w:rsidRDefault="003E2280" w:rsidP="00C475AD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Location for e-learning (home or alternative address)</w:t>
            </w:r>
          </w:p>
          <w:p w:rsidR="003E2280" w:rsidRDefault="003E2280" w:rsidP="00C475AD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3E2280" w:rsidRDefault="003E2280" w:rsidP="00C475AD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3E2280" w:rsidRDefault="003E2280" w:rsidP="00C475AD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:rsidR="003E2280" w:rsidRDefault="003E2280" w:rsidP="00E934BC">
      <w:pPr>
        <w:tabs>
          <w:tab w:val="left" w:pos="567"/>
        </w:tabs>
        <w:ind w:left="0" w:firstLine="0"/>
        <w:jc w:val="both"/>
        <w:rPr>
          <w:rFonts w:ascii="Arial" w:hAnsi="Arial" w:cs="Arial"/>
          <w:szCs w:val="24"/>
        </w:rPr>
      </w:pPr>
    </w:p>
    <w:p w:rsidR="003F6832" w:rsidRDefault="00146BA6" w:rsidP="00472EE2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Period of cover </w:t>
      </w:r>
      <w:r w:rsidR="00DF0EE4">
        <w:rPr>
          <w:rFonts w:ascii="Arial" w:hAnsi="Arial" w:cs="Arial"/>
          <w:szCs w:val="24"/>
        </w:rPr>
        <w:t>(</w:t>
      </w:r>
      <w:proofErr w:type="gramStart"/>
      <w:r w:rsidR="00DF0EE4">
        <w:rPr>
          <w:rFonts w:ascii="Arial" w:hAnsi="Arial" w:cs="Arial"/>
          <w:szCs w:val="24"/>
        </w:rPr>
        <w:t>e-learning</w:t>
      </w:r>
      <w:proofErr w:type="gramEnd"/>
      <w:r w:rsidR="00DF0EE4">
        <w:rPr>
          <w:rFonts w:ascii="Arial" w:hAnsi="Arial" w:cs="Arial"/>
          <w:szCs w:val="24"/>
        </w:rPr>
        <w:t>)</w:t>
      </w:r>
      <w:r w:rsidR="00A93A8B">
        <w:rPr>
          <w:rFonts w:ascii="Arial" w:hAnsi="Arial" w:cs="Arial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0EE4" w:rsidTr="00DF0EE4">
        <w:tc>
          <w:tcPr>
            <w:tcW w:w="9350" w:type="dxa"/>
          </w:tcPr>
          <w:p w:rsidR="00DF0EE4" w:rsidRPr="00146BA6" w:rsidRDefault="00146BA6" w:rsidP="00472EE2">
            <w:pPr>
              <w:ind w:left="0" w:firstLine="0"/>
              <w:rPr>
                <w:rFonts w:ascii="Times New Roman" w:hAnsi="Times New Roman" w:cs="Times New Roman"/>
                <w:i/>
                <w:szCs w:val="24"/>
              </w:rPr>
            </w:pPr>
            <w:r w:rsidRPr="00146BA6">
              <w:rPr>
                <w:rFonts w:ascii="Times New Roman" w:hAnsi="Times New Roman" w:cs="Times New Roman"/>
                <w:i/>
                <w:szCs w:val="24"/>
              </w:rPr>
              <w:t xml:space="preserve">All term time whilst school is closed and pupils are </w:t>
            </w:r>
            <w:proofErr w:type="gramStart"/>
            <w:r w:rsidRPr="00146BA6">
              <w:rPr>
                <w:rFonts w:ascii="Times New Roman" w:hAnsi="Times New Roman" w:cs="Times New Roman"/>
                <w:i/>
                <w:szCs w:val="24"/>
              </w:rPr>
              <w:t>e-learning</w:t>
            </w:r>
            <w:proofErr w:type="gramEnd"/>
            <w:r w:rsidRPr="00146BA6">
              <w:rPr>
                <w:rFonts w:ascii="Times New Roman" w:hAnsi="Times New Roman" w:cs="Times New Roman"/>
                <w:i/>
                <w:szCs w:val="24"/>
              </w:rPr>
              <w:t xml:space="preserve"> from home.</w:t>
            </w:r>
          </w:p>
          <w:p w:rsidR="00DF0EE4" w:rsidRDefault="00DF0EE4" w:rsidP="00472EE2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F0EE4" w:rsidRDefault="00DF0EE4" w:rsidP="00472EE2">
      <w:pPr>
        <w:ind w:left="0" w:firstLine="0"/>
        <w:rPr>
          <w:rFonts w:ascii="Arial" w:hAnsi="Arial" w:cs="Arial"/>
          <w:b/>
          <w:sz w:val="22"/>
        </w:rPr>
      </w:pPr>
    </w:p>
    <w:p w:rsidR="00DF0EE4" w:rsidRDefault="003E2280" w:rsidP="00472EE2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 details of parent/carer</w:t>
      </w:r>
      <w:r w:rsidR="00A93A8B">
        <w:rPr>
          <w:rFonts w:ascii="Arial" w:hAnsi="Arial" w:cs="Arial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0EE4" w:rsidTr="00DF0EE4">
        <w:tc>
          <w:tcPr>
            <w:tcW w:w="9350" w:type="dxa"/>
          </w:tcPr>
          <w:p w:rsidR="00DF0EE4" w:rsidRDefault="003E2280" w:rsidP="00472EE2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</w:tr>
      <w:tr w:rsidR="003E2280" w:rsidTr="00C475AD">
        <w:tc>
          <w:tcPr>
            <w:tcW w:w="9350" w:type="dxa"/>
          </w:tcPr>
          <w:p w:rsidR="003E2280" w:rsidRDefault="003E2280" w:rsidP="00C475AD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number:                                         Email:</w:t>
            </w:r>
          </w:p>
        </w:tc>
      </w:tr>
    </w:tbl>
    <w:p w:rsidR="00DF0EE4" w:rsidRDefault="00DF0EE4" w:rsidP="00472EE2">
      <w:pPr>
        <w:ind w:left="0" w:firstLine="0"/>
        <w:rPr>
          <w:rFonts w:ascii="Arial" w:hAnsi="Arial" w:cs="Arial"/>
          <w:szCs w:val="24"/>
        </w:rPr>
      </w:pPr>
    </w:p>
    <w:p w:rsidR="00A93A8B" w:rsidRDefault="00A93A8B" w:rsidP="00472EE2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Emergency contact details (if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A8B" w:rsidTr="00A93A8B">
        <w:tc>
          <w:tcPr>
            <w:tcW w:w="9350" w:type="dxa"/>
          </w:tcPr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</w:tr>
      <w:tr w:rsidR="00A93A8B" w:rsidTr="00A93A8B">
        <w:tc>
          <w:tcPr>
            <w:tcW w:w="9350" w:type="dxa"/>
          </w:tcPr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Home address:</w:t>
            </w:r>
          </w:p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043340" w:rsidRDefault="00043340" w:rsidP="00A93A8B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A93A8B" w:rsidTr="00A93A8B">
        <w:tc>
          <w:tcPr>
            <w:tcW w:w="9350" w:type="dxa"/>
          </w:tcPr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number:                                         Email:</w:t>
            </w:r>
          </w:p>
        </w:tc>
      </w:tr>
    </w:tbl>
    <w:p w:rsidR="00A93A8B" w:rsidRDefault="00A93A8B" w:rsidP="00472EE2">
      <w:pPr>
        <w:ind w:left="0" w:firstLine="0"/>
        <w:rPr>
          <w:rFonts w:ascii="Arial" w:hAnsi="Arial" w:cs="Arial"/>
          <w:szCs w:val="24"/>
        </w:rPr>
      </w:pPr>
    </w:p>
    <w:p w:rsidR="00524DDD" w:rsidRDefault="00D64006" w:rsidP="003F6832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 there anythi</w:t>
      </w:r>
      <w:r w:rsidR="001E3A23">
        <w:rPr>
          <w:rFonts w:ascii="Arial" w:hAnsi="Arial" w:cs="Arial"/>
          <w:szCs w:val="24"/>
        </w:rPr>
        <w:t xml:space="preserve">ng you think we should consider whilst delivering </w:t>
      </w:r>
      <w:proofErr w:type="gramStart"/>
      <w:r w:rsidR="001E3A23">
        <w:rPr>
          <w:rFonts w:ascii="Arial" w:hAnsi="Arial" w:cs="Arial"/>
          <w:szCs w:val="24"/>
        </w:rPr>
        <w:t>e-learning</w:t>
      </w:r>
      <w:proofErr w:type="gramEnd"/>
      <w:r>
        <w:rPr>
          <w:rFonts w:ascii="Arial" w:hAnsi="Arial" w:cs="Arial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4006" w:rsidTr="00D64006">
        <w:tc>
          <w:tcPr>
            <w:tcW w:w="9350" w:type="dxa"/>
          </w:tcPr>
          <w:p w:rsidR="00D64006" w:rsidRDefault="00D64006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D64006" w:rsidRDefault="00D64006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1E3A23" w:rsidRDefault="001E3A23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D64006" w:rsidRDefault="00D64006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D64006" w:rsidRDefault="00D64006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:rsidR="003E2280" w:rsidRDefault="003E2280" w:rsidP="00472EE2">
      <w:pPr>
        <w:ind w:left="0" w:firstLine="0"/>
        <w:rPr>
          <w:rFonts w:ascii="Arial" w:hAnsi="Arial" w:cs="Arial"/>
          <w:b/>
          <w:szCs w:val="24"/>
        </w:rPr>
      </w:pPr>
    </w:p>
    <w:p w:rsidR="003F6832" w:rsidRDefault="00D64006" w:rsidP="00472EE2">
      <w:pPr>
        <w:ind w:left="0" w:firstLine="0"/>
        <w:rPr>
          <w:rFonts w:ascii="Arial" w:hAnsi="Arial" w:cs="Arial"/>
          <w:b/>
          <w:szCs w:val="24"/>
        </w:rPr>
      </w:pPr>
      <w:r w:rsidRPr="00D64006">
        <w:rPr>
          <w:rFonts w:ascii="Arial" w:hAnsi="Arial" w:cs="Arial"/>
          <w:b/>
          <w:szCs w:val="24"/>
        </w:rPr>
        <w:t xml:space="preserve">Information for </w:t>
      </w:r>
      <w:r w:rsidR="007254F1">
        <w:rPr>
          <w:rFonts w:ascii="Arial" w:hAnsi="Arial" w:cs="Arial"/>
          <w:b/>
          <w:szCs w:val="24"/>
        </w:rPr>
        <w:t xml:space="preserve">all </w:t>
      </w:r>
      <w:r w:rsidRPr="00D64006">
        <w:rPr>
          <w:rFonts w:ascii="Arial" w:hAnsi="Arial" w:cs="Arial"/>
          <w:b/>
          <w:szCs w:val="24"/>
        </w:rPr>
        <w:t>parents and carers</w:t>
      </w:r>
    </w:p>
    <w:p w:rsidR="00D64006" w:rsidRDefault="00D64006" w:rsidP="00472EE2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Kingswood House School aims to provide a safe and enjoyable experience for every child or your person. To help us do this, please note the following important information:</w:t>
      </w:r>
    </w:p>
    <w:p w:rsidR="00D64006" w:rsidRDefault="00D64006" w:rsidP="00472EE2">
      <w:pPr>
        <w:ind w:left="0" w:firstLine="0"/>
        <w:rPr>
          <w:rFonts w:ascii="Arial" w:hAnsi="Arial" w:cs="Arial"/>
          <w:szCs w:val="24"/>
        </w:rPr>
      </w:pPr>
    </w:p>
    <w:p w:rsidR="00D64006" w:rsidRDefault="00D64006" w:rsidP="00D64006">
      <w:pPr>
        <w:pStyle w:val="ListParagraph"/>
        <w:numPr>
          <w:ilvl w:val="0"/>
          <w:numId w:val="4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parts of the consent form </w:t>
      </w:r>
      <w:proofErr w:type="gramStart"/>
      <w:r>
        <w:rPr>
          <w:rFonts w:ascii="Arial" w:hAnsi="Arial" w:cs="Arial"/>
          <w:szCs w:val="24"/>
        </w:rPr>
        <w:t>must be completed and signed by the parent</w:t>
      </w:r>
      <w:r w:rsidR="001E3A23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carer </w:t>
      </w:r>
      <w:r w:rsidR="001E3A23">
        <w:rPr>
          <w:rFonts w:ascii="Arial" w:hAnsi="Arial" w:cs="Arial"/>
          <w:szCs w:val="24"/>
        </w:rPr>
        <w:t>and child before e-learning</w:t>
      </w:r>
      <w:r>
        <w:rPr>
          <w:rFonts w:ascii="Arial" w:hAnsi="Arial" w:cs="Arial"/>
          <w:szCs w:val="24"/>
        </w:rPr>
        <w:t xml:space="preserve"> takes part</w:t>
      </w:r>
      <w:proofErr w:type="gramEnd"/>
      <w:r>
        <w:rPr>
          <w:rFonts w:ascii="Arial" w:hAnsi="Arial" w:cs="Arial"/>
          <w:szCs w:val="24"/>
        </w:rPr>
        <w:t>.</w:t>
      </w:r>
    </w:p>
    <w:p w:rsidR="00D64006" w:rsidRDefault="00D64006" w:rsidP="00D64006">
      <w:pPr>
        <w:pStyle w:val="ListParagraph"/>
        <w:numPr>
          <w:ilvl w:val="0"/>
          <w:numId w:val="4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Parents and carers must ensure th</w:t>
      </w:r>
      <w:bookmarkStart w:id="0" w:name="_GoBack"/>
      <w:bookmarkEnd w:id="0"/>
      <w:r>
        <w:rPr>
          <w:rFonts w:ascii="Arial" w:hAnsi="Arial" w:cs="Arial"/>
          <w:szCs w:val="24"/>
        </w:rPr>
        <w:t>ey notify us of any changes to the information given on the form.</w:t>
      </w:r>
    </w:p>
    <w:p w:rsidR="007254F1" w:rsidRDefault="007254F1" w:rsidP="007254F1">
      <w:pPr>
        <w:rPr>
          <w:rFonts w:ascii="Arial" w:hAnsi="Arial" w:cs="Arial"/>
          <w:szCs w:val="24"/>
        </w:rPr>
      </w:pPr>
    </w:p>
    <w:p w:rsidR="00D002E4" w:rsidRPr="00D002E4" w:rsidRDefault="001E3A23" w:rsidP="007254F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Parent/carer </w:t>
      </w:r>
      <w:r w:rsidR="00F00FB9">
        <w:rPr>
          <w:rFonts w:ascii="Arial" w:hAnsi="Arial" w:cs="Arial"/>
          <w:b/>
          <w:szCs w:val="24"/>
        </w:rPr>
        <w:t>c</w:t>
      </w:r>
      <w:r w:rsidR="00D002E4" w:rsidRPr="00D002E4">
        <w:rPr>
          <w:rFonts w:ascii="Arial" w:hAnsi="Arial" w:cs="Arial"/>
          <w:b/>
          <w:szCs w:val="24"/>
        </w:rPr>
        <w:t>onsent</w:t>
      </w:r>
    </w:p>
    <w:p w:rsidR="00D002E4" w:rsidRDefault="00D002E4" w:rsidP="007254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understand that my child needs to follow the Kingswood House School behaviour code and any safety rules (including online) so that we can keep them and other children safe.</w:t>
      </w:r>
    </w:p>
    <w:p w:rsidR="00D002E4" w:rsidRDefault="00D002E4" w:rsidP="007254F1">
      <w:pPr>
        <w:rPr>
          <w:rFonts w:ascii="Arial" w:hAnsi="Arial" w:cs="Arial"/>
          <w:szCs w:val="24"/>
        </w:rPr>
      </w:pPr>
    </w:p>
    <w:p w:rsidR="00D002E4" w:rsidRDefault="00D002E4" w:rsidP="007254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F00FB9">
        <w:rPr>
          <w:rFonts w:ascii="Arial" w:hAnsi="Arial" w:cs="Arial"/>
          <w:szCs w:val="24"/>
        </w:rPr>
        <w:t>arent or carers p</w:t>
      </w:r>
      <w:r>
        <w:rPr>
          <w:rFonts w:ascii="Arial" w:hAnsi="Arial" w:cs="Arial"/>
          <w:szCs w:val="24"/>
        </w:rPr>
        <w:t>rint name: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340"/>
      </w:tblGrid>
      <w:tr w:rsidR="00D002E4" w:rsidTr="00D002E4">
        <w:tc>
          <w:tcPr>
            <w:tcW w:w="9350" w:type="dxa"/>
          </w:tcPr>
          <w:p w:rsidR="00D002E4" w:rsidRDefault="00D002E4" w:rsidP="007254F1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1E3A23" w:rsidRDefault="001E3A23" w:rsidP="007254F1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D002E4" w:rsidRDefault="00D002E4" w:rsidP="007254F1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:rsidR="00D002E4" w:rsidRDefault="00D002E4" w:rsidP="007254F1">
      <w:pPr>
        <w:rPr>
          <w:rFonts w:ascii="Arial" w:hAnsi="Arial" w:cs="Arial"/>
          <w:szCs w:val="24"/>
        </w:rPr>
      </w:pPr>
    </w:p>
    <w:p w:rsidR="00D002E4" w:rsidRDefault="00D002E4" w:rsidP="007254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 and date: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340"/>
      </w:tblGrid>
      <w:tr w:rsidR="00D002E4" w:rsidTr="00D002E4">
        <w:tc>
          <w:tcPr>
            <w:tcW w:w="9350" w:type="dxa"/>
          </w:tcPr>
          <w:p w:rsidR="00D002E4" w:rsidRDefault="00D002E4" w:rsidP="007254F1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1E3A23" w:rsidRDefault="001E3A23" w:rsidP="007254F1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D002E4" w:rsidRDefault="00D002E4" w:rsidP="007254F1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:rsidR="00D002E4" w:rsidRDefault="00D002E4" w:rsidP="007254F1">
      <w:pPr>
        <w:rPr>
          <w:rFonts w:ascii="Arial" w:hAnsi="Arial" w:cs="Arial"/>
          <w:szCs w:val="24"/>
        </w:rPr>
      </w:pPr>
    </w:p>
    <w:p w:rsidR="001E3A23" w:rsidRPr="001E3A23" w:rsidRDefault="001E3A23" w:rsidP="007254F1">
      <w:pPr>
        <w:rPr>
          <w:rFonts w:ascii="Arial" w:hAnsi="Arial" w:cs="Arial"/>
          <w:b/>
          <w:szCs w:val="24"/>
        </w:rPr>
      </w:pPr>
      <w:r w:rsidRPr="001E3A23">
        <w:rPr>
          <w:rFonts w:ascii="Arial" w:hAnsi="Arial" w:cs="Arial"/>
          <w:b/>
          <w:szCs w:val="24"/>
        </w:rPr>
        <w:t>Child consent</w:t>
      </w:r>
    </w:p>
    <w:p w:rsidR="001E3A23" w:rsidRDefault="001E3A23" w:rsidP="001E3A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understand that I must follow the Kingswood House School behaviour code and any safety rules (including online) so that I and other children </w:t>
      </w:r>
      <w:proofErr w:type="gramStart"/>
      <w:r>
        <w:rPr>
          <w:rFonts w:ascii="Arial" w:hAnsi="Arial" w:cs="Arial"/>
          <w:szCs w:val="24"/>
        </w:rPr>
        <w:t>can be kept</w:t>
      </w:r>
      <w:proofErr w:type="gramEnd"/>
      <w:r>
        <w:rPr>
          <w:rFonts w:ascii="Arial" w:hAnsi="Arial" w:cs="Arial"/>
          <w:szCs w:val="24"/>
        </w:rPr>
        <w:t xml:space="preserve"> safe.</w:t>
      </w:r>
    </w:p>
    <w:p w:rsidR="001E3A23" w:rsidRDefault="001E3A23" w:rsidP="007254F1">
      <w:pPr>
        <w:rPr>
          <w:rFonts w:ascii="Arial" w:hAnsi="Arial" w:cs="Arial"/>
          <w:szCs w:val="24"/>
        </w:rPr>
      </w:pPr>
    </w:p>
    <w:p w:rsidR="00D002E4" w:rsidRDefault="00F00FB9" w:rsidP="007254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 print name: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340"/>
      </w:tblGrid>
      <w:tr w:rsidR="00F00FB9" w:rsidTr="00F00FB9">
        <w:tc>
          <w:tcPr>
            <w:tcW w:w="9350" w:type="dxa"/>
          </w:tcPr>
          <w:p w:rsidR="00F00FB9" w:rsidRDefault="00F00FB9" w:rsidP="007254F1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F00FB9" w:rsidRDefault="00F00FB9" w:rsidP="007254F1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1E3A23" w:rsidRDefault="001E3A23" w:rsidP="007254F1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:rsidR="00F00FB9" w:rsidRDefault="00F00FB9" w:rsidP="007254F1">
      <w:pPr>
        <w:rPr>
          <w:rFonts w:ascii="Arial" w:hAnsi="Arial" w:cs="Arial"/>
          <w:szCs w:val="24"/>
        </w:rPr>
      </w:pPr>
    </w:p>
    <w:p w:rsidR="00F00FB9" w:rsidRDefault="00F00FB9" w:rsidP="007254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 and date: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340"/>
      </w:tblGrid>
      <w:tr w:rsidR="00F00FB9" w:rsidTr="00F00FB9">
        <w:tc>
          <w:tcPr>
            <w:tcW w:w="9350" w:type="dxa"/>
          </w:tcPr>
          <w:p w:rsidR="00F00FB9" w:rsidRDefault="00F00FB9" w:rsidP="007254F1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F00FB9" w:rsidRDefault="00F00FB9" w:rsidP="007254F1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1E3A23" w:rsidRDefault="001E3A23" w:rsidP="007254F1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:rsidR="00F00FB9" w:rsidRDefault="00F00FB9" w:rsidP="007254F1">
      <w:pPr>
        <w:rPr>
          <w:rFonts w:ascii="Arial" w:hAnsi="Arial" w:cs="Arial"/>
          <w:szCs w:val="24"/>
        </w:rPr>
      </w:pPr>
    </w:p>
    <w:p w:rsidR="00FF468C" w:rsidRDefault="00FF468C" w:rsidP="007254F1">
      <w:pPr>
        <w:rPr>
          <w:rFonts w:ascii="Arial" w:hAnsi="Arial" w:cs="Arial"/>
          <w:szCs w:val="24"/>
        </w:rPr>
      </w:pPr>
    </w:p>
    <w:p w:rsidR="00FF468C" w:rsidRDefault="00FF468C" w:rsidP="00FF468C">
      <w:pPr>
        <w:spacing w:line="247" w:lineRule="auto"/>
        <w:rPr>
          <w:rFonts w:ascii="Arial" w:hAnsi="Arial" w:cs="Arial"/>
        </w:rPr>
      </w:pPr>
      <w:r>
        <w:rPr>
          <w:rFonts w:ascii="Arial" w:hAnsi="Arial" w:cs="Arial"/>
        </w:rPr>
        <w:t>Please return form to Katie Edwards, Compliance Officer at k.edwards@kingswoodhouse.org</w:t>
      </w:r>
    </w:p>
    <w:p w:rsidR="00FF468C" w:rsidRPr="007254F1" w:rsidRDefault="00FF468C" w:rsidP="007254F1">
      <w:pPr>
        <w:rPr>
          <w:rFonts w:ascii="Arial" w:hAnsi="Arial" w:cs="Arial"/>
          <w:szCs w:val="24"/>
        </w:rPr>
      </w:pPr>
    </w:p>
    <w:sectPr w:rsidR="00FF468C" w:rsidRPr="007254F1" w:rsidSect="00F503A7">
      <w:headerReference w:type="default" r:id="rId8"/>
      <w:footerReference w:type="default" r:id="rId9"/>
      <w:pgSz w:w="12240" w:h="15840" w:code="1"/>
      <w:pgMar w:top="1440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E4" w:rsidRDefault="00D002E4" w:rsidP="009221C7">
      <w:pPr>
        <w:spacing w:after="0" w:line="240" w:lineRule="auto"/>
      </w:pPr>
      <w:r>
        <w:separator/>
      </w:r>
    </w:p>
  </w:endnote>
  <w:endnote w:type="continuationSeparator" w:id="0">
    <w:p w:rsidR="00D002E4" w:rsidRDefault="00D002E4" w:rsidP="0092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E4" w:rsidRPr="007638DA" w:rsidRDefault="00D002E4">
    <w:pPr>
      <w:pStyle w:val="Footer"/>
      <w:jc w:val="center"/>
      <w:rPr>
        <w:color w:val="auto"/>
      </w:rPr>
    </w:pPr>
    <w:r w:rsidRPr="007638DA">
      <w:rPr>
        <w:color w:val="auto"/>
      </w:rPr>
      <w:t xml:space="preserve">Page </w:t>
    </w:r>
    <w:r w:rsidRPr="007638DA">
      <w:rPr>
        <w:color w:val="auto"/>
      </w:rPr>
      <w:fldChar w:fldCharType="begin"/>
    </w:r>
    <w:r w:rsidRPr="007638DA">
      <w:rPr>
        <w:color w:val="auto"/>
      </w:rPr>
      <w:instrText xml:space="preserve"> PAGE  \* Arabic  \* MERGEFORMAT </w:instrText>
    </w:r>
    <w:r w:rsidRPr="007638DA">
      <w:rPr>
        <w:color w:val="auto"/>
      </w:rPr>
      <w:fldChar w:fldCharType="separate"/>
    </w:r>
    <w:r w:rsidR="000E4F32">
      <w:rPr>
        <w:noProof/>
        <w:color w:val="auto"/>
      </w:rPr>
      <w:t>2</w:t>
    </w:r>
    <w:r w:rsidRPr="007638DA">
      <w:rPr>
        <w:color w:val="auto"/>
      </w:rPr>
      <w:fldChar w:fldCharType="end"/>
    </w:r>
    <w:r w:rsidRPr="007638DA">
      <w:rPr>
        <w:color w:val="auto"/>
      </w:rPr>
      <w:t xml:space="preserve"> of </w:t>
    </w:r>
    <w:r w:rsidRPr="007638DA">
      <w:rPr>
        <w:color w:val="auto"/>
      </w:rPr>
      <w:fldChar w:fldCharType="begin"/>
    </w:r>
    <w:r w:rsidRPr="007638DA">
      <w:rPr>
        <w:color w:val="auto"/>
      </w:rPr>
      <w:instrText xml:space="preserve"> NUMPAGES  \* Arabic  \* MERGEFORMAT </w:instrText>
    </w:r>
    <w:r w:rsidRPr="007638DA">
      <w:rPr>
        <w:color w:val="auto"/>
      </w:rPr>
      <w:fldChar w:fldCharType="separate"/>
    </w:r>
    <w:r w:rsidR="000E4F32">
      <w:rPr>
        <w:noProof/>
        <w:color w:val="auto"/>
      </w:rPr>
      <w:t>2</w:t>
    </w:r>
    <w:r w:rsidRPr="007638DA">
      <w:rPr>
        <w:color w:val="auto"/>
      </w:rPr>
      <w:fldChar w:fldCharType="end"/>
    </w:r>
  </w:p>
  <w:p w:rsidR="00D002E4" w:rsidRPr="007638DA" w:rsidRDefault="00D002E4" w:rsidP="00114BA5">
    <w:pPr>
      <w:pStyle w:val="Footer"/>
      <w:jc w:val="center"/>
      <w:rPr>
        <w:color w:val="auto"/>
      </w:rPr>
    </w:pPr>
    <w:r w:rsidRPr="007638DA">
      <w:rPr>
        <w:color w:val="auto"/>
      </w:rPr>
      <w:t xml:space="preserve">Kingswood House School – </w:t>
    </w:r>
    <w:r w:rsidR="007044BA">
      <w:rPr>
        <w:color w:val="auto"/>
      </w:rPr>
      <w:t>Covid-</w:t>
    </w:r>
    <w:r>
      <w:rPr>
        <w:color w:val="auto"/>
      </w:rPr>
      <w:t xml:space="preserve">19 </w:t>
    </w:r>
    <w:r w:rsidR="000E4F32">
      <w:rPr>
        <w:color w:val="auto"/>
      </w:rPr>
      <w:t>At Home E-</w:t>
    </w:r>
    <w:r w:rsidR="001E3A23">
      <w:rPr>
        <w:color w:val="auto"/>
      </w:rPr>
      <w:t xml:space="preserve">Learning </w:t>
    </w:r>
    <w:r>
      <w:rPr>
        <w:color w:val="auto"/>
      </w:rPr>
      <w:t>Safeguarding Consent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E4" w:rsidRDefault="00D002E4" w:rsidP="009221C7">
      <w:pPr>
        <w:spacing w:after="0" w:line="240" w:lineRule="auto"/>
      </w:pPr>
      <w:r>
        <w:separator/>
      </w:r>
    </w:p>
  </w:footnote>
  <w:footnote w:type="continuationSeparator" w:id="0">
    <w:p w:rsidR="00D002E4" w:rsidRDefault="00D002E4" w:rsidP="0092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E4" w:rsidRDefault="00D002E4">
    <w:pPr>
      <w:pStyle w:val="Header"/>
    </w:pPr>
    <w:r w:rsidRPr="0042785D"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9264" behindDoc="1" locked="0" layoutInCell="1" allowOverlap="1" wp14:anchorId="6131A9EA" wp14:editId="49505504">
          <wp:simplePos x="0" y="0"/>
          <wp:positionH relativeFrom="margin">
            <wp:align>left</wp:align>
          </wp:positionH>
          <wp:positionV relativeFrom="paragraph">
            <wp:posOffset>-254188</wp:posOffset>
          </wp:positionV>
          <wp:extent cx="596900" cy="762000"/>
          <wp:effectExtent l="0" t="0" r="0" b="0"/>
          <wp:wrapTight wrapText="bothSides">
            <wp:wrapPolygon edited="0">
              <wp:start x="0" y="0"/>
              <wp:lineTo x="0" y="21060"/>
              <wp:lineTo x="20681" y="21060"/>
              <wp:lineTo x="20681" y="0"/>
              <wp:lineTo x="0" y="0"/>
            </wp:wrapPolygon>
          </wp:wrapTight>
          <wp:docPr id="1" name="Picture 0" descr="khs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s logo 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9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Kingswood House School </w:t>
    </w:r>
  </w:p>
  <w:p w:rsidR="00D002E4" w:rsidRDefault="007044BA">
    <w:pPr>
      <w:pStyle w:val="Header"/>
    </w:pPr>
    <w:r>
      <w:t>Covid-</w:t>
    </w:r>
    <w:r w:rsidR="00D002E4">
      <w:t xml:space="preserve">19 </w:t>
    </w:r>
    <w:r w:rsidR="000E4F32">
      <w:t xml:space="preserve">At </w:t>
    </w:r>
    <w:r w:rsidR="00D333C7">
      <w:t xml:space="preserve">Home </w:t>
    </w:r>
    <w:r w:rsidR="001E3A23">
      <w:t xml:space="preserve">E-Learning </w:t>
    </w:r>
    <w:r w:rsidR="00D002E4">
      <w:t>Safeguarding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0F5"/>
    <w:multiLevelType w:val="hybridMultilevel"/>
    <w:tmpl w:val="BD364C2C"/>
    <w:lvl w:ilvl="0" w:tplc="24C05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891EB1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CA6"/>
    <w:multiLevelType w:val="hybridMultilevel"/>
    <w:tmpl w:val="3BE08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50"/>
    <w:multiLevelType w:val="hybridMultilevel"/>
    <w:tmpl w:val="A94C6264"/>
    <w:lvl w:ilvl="0" w:tplc="0E227A5C">
      <w:start w:val="1"/>
      <w:numFmt w:val="lowerLetter"/>
      <w:lvlText w:val="%1."/>
      <w:lvlJc w:val="left"/>
      <w:pPr>
        <w:ind w:left="360" w:hanging="360"/>
      </w:pPr>
      <w:rPr>
        <w:rFonts w:ascii="Arial" w:eastAsia="Georg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64D40"/>
    <w:multiLevelType w:val="multilevel"/>
    <w:tmpl w:val="95AC92F0"/>
    <w:lvl w:ilvl="0">
      <w:start w:val="2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BD3F87"/>
    <w:multiLevelType w:val="hybridMultilevel"/>
    <w:tmpl w:val="C0481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C29DA"/>
    <w:multiLevelType w:val="hybridMultilevel"/>
    <w:tmpl w:val="BAC0E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B33DB"/>
    <w:multiLevelType w:val="multilevel"/>
    <w:tmpl w:val="4896FD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344D23"/>
    <w:multiLevelType w:val="multilevel"/>
    <w:tmpl w:val="90A8F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sz w:val="22"/>
      </w:rPr>
    </w:lvl>
  </w:abstractNum>
  <w:abstractNum w:abstractNumId="8" w15:restartNumberingAfterBreak="0">
    <w:nsid w:val="0D90704C"/>
    <w:multiLevelType w:val="hybridMultilevel"/>
    <w:tmpl w:val="B27E3522"/>
    <w:lvl w:ilvl="0" w:tplc="D4E63250">
      <w:numFmt w:val="bullet"/>
      <w:lvlText w:val=""/>
      <w:lvlJc w:val="left"/>
      <w:pPr>
        <w:tabs>
          <w:tab w:val="num" w:pos="725"/>
        </w:tabs>
        <w:ind w:left="725" w:hanging="64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9" w15:restartNumberingAfterBreak="0">
    <w:nsid w:val="10761F51"/>
    <w:multiLevelType w:val="multilevel"/>
    <w:tmpl w:val="82464BB6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39D1925"/>
    <w:multiLevelType w:val="hybridMultilevel"/>
    <w:tmpl w:val="8FFC4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515EF"/>
    <w:multiLevelType w:val="hybridMultilevel"/>
    <w:tmpl w:val="B768C450"/>
    <w:lvl w:ilvl="0" w:tplc="24C05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4CE8E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21968"/>
    <w:multiLevelType w:val="hybridMultilevel"/>
    <w:tmpl w:val="9E107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2654A"/>
    <w:multiLevelType w:val="multilevel"/>
    <w:tmpl w:val="23501FF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263924FA"/>
    <w:multiLevelType w:val="hybridMultilevel"/>
    <w:tmpl w:val="A456E356"/>
    <w:lvl w:ilvl="0" w:tplc="D66CAAC2">
      <w:start w:val="1"/>
      <w:numFmt w:val="bullet"/>
      <w:lvlText w:val=""/>
      <w:lvlJc w:val="left"/>
      <w:pPr>
        <w:tabs>
          <w:tab w:val="num" w:pos="1142"/>
        </w:tabs>
        <w:ind w:left="1140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278A"/>
    <w:multiLevelType w:val="hybridMultilevel"/>
    <w:tmpl w:val="9F8657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D4D61"/>
    <w:multiLevelType w:val="hybridMultilevel"/>
    <w:tmpl w:val="00F06A6C"/>
    <w:lvl w:ilvl="0" w:tplc="3462DD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676A6A"/>
    <w:multiLevelType w:val="hybridMultilevel"/>
    <w:tmpl w:val="ABBCBC24"/>
    <w:lvl w:ilvl="0" w:tplc="24C05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30940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E7FCD"/>
    <w:multiLevelType w:val="hybridMultilevel"/>
    <w:tmpl w:val="34482486"/>
    <w:lvl w:ilvl="0" w:tplc="24C05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6C927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D5035"/>
    <w:multiLevelType w:val="multilevel"/>
    <w:tmpl w:val="6FE42096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1E720A"/>
    <w:multiLevelType w:val="hybridMultilevel"/>
    <w:tmpl w:val="6C9E8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F289E"/>
    <w:multiLevelType w:val="hybridMultilevel"/>
    <w:tmpl w:val="2CD6784E"/>
    <w:lvl w:ilvl="0" w:tplc="5CA0D6A0">
      <w:start w:val="1"/>
      <w:numFmt w:val="bullet"/>
      <w:lvlText w:val=""/>
      <w:lvlJc w:val="left"/>
      <w:pPr>
        <w:tabs>
          <w:tab w:val="num" w:pos="1142"/>
        </w:tabs>
        <w:ind w:left="1140" w:hanging="35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B6AB5"/>
    <w:multiLevelType w:val="hybridMultilevel"/>
    <w:tmpl w:val="BC7202C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B71A7D"/>
    <w:multiLevelType w:val="hybridMultilevel"/>
    <w:tmpl w:val="B7502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4A3B16"/>
    <w:multiLevelType w:val="hybridMultilevel"/>
    <w:tmpl w:val="0D6E8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A19F8"/>
    <w:multiLevelType w:val="hybridMultilevel"/>
    <w:tmpl w:val="C7D4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D68C5"/>
    <w:multiLevelType w:val="hybridMultilevel"/>
    <w:tmpl w:val="12825C2A"/>
    <w:lvl w:ilvl="0" w:tplc="24C05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C4AC0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68E2"/>
    <w:multiLevelType w:val="hybridMultilevel"/>
    <w:tmpl w:val="CEF40E6C"/>
    <w:lvl w:ilvl="0" w:tplc="9760D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63CCC"/>
    <w:multiLevelType w:val="multilevel"/>
    <w:tmpl w:val="19AE952C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D4189D"/>
    <w:multiLevelType w:val="hybridMultilevel"/>
    <w:tmpl w:val="321E261C"/>
    <w:lvl w:ilvl="0" w:tplc="6624FCC8"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45459"/>
    <w:multiLevelType w:val="hybridMultilevel"/>
    <w:tmpl w:val="29089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C1314"/>
    <w:multiLevelType w:val="hybridMultilevel"/>
    <w:tmpl w:val="2F86B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7208B"/>
    <w:multiLevelType w:val="hybridMultilevel"/>
    <w:tmpl w:val="392E0176"/>
    <w:lvl w:ilvl="0" w:tplc="D66CAAC2">
      <w:start w:val="1"/>
      <w:numFmt w:val="bullet"/>
      <w:lvlText w:val=""/>
      <w:lvlJc w:val="left"/>
      <w:pPr>
        <w:tabs>
          <w:tab w:val="num" w:pos="1142"/>
        </w:tabs>
        <w:ind w:left="1140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D2AC7"/>
    <w:multiLevelType w:val="multilevel"/>
    <w:tmpl w:val="8EDE76B4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5F673EDA"/>
    <w:multiLevelType w:val="hybridMultilevel"/>
    <w:tmpl w:val="8C424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A1F96"/>
    <w:multiLevelType w:val="hybridMultilevel"/>
    <w:tmpl w:val="7512A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56AF7"/>
    <w:multiLevelType w:val="multilevel"/>
    <w:tmpl w:val="EF229BFA"/>
    <w:lvl w:ilvl="0">
      <w:start w:val="8"/>
      <w:numFmt w:val="decimal"/>
      <w:lvlText w:val="%1"/>
      <w:lvlJc w:val="left"/>
      <w:pPr>
        <w:ind w:left="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70" w:hanging="1800"/>
      </w:pPr>
      <w:rPr>
        <w:rFonts w:hint="default"/>
        <w:b w:val="0"/>
      </w:rPr>
    </w:lvl>
  </w:abstractNum>
  <w:abstractNum w:abstractNumId="37" w15:restartNumberingAfterBreak="0">
    <w:nsid w:val="6B520699"/>
    <w:multiLevelType w:val="hybridMultilevel"/>
    <w:tmpl w:val="208AD19C"/>
    <w:lvl w:ilvl="0" w:tplc="05E8D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A5D37"/>
    <w:multiLevelType w:val="hybridMultilevel"/>
    <w:tmpl w:val="7FD24386"/>
    <w:lvl w:ilvl="0" w:tplc="D66CAAC2">
      <w:start w:val="1"/>
      <w:numFmt w:val="bullet"/>
      <w:lvlText w:val=""/>
      <w:lvlJc w:val="left"/>
      <w:pPr>
        <w:tabs>
          <w:tab w:val="num" w:pos="1142"/>
        </w:tabs>
        <w:ind w:left="1140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A7020"/>
    <w:multiLevelType w:val="hybridMultilevel"/>
    <w:tmpl w:val="3398C39C"/>
    <w:lvl w:ilvl="0" w:tplc="1F1CD4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A00A9F"/>
    <w:multiLevelType w:val="multilevel"/>
    <w:tmpl w:val="36F0FE6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A210429"/>
    <w:multiLevelType w:val="hybridMultilevel"/>
    <w:tmpl w:val="2CE46B0C"/>
    <w:lvl w:ilvl="0" w:tplc="24C05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3AECC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32E4E"/>
    <w:multiLevelType w:val="hybridMultilevel"/>
    <w:tmpl w:val="2A5EE3AA"/>
    <w:lvl w:ilvl="0" w:tplc="D66CAAC2">
      <w:start w:val="1"/>
      <w:numFmt w:val="bullet"/>
      <w:lvlText w:val=""/>
      <w:lvlJc w:val="left"/>
      <w:pPr>
        <w:tabs>
          <w:tab w:val="num" w:pos="1142"/>
        </w:tabs>
        <w:ind w:left="1140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91460"/>
    <w:multiLevelType w:val="hybridMultilevel"/>
    <w:tmpl w:val="1862ECC2"/>
    <w:lvl w:ilvl="0" w:tplc="098EFA1E">
      <w:start w:val="2"/>
      <w:numFmt w:val="bullet"/>
      <w:lvlText w:val=""/>
      <w:lvlJc w:val="left"/>
      <w:pPr>
        <w:ind w:left="720" w:hanging="360"/>
      </w:pPr>
      <w:rPr>
        <w:rFonts w:ascii="Wingdings" w:eastAsia="Georg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D0969"/>
    <w:multiLevelType w:val="hybridMultilevel"/>
    <w:tmpl w:val="AFFE26B2"/>
    <w:lvl w:ilvl="0" w:tplc="43F2E674"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4"/>
  </w:num>
  <w:num w:numId="5">
    <w:abstractNumId w:val="42"/>
  </w:num>
  <w:num w:numId="6">
    <w:abstractNumId w:val="32"/>
  </w:num>
  <w:num w:numId="7">
    <w:abstractNumId w:val="9"/>
  </w:num>
  <w:num w:numId="8">
    <w:abstractNumId w:val="13"/>
  </w:num>
  <w:num w:numId="9">
    <w:abstractNumId w:val="21"/>
  </w:num>
  <w:num w:numId="10">
    <w:abstractNumId w:val="38"/>
  </w:num>
  <w:num w:numId="11">
    <w:abstractNumId w:val="40"/>
  </w:num>
  <w:num w:numId="12">
    <w:abstractNumId w:val="22"/>
  </w:num>
  <w:num w:numId="13">
    <w:abstractNumId w:val="28"/>
  </w:num>
  <w:num w:numId="14">
    <w:abstractNumId w:val="36"/>
  </w:num>
  <w:num w:numId="15">
    <w:abstractNumId w:val="33"/>
  </w:num>
  <w:num w:numId="16">
    <w:abstractNumId w:val="19"/>
  </w:num>
  <w:num w:numId="17">
    <w:abstractNumId w:val="34"/>
  </w:num>
  <w:num w:numId="18">
    <w:abstractNumId w:val="35"/>
  </w:num>
  <w:num w:numId="19">
    <w:abstractNumId w:val="30"/>
  </w:num>
  <w:num w:numId="20">
    <w:abstractNumId w:val="2"/>
  </w:num>
  <w:num w:numId="21">
    <w:abstractNumId w:val="37"/>
  </w:num>
  <w:num w:numId="22">
    <w:abstractNumId w:val="26"/>
  </w:num>
  <w:num w:numId="23">
    <w:abstractNumId w:val="41"/>
  </w:num>
  <w:num w:numId="24">
    <w:abstractNumId w:val="11"/>
  </w:num>
  <w:num w:numId="25">
    <w:abstractNumId w:val="0"/>
  </w:num>
  <w:num w:numId="26">
    <w:abstractNumId w:val="18"/>
  </w:num>
  <w:num w:numId="27">
    <w:abstractNumId w:val="27"/>
  </w:num>
  <w:num w:numId="28">
    <w:abstractNumId w:val="17"/>
  </w:num>
  <w:num w:numId="29">
    <w:abstractNumId w:val="23"/>
  </w:num>
  <w:num w:numId="30">
    <w:abstractNumId w:val="1"/>
  </w:num>
  <w:num w:numId="31">
    <w:abstractNumId w:val="39"/>
  </w:num>
  <w:num w:numId="32">
    <w:abstractNumId w:val="16"/>
  </w:num>
  <w:num w:numId="33">
    <w:abstractNumId w:val="15"/>
  </w:num>
  <w:num w:numId="34">
    <w:abstractNumId w:val="43"/>
  </w:num>
  <w:num w:numId="35">
    <w:abstractNumId w:val="4"/>
  </w:num>
  <w:num w:numId="36">
    <w:abstractNumId w:val="20"/>
  </w:num>
  <w:num w:numId="37">
    <w:abstractNumId w:val="5"/>
  </w:num>
  <w:num w:numId="38">
    <w:abstractNumId w:val="25"/>
  </w:num>
  <w:num w:numId="39">
    <w:abstractNumId w:val="31"/>
  </w:num>
  <w:num w:numId="40">
    <w:abstractNumId w:val="10"/>
  </w:num>
  <w:num w:numId="41">
    <w:abstractNumId w:val="12"/>
  </w:num>
  <w:num w:numId="42">
    <w:abstractNumId w:val="24"/>
  </w:num>
  <w:num w:numId="43">
    <w:abstractNumId w:val="8"/>
  </w:num>
  <w:num w:numId="44">
    <w:abstractNumId w:val="2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94"/>
    <w:rsid w:val="0001398D"/>
    <w:rsid w:val="00020D69"/>
    <w:rsid w:val="0003721B"/>
    <w:rsid w:val="00043340"/>
    <w:rsid w:val="00046F2B"/>
    <w:rsid w:val="0007656A"/>
    <w:rsid w:val="000843CF"/>
    <w:rsid w:val="000910F6"/>
    <w:rsid w:val="0009645F"/>
    <w:rsid w:val="000A7534"/>
    <w:rsid w:val="000D2A0E"/>
    <w:rsid w:val="000E0E22"/>
    <w:rsid w:val="000E19C4"/>
    <w:rsid w:val="000E4F32"/>
    <w:rsid w:val="001119F5"/>
    <w:rsid w:val="00111CA9"/>
    <w:rsid w:val="00114BA5"/>
    <w:rsid w:val="0012644B"/>
    <w:rsid w:val="00127DF3"/>
    <w:rsid w:val="00132607"/>
    <w:rsid w:val="00146BA6"/>
    <w:rsid w:val="001473D4"/>
    <w:rsid w:val="00163C40"/>
    <w:rsid w:val="00170171"/>
    <w:rsid w:val="0017255B"/>
    <w:rsid w:val="00173642"/>
    <w:rsid w:val="00186830"/>
    <w:rsid w:val="00190293"/>
    <w:rsid w:val="00194F9C"/>
    <w:rsid w:val="001B69DB"/>
    <w:rsid w:val="001D7DAE"/>
    <w:rsid w:val="001E3A23"/>
    <w:rsid w:val="001F459F"/>
    <w:rsid w:val="00221C29"/>
    <w:rsid w:val="00225D3B"/>
    <w:rsid w:val="002309D2"/>
    <w:rsid w:val="002458CE"/>
    <w:rsid w:val="00251A36"/>
    <w:rsid w:val="002704D0"/>
    <w:rsid w:val="0027259B"/>
    <w:rsid w:val="00273B2E"/>
    <w:rsid w:val="002A3B73"/>
    <w:rsid w:val="002C4B8C"/>
    <w:rsid w:val="002C6A74"/>
    <w:rsid w:val="002D16DB"/>
    <w:rsid w:val="002D1A81"/>
    <w:rsid w:val="002D6C70"/>
    <w:rsid w:val="002E6EAF"/>
    <w:rsid w:val="00303535"/>
    <w:rsid w:val="003036DB"/>
    <w:rsid w:val="00323F51"/>
    <w:rsid w:val="003316A8"/>
    <w:rsid w:val="0035172F"/>
    <w:rsid w:val="00353BD5"/>
    <w:rsid w:val="00390D48"/>
    <w:rsid w:val="0039401C"/>
    <w:rsid w:val="00397CD4"/>
    <w:rsid w:val="003A5B78"/>
    <w:rsid w:val="003B7B1D"/>
    <w:rsid w:val="003D12CD"/>
    <w:rsid w:val="003E2280"/>
    <w:rsid w:val="003F6832"/>
    <w:rsid w:val="0040797B"/>
    <w:rsid w:val="00413354"/>
    <w:rsid w:val="00424353"/>
    <w:rsid w:val="0042785D"/>
    <w:rsid w:val="004471FF"/>
    <w:rsid w:val="00472EE2"/>
    <w:rsid w:val="0048089A"/>
    <w:rsid w:val="0048316D"/>
    <w:rsid w:val="004B4985"/>
    <w:rsid w:val="004D7D7B"/>
    <w:rsid w:val="00524DDD"/>
    <w:rsid w:val="005353DE"/>
    <w:rsid w:val="00541AF7"/>
    <w:rsid w:val="00581920"/>
    <w:rsid w:val="005A0C55"/>
    <w:rsid w:val="005D5408"/>
    <w:rsid w:val="00623DF6"/>
    <w:rsid w:val="006442E1"/>
    <w:rsid w:val="00686A23"/>
    <w:rsid w:val="006925E8"/>
    <w:rsid w:val="006A4AA9"/>
    <w:rsid w:val="006B579C"/>
    <w:rsid w:val="006B625C"/>
    <w:rsid w:val="006F7F28"/>
    <w:rsid w:val="00702DEE"/>
    <w:rsid w:val="007044BA"/>
    <w:rsid w:val="007254F1"/>
    <w:rsid w:val="007270D0"/>
    <w:rsid w:val="007517BB"/>
    <w:rsid w:val="00760438"/>
    <w:rsid w:val="0076304C"/>
    <w:rsid w:val="007638DA"/>
    <w:rsid w:val="00766464"/>
    <w:rsid w:val="00766B89"/>
    <w:rsid w:val="007C2A13"/>
    <w:rsid w:val="007D65DE"/>
    <w:rsid w:val="007E3279"/>
    <w:rsid w:val="007E6426"/>
    <w:rsid w:val="007F1410"/>
    <w:rsid w:val="00823287"/>
    <w:rsid w:val="008421AC"/>
    <w:rsid w:val="00847DFE"/>
    <w:rsid w:val="00855D39"/>
    <w:rsid w:val="008B44A5"/>
    <w:rsid w:val="00917983"/>
    <w:rsid w:val="009221C7"/>
    <w:rsid w:val="00973940"/>
    <w:rsid w:val="00990B77"/>
    <w:rsid w:val="009D5602"/>
    <w:rsid w:val="009E24D7"/>
    <w:rsid w:val="009F0172"/>
    <w:rsid w:val="009F1A2D"/>
    <w:rsid w:val="00A16BA4"/>
    <w:rsid w:val="00A24732"/>
    <w:rsid w:val="00A334EB"/>
    <w:rsid w:val="00A4448C"/>
    <w:rsid w:val="00A66891"/>
    <w:rsid w:val="00A93A8B"/>
    <w:rsid w:val="00AA38D5"/>
    <w:rsid w:val="00AA73A1"/>
    <w:rsid w:val="00AB4AEE"/>
    <w:rsid w:val="00AD157C"/>
    <w:rsid w:val="00AE5A06"/>
    <w:rsid w:val="00B16DCF"/>
    <w:rsid w:val="00B57E9F"/>
    <w:rsid w:val="00B6034D"/>
    <w:rsid w:val="00B621CE"/>
    <w:rsid w:val="00B71910"/>
    <w:rsid w:val="00BD3ACF"/>
    <w:rsid w:val="00BD7D14"/>
    <w:rsid w:val="00C07EFF"/>
    <w:rsid w:val="00C211E8"/>
    <w:rsid w:val="00C354D9"/>
    <w:rsid w:val="00C44D22"/>
    <w:rsid w:val="00C5002B"/>
    <w:rsid w:val="00C8035F"/>
    <w:rsid w:val="00CB03AF"/>
    <w:rsid w:val="00CB4827"/>
    <w:rsid w:val="00CD21D6"/>
    <w:rsid w:val="00CD5FDE"/>
    <w:rsid w:val="00D002E4"/>
    <w:rsid w:val="00D14E8E"/>
    <w:rsid w:val="00D15854"/>
    <w:rsid w:val="00D3299F"/>
    <w:rsid w:val="00D333C7"/>
    <w:rsid w:val="00D36188"/>
    <w:rsid w:val="00D4311E"/>
    <w:rsid w:val="00D467A2"/>
    <w:rsid w:val="00D46E1C"/>
    <w:rsid w:val="00D64006"/>
    <w:rsid w:val="00DC4E94"/>
    <w:rsid w:val="00DF0EE4"/>
    <w:rsid w:val="00E23595"/>
    <w:rsid w:val="00E5108A"/>
    <w:rsid w:val="00E67C28"/>
    <w:rsid w:val="00E85FA7"/>
    <w:rsid w:val="00E934BC"/>
    <w:rsid w:val="00EA30F5"/>
    <w:rsid w:val="00EA7CD9"/>
    <w:rsid w:val="00EC7C0C"/>
    <w:rsid w:val="00EF6981"/>
    <w:rsid w:val="00EF7A53"/>
    <w:rsid w:val="00F00FB9"/>
    <w:rsid w:val="00F22CA5"/>
    <w:rsid w:val="00F2512E"/>
    <w:rsid w:val="00F43208"/>
    <w:rsid w:val="00F503A7"/>
    <w:rsid w:val="00F74BCD"/>
    <w:rsid w:val="00F90A56"/>
    <w:rsid w:val="00FE5134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392A06"/>
  <w15:docId w15:val="{23A0F62D-A24D-4FE7-9DC8-826B6487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94"/>
    <w:pPr>
      <w:spacing w:after="11" w:line="248" w:lineRule="auto"/>
      <w:ind w:left="10" w:hanging="10"/>
    </w:pPr>
    <w:rPr>
      <w:rFonts w:ascii="Georgia" w:eastAsia="Georgia" w:hAnsi="Georgia" w:cs="Georgia"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F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90B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90B77"/>
    <w:rPr>
      <w:rFonts w:ascii="Georgia" w:eastAsia="Georgia" w:hAnsi="Georgia" w:cs="Georgia"/>
      <w:color w:val="000000"/>
      <w:sz w:val="24"/>
      <w:lang w:val="en-GB" w:eastAsia="en-GB"/>
    </w:rPr>
  </w:style>
  <w:style w:type="character" w:styleId="Hyperlink">
    <w:name w:val="Hyperlink"/>
    <w:rsid w:val="00F90A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20"/>
    <w:rPr>
      <w:rFonts w:ascii="Tahoma" w:eastAsia="Georgia" w:hAnsi="Tahoma" w:cs="Tahoma"/>
      <w:color w:val="000000"/>
      <w:sz w:val="16"/>
      <w:szCs w:val="16"/>
      <w:lang w:val="en-GB" w:eastAsia="en-GB"/>
    </w:rPr>
  </w:style>
  <w:style w:type="paragraph" w:styleId="NormalWeb">
    <w:name w:val="Normal (Web)"/>
    <w:basedOn w:val="Normal"/>
    <w:semiHidden/>
    <w:unhideWhenUsed/>
    <w:rsid w:val="005D5408"/>
    <w:pPr>
      <w:spacing w:before="100" w:beforeAutospacing="1" w:after="100" w:afterAutospacing="1" w:line="240" w:lineRule="auto"/>
      <w:ind w:left="0" w:firstLine="0"/>
    </w:pPr>
    <w:rPr>
      <w:rFonts w:ascii="Verdana" w:eastAsia="Times New Roman" w:hAnsi="Verdana" w:cs="Times New Roman"/>
      <w:color w:val="auto"/>
      <w:sz w:val="22"/>
      <w:szCs w:val="24"/>
    </w:rPr>
  </w:style>
  <w:style w:type="paragraph" w:customStyle="1" w:styleId="Headinglevel2">
    <w:name w:val="Heading level 2"/>
    <w:basedOn w:val="Normal"/>
    <w:qFormat/>
    <w:rsid w:val="00AA38D5"/>
    <w:pPr>
      <w:keepNext/>
      <w:spacing w:before="480" w:after="240" w:line="240" w:lineRule="auto"/>
      <w:ind w:left="0" w:firstLine="0"/>
      <w:outlineLvl w:val="1"/>
    </w:pPr>
    <w:rPr>
      <w:rFonts w:ascii="Arial" w:eastAsia="Times New Roman" w:hAnsi="Arial" w:cs="Times New Roman"/>
      <w:b/>
      <w:color w:val="FF3300"/>
      <w:szCs w:val="24"/>
    </w:rPr>
  </w:style>
  <w:style w:type="paragraph" w:customStyle="1" w:styleId="Headinglevel1">
    <w:name w:val="Heading level 1"/>
    <w:basedOn w:val="Normal"/>
    <w:qFormat/>
    <w:rsid w:val="00AA38D5"/>
    <w:pPr>
      <w:spacing w:before="120" w:after="240" w:line="240" w:lineRule="auto"/>
      <w:ind w:left="0" w:firstLine="0"/>
      <w:outlineLvl w:val="0"/>
    </w:pPr>
    <w:rPr>
      <w:rFonts w:ascii="Arial" w:eastAsia="Times New Roman" w:hAnsi="Arial" w:cs="Times New Roman"/>
      <w:b/>
      <w:color w:val="00339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2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C7"/>
    <w:rPr>
      <w:rFonts w:ascii="Georgia" w:eastAsia="Georgia" w:hAnsi="Georgia" w:cs="Georgia"/>
      <w:color w:val="000000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2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C7"/>
    <w:rPr>
      <w:rFonts w:ascii="Georgia" w:eastAsia="Georgia" w:hAnsi="Georgia" w:cs="Georgia"/>
      <w:color w:val="000000"/>
      <w:sz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14B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BA5"/>
    <w:rPr>
      <w:rFonts w:ascii="Georgia" w:eastAsia="Georgia" w:hAnsi="Georgia" w:cs="Georgia"/>
      <w:color w:val="000000"/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114BA5"/>
    <w:pPr>
      <w:spacing w:after="0" w:line="240" w:lineRule="auto"/>
      <w:ind w:left="0" w:firstLine="0"/>
      <w:jc w:val="center"/>
    </w:pPr>
    <w:rPr>
      <w:rFonts w:ascii="Verdana" w:eastAsia="Times New Roman" w:hAnsi="Verdana" w:cs="Times New Roman"/>
      <w:b/>
      <w:bCs/>
      <w:color w:val="auto"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14BA5"/>
    <w:rPr>
      <w:rFonts w:ascii="Verdana" w:eastAsia="Times New Roman" w:hAnsi="Verdana" w:cs="Times New Roman"/>
      <w:b/>
      <w:bCs/>
      <w:szCs w:val="20"/>
      <w:lang w:val="en-GB"/>
    </w:rPr>
  </w:style>
  <w:style w:type="paragraph" w:customStyle="1" w:styleId="tekst">
    <w:name w:val="tekst"/>
    <w:basedOn w:val="Normal"/>
    <w:rsid w:val="00114BA5"/>
    <w:pPr>
      <w:spacing w:after="113" w:line="320" w:lineRule="exact"/>
      <w:ind w:left="0" w:firstLine="0"/>
      <w:jc w:val="both"/>
    </w:pPr>
    <w:rPr>
      <w:rFonts w:ascii="Helvetica" w:eastAsia="Times New Roman" w:hAnsi="Helvetica" w:cs="Times New Roman"/>
      <w:spacing w:val="-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14BA5"/>
    <w:pPr>
      <w:spacing w:after="0" w:line="240" w:lineRule="auto"/>
      <w:ind w:left="0" w:firstLine="0"/>
    </w:pPr>
    <w:rPr>
      <w:rFonts w:ascii="Arial Narrow" w:eastAsia="Times New Roman" w:hAnsi="Arial Narrow" w:cs="Times New Roman"/>
      <w:b/>
      <w:bCs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14BA5"/>
    <w:rPr>
      <w:rFonts w:ascii="Arial Narrow" w:eastAsia="Times New Roman" w:hAnsi="Arial Narrow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DF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884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1D3D4"/>
                          </w:divBdr>
                          <w:divsChild>
                            <w:div w:id="69692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3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7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977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6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6C806-11CB-4EF4-AA4E-C9019426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AC0ACF40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Witts</dc:creator>
  <cp:keywords/>
  <dc:description/>
  <cp:lastModifiedBy>Katie Edwards</cp:lastModifiedBy>
  <cp:revision>4</cp:revision>
  <cp:lastPrinted>2017-11-17T10:45:00Z</cp:lastPrinted>
  <dcterms:created xsi:type="dcterms:W3CDTF">2020-04-03T14:10:00Z</dcterms:created>
  <dcterms:modified xsi:type="dcterms:W3CDTF">2020-04-07T13:24:00Z</dcterms:modified>
</cp:coreProperties>
</file>