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4C" w:rsidRPr="00D652DB" w:rsidRDefault="0070584C"/>
    <w:p w:rsidR="00582015" w:rsidRDefault="001E33B5" w:rsidP="00CD6072">
      <w:pPr>
        <w:pStyle w:val="BodyText"/>
        <w:ind w:left="1080" w:hanging="1080"/>
      </w:pPr>
      <w:r w:rsidRPr="00D652DB">
        <w:t xml:space="preserve">Dates:  </w:t>
      </w:r>
      <w:r w:rsidRPr="00D652DB">
        <w:tab/>
      </w:r>
      <w:r w:rsidR="00CD6072">
        <w:t>30 March – 3 April</w:t>
      </w:r>
    </w:p>
    <w:p w:rsidR="00CD6072" w:rsidRPr="00D652DB" w:rsidRDefault="00CD6072" w:rsidP="00CD6072">
      <w:pPr>
        <w:pStyle w:val="BodyText"/>
        <w:ind w:left="1080" w:hanging="1080"/>
      </w:pPr>
      <w:r>
        <w:tab/>
        <w:t>6 – 8 April</w:t>
      </w:r>
    </w:p>
    <w:p w:rsidR="00313779" w:rsidRPr="00D652DB" w:rsidRDefault="00313779">
      <w:pPr>
        <w:pStyle w:val="BodyText"/>
        <w:ind w:left="1080" w:hanging="1080"/>
      </w:pPr>
    </w:p>
    <w:p w:rsidR="001E33B5" w:rsidRPr="00D652DB" w:rsidRDefault="001E33B5" w:rsidP="001E33B5">
      <w:pPr>
        <w:pStyle w:val="BodyText"/>
        <w:ind w:left="1080" w:hanging="1080"/>
      </w:pPr>
      <w:r w:rsidRPr="00D652DB">
        <w:t>Times:</w:t>
      </w:r>
      <w:r w:rsidRPr="00D652DB">
        <w:tab/>
        <w:t>9am – 4pm (There will be a member of staff at school from 8am)</w:t>
      </w:r>
    </w:p>
    <w:p w:rsidR="001E33B5" w:rsidRPr="00D652DB" w:rsidRDefault="001E33B5" w:rsidP="001E33B5">
      <w:pPr>
        <w:pStyle w:val="BodyText"/>
        <w:ind w:left="1080" w:hanging="1080"/>
      </w:pPr>
      <w:r w:rsidRPr="00D652DB">
        <w:tab/>
        <w:t xml:space="preserve">We </w:t>
      </w:r>
      <w:r w:rsidR="000F2757" w:rsidRPr="00D652DB">
        <w:t>also offer</w:t>
      </w:r>
      <w:r w:rsidRPr="00D652DB">
        <w:t xml:space="preserve"> an optional extended day until 5pm.  </w:t>
      </w:r>
    </w:p>
    <w:p w:rsidR="00D652DB" w:rsidRPr="00D652DB" w:rsidRDefault="00D652DB" w:rsidP="001E33B5">
      <w:pPr>
        <w:pStyle w:val="BodyText"/>
        <w:ind w:left="1080" w:hanging="1080"/>
      </w:pPr>
    </w:p>
    <w:p w:rsidR="001E33B5" w:rsidRPr="00D652DB" w:rsidRDefault="00E52FEE" w:rsidP="001E33B5">
      <w:pPr>
        <w:pStyle w:val="BodyText"/>
        <w:ind w:left="1080" w:hanging="1080"/>
      </w:pPr>
      <w:r>
        <w:t>Cost:</w:t>
      </w:r>
      <w:r>
        <w:tab/>
        <w:t>£30</w:t>
      </w:r>
      <w:r w:rsidR="001E33B5" w:rsidRPr="00D652DB">
        <w:t xml:space="preserve"> per day </w:t>
      </w:r>
    </w:p>
    <w:p w:rsidR="001E33B5" w:rsidRPr="00D652DB" w:rsidRDefault="001E33B5" w:rsidP="001E33B5">
      <w:pPr>
        <w:pStyle w:val="BodyText"/>
        <w:ind w:left="1080" w:hanging="1080"/>
      </w:pPr>
      <w:r w:rsidRPr="00D652DB">
        <w:tab/>
        <w:t>£5 extra if you wish your child to attend until 5pm.</w:t>
      </w:r>
    </w:p>
    <w:p w:rsidR="001E33B5" w:rsidRPr="00D652DB" w:rsidRDefault="000F2757" w:rsidP="001E33B5">
      <w:pPr>
        <w:pStyle w:val="BodyText"/>
        <w:ind w:left="1080" w:hanging="1080"/>
      </w:pPr>
      <w:r w:rsidRPr="00D652DB">
        <w:tab/>
        <w:t>Book the</w:t>
      </w:r>
      <w:r w:rsidR="001E33B5" w:rsidRPr="00D652DB">
        <w:t xml:space="preserve"> whole week and </w:t>
      </w:r>
      <w:r w:rsidR="00E52FEE">
        <w:t>get one day free (5 days for £1</w:t>
      </w:r>
      <w:r w:rsidR="001E33B5" w:rsidRPr="00D652DB">
        <w:t>2</w:t>
      </w:r>
      <w:r w:rsidR="00E52FEE">
        <w:t>0</w:t>
      </w:r>
      <w:r w:rsidR="001E33B5" w:rsidRPr="00D652DB">
        <w:t>)</w:t>
      </w:r>
    </w:p>
    <w:p w:rsidR="001E33B5" w:rsidRPr="00D652DB" w:rsidRDefault="001E33B5" w:rsidP="001E33B5">
      <w:pPr>
        <w:pStyle w:val="BodyText"/>
        <w:ind w:left="1080" w:hanging="1080"/>
      </w:pPr>
      <w:r w:rsidRPr="00D652DB">
        <w:tab/>
      </w:r>
    </w:p>
    <w:p w:rsidR="0070584C" w:rsidRPr="00582015" w:rsidRDefault="0070584C" w:rsidP="00582015">
      <w:pPr>
        <w:pStyle w:val="BodyText"/>
        <w:ind w:left="1080" w:hanging="1080"/>
      </w:pPr>
      <w:r w:rsidRPr="00D652DB">
        <w:rPr>
          <w:b w:val="0"/>
          <w:bCs w:val="0"/>
        </w:rPr>
        <w:t>The course is open t</w:t>
      </w:r>
      <w:r w:rsidR="00E52FEE">
        <w:rPr>
          <w:b w:val="0"/>
          <w:bCs w:val="0"/>
        </w:rPr>
        <w:t>o any boys and girls aged 3 – 16</w:t>
      </w:r>
      <w:r w:rsidRPr="00D652DB">
        <w:rPr>
          <w:b w:val="0"/>
          <w:bCs w:val="0"/>
        </w:rPr>
        <w:t>.</w:t>
      </w:r>
    </w:p>
    <w:p w:rsidR="0070584C" w:rsidRPr="00D652DB" w:rsidRDefault="0070584C"/>
    <w:p w:rsidR="0070584C" w:rsidRPr="00D652DB" w:rsidRDefault="0070584C">
      <w:r w:rsidRPr="00D652DB">
        <w:t>All children will need a packed lunch and any snacks for break times.  Please be aware of the weather conditions on the day when choosing attire.</w:t>
      </w:r>
    </w:p>
    <w:p w:rsidR="0070584C" w:rsidRPr="00D652DB" w:rsidRDefault="0070584C"/>
    <w:p w:rsidR="0070584C" w:rsidRPr="00D652DB" w:rsidRDefault="0070584C">
      <w:r w:rsidRPr="00D652DB">
        <w:t xml:space="preserve">There will be a variety of school based and </w:t>
      </w:r>
      <w:r w:rsidR="00D652DB" w:rsidRPr="00D652DB">
        <w:t>off-site</w:t>
      </w:r>
      <w:r w:rsidRPr="00D652DB">
        <w:t xml:space="preserve"> activities for your child to do.  The children can also bring in their skateboards, blades, bikes and scooters.</w:t>
      </w:r>
    </w:p>
    <w:p w:rsidR="0070584C" w:rsidRPr="00D652DB" w:rsidRDefault="0070584C"/>
    <w:p w:rsidR="0070584C" w:rsidRPr="00D652DB" w:rsidRDefault="0070584C">
      <w:r w:rsidRPr="00D652DB">
        <w:t xml:space="preserve">Should you wish your child to attend please complete the attached form and return it to the school office as soon as possible.  Could you also sign the separate section giving your child permission to do the various </w:t>
      </w:r>
      <w:r w:rsidR="00D652DB" w:rsidRPr="00D652DB">
        <w:t>off-site</w:t>
      </w:r>
      <w:r w:rsidRPr="00D652DB">
        <w:t xml:space="preserve"> activities that we are offering.  Payment can be in the form of cash or cheque.  Please make cheques payable to “Kingswood House School”.</w:t>
      </w:r>
    </w:p>
    <w:p w:rsidR="0070584C" w:rsidRPr="00D652DB" w:rsidRDefault="0070584C"/>
    <w:p w:rsidR="0070584C" w:rsidRPr="00D652DB" w:rsidRDefault="0070584C">
      <w:r w:rsidRPr="00D652DB">
        <w:t>Additional booking forms can be obtained from the school office.</w:t>
      </w:r>
    </w:p>
    <w:p w:rsidR="0070584C" w:rsidRPr="00D652DB" w:rsidRDefault="0070584C"/>
    <w:p w:rsidR="0070584C" w:rsidRPr="00D652DB" w:rsidRDefault="0070584C">
      <w:r w:rsidRPr="00D652DB">
        <w:t>Programme of events is on the next page.</w:t>
      </w:r>
    </w:p>
    <w:p w:rsidR="0070584C" w:rsidRPr="00D652DB" w:rsidRDefault="0070584C"/>
    <w:p w:rsidR="0070584C" w:rsidRPr="00D652DB" w:rsidRDefault="0070584C">
      <w:r w:rsidRPr="00D652DB">
        <w:t>Liam Clarke</w:t>
      </w:r>
    </w:p>
    <w:p w:rsidR="0070584C" w:rsidRPr="00D652DB" w:rsidRDefault="0070584C"/>
    <w:p w:rsidR="0070584C" w:rsidRPr="00D652DB" w:rsidRDefault="0070584C">
      <w:pPr>
        <w:pStyle w:val="BodyText"/>
        <w:rPr>
          <w:bCs w:val="0"/>
          <w:iCs/>
        </w:rPr>
      </w:pPr>
      <w:r w:rsidRPr="00D652DB">
        <w:rPr>
          <w:bCs w:val="0"/>
          <w:iCs/>
        </w:rPr>
        <w:t>Contact Details</w:t>
      </w:r>
      <w:r w:rsidRPr="00D652DB">
        <w:rPr>
          <w:bCs w:val="0"/>
          <w:iCs/>
        </w:rPr>
        <w:tab/>
      </w:r>
      <w:r w:rsidRPr="00D652DB">
        <w:rPr>
          <w:bCs w:val="0"/>
          <w:iCs/>
        </w:rPr>
        <w:tab/>
      </w:r>
      <w:r w:rsidRPr="00D652DB">
        <w:rPr>
          <w:bCs w:val="0"/>
          <w:iCs/>
        </w:rPr>
        <w:tab/>
      </w:r>
      <w:r w:rsidRPr="00D652DB">
        <w:rPr>
          <w:bCs w:val="0"/>
          <w:iCs/>
        </w:rPr>
        <w:tab/>
      </w:r>
    </w:p>
    <w:p w:rsidR="0070584C" w:rsidRPr="00D652DB" w:rsidRDefault="0070584C">
      <w:pPr>
        <w:pStyle w:val="BodyText"/>
        <w:rPr>
          <w:b w:val="0"/>
          <w:bCs w:val="0"/>
          <w:iCs/>
        </w:rPr>
      </w:pPr>
      <w:r w:rsidRPr="00D652DB">
        <w:rPr>
          <w:b w:val="0"/>
          <w:bCs w:val="0"/>
          <w:iCs/>
        </w:rPr>
        <w:tab/>
      </w:r>
      <w:r w:rsidRPr="00D652DB">
        <w:rPr>
          <w:b w:val="0"/>
          <w:bCs w:val="0"/>
          <w:iCs/>
        </w:rPr>
        <w:tab/>
      </w:r>
      <w:r w:rsidRPr="00D652DB">
        <w:rPr>
          <w:b w:val="0"/>
          <w:bCs w:val="0"/>
          <w:iCs/>
        </w:rPr>
        <w:tab/>
      </w:r>
      <w:r w:rsidRPr="00D652DB">
        <w:rPr>
          <w:b w:val="0"/>
          <w:bCs w:val="0"/>
          <w:iCs/>
        </w:rPr>
        <w:tab/>
      </w:r>
      <w:r w:rsidRPr="00D652DB">
        <w:rPr>
          <w:b w:val="0"/>
          <w:bCs w:val="0"/>
          <w:iCs/>
        </w:rPr>
        <w:tab/>
      </w:r>
    </w:p>
    <w:p w:rsidR="0070584C" w:rsidRPr="00D652DB" w:rsidRDefault="0070584C">
      <w:pPr>
        <w:pStyle w:val="BodyText"/>
        <w:rPr>
          <w:b w:val="0"/>
          <w:bCs w:val="0"/>
          <w:iCs/>
        </w:rPr>
      </w:pPr>
      <w:r w:rsidRPr="00D652DB">
        <w:rPr>
          <w:b w:val="0"/>
          <w:bCs w:val="0"/>
          <w:iCs/>
        </w:rPr>
        <w:t>Kingswood House School</w:t>
      </w:r>
      <w:r w:rsidRPr="00D652DB">
        <w:rPr>
          <w:b w:val="0"/>
          <w:bCs w:val="0"/>
          <w:iCs/>
        </w:rPr>
        <w:tab/>
      </w:r>
      <w:r w:rsidRPr="00D652DB">
        <w:rPr>
          <w:b w:val="0"/>
          <w:bCs w:val="0"/>
          <w:iCs/>
        </w:rPr>
        <w:tab/>
      </w:r>
      <w:r w:rsidRPr="00D652DB">
        <w:rPr>
          <w:b w:val="0"/>
          <w:bCs w:val="0"/>
          <w:iCs/>
        </w:rPr>
        <w:tab/>
      </w:r>
    </w:p>
    <w:p w:rsidR="0070584C" w:rsidRPr="00D652DB" w:rsidRDefault="0070584C">
      <w:pPr>
        <w:pStyle w:val="BodyText"/>
        <w:rPr>
          <w:b w:val="0"/>
          <w:bCs w:val="0"/>
          <w:iCs/>
        </w:rPr>
      </w:pPr>
      <w:r w:rsidRPr="00D652DB">
        <w:rPr>
          <w:b w:val="0"/>
          <w:bCs w:val="0"/>
          <w:iCs/>
        </w:rPr>
        <w:t>56 West Hill</w:t>
      </w:r>
      <w:r w:rsidRPr="00D652DB">
        <w:rPr>
          <w:b w:val="0"/>
          <w:bCs w:val="0"/>
          <w:iCs/>
        </w:rPr>
        <w:tab/>
      </w:r>
      <w:r w:rsidRPr="00D652DB">
        <w:rPr>
          <w:b w:val="0"/>
          <w:bCs w:val="0"/>
          <w:iCs/>
        </w:rPr>
        <w:tab/>
      </w:r>
      <w:r w:rsidRPr="00D652DB">
        <w:rPr>
          <w:b w:val="0"/>
          <w:bCs w:val="0"/>
          <w:iCs/>
        </w:rPr>
        <w:tab/>
      </w:r>
      <w:r w:rsidRPr="00D652DB">
        <w:rPr>
          <w:b w:val="0"/>
          <w:bCs w:val="0"/>
          <w:iCs/>
        </w:rPr>
        <w:tab/>
      </w:r>
      <w:r w:rsidRPr="00D652DB">
        <w:rPr>
          <w:b w:val="0"/>
          <w:bCs w:val="0"/>
          <w:iCs/>
        </w:rPr>
        <w:tab/>
      </w:r>
    </w:p>
    <w:p w:rsidR="0070584C" w:rsidRPr="00D652DB" w:rsidRDefault="0070584C">
      <w:pPr>
        <w:pStyle w:val="BodyText"/>
        <w:rPr>
          <w:b w:val="0"/>
          <w:bCs w:val="0"/>
          <w:iCs/>
        </w:rPr>
      </w:pPr>
      <w:r w:rsidRPr="00D652DB">
        <w:rPr>
          <w:b w:val="0"/>
          <w:bCs w:val="0"/>
          <w:iCs/>
        </w:rPr>
        <w:t>Epsom</w:t>
      </w:r>
    </w:p>
    <w:p w:rsidR="0070584C" w:rsidRPr="00D652DB" w:rsidRDefault="0070584C">
      <w:pPr>
        <w:pStyle w:val="BodyText"/>
        <w:rPr>
          <w:b w:val="0"/>
          <w:bCs w:val="0"/>
          <w:iCs/>
        </w:rPr>
      </w:pPr>
      <w:r w:rsidRPr="00D652DB">
        <w:rPr>
          <w:b w:val="0"/>
          <w:bCs w:val="0"/>
          <w:iCs/>
        </w:rPr>
        <w:t>Surrey</w:t>
      </w:r>
    </w:p>
    <w:p w:rsidR="0070584C" w:rsidRPr="00D652DB" w:rsidRDefault="0070584C">
      <w:pPr>
        <w:pStyle w:val="BodyText"/>
        <w:rPr>
          <w:b w:val="0"/>
          <w:bCs w:val="0"/>
          <w:iCs/>
        </w:rPr>
      </w:pPr>
      <w:r w:rsidRPr="00D652DB">
        <w:rPr>
          <w:b w:val="0"/>
          <w:bCs w:val="0"/>
          <w:iCs/>
        </w:rPr>
        <w:t>KT19 8LG</w:t>
      </w:r>
    </w:p>
    <w:p w:rsidR="0070584C" w:rsidRPr="00D652DB" w:rsidRDefault="0070584C">
      <w:pPr>
        <w:pStyle w:val="BodyText"/>
        <w:rPr>
          <w:b w:val="0"/>
          <w:bCs w:val="0"/>
          <w:iCs/>
        </w:rPr>
      </w:pPr>
    </w:p>
    <w:p w:rsidR="001E33B5" w:rsidRPr="00D652DB" w:rsidRDefault="001E33B5">
      <w:pPr>
        <w:pStyle w:val="BodyText"/>
        <w:rPr>
          <w:b w:val="0"/>
          <w:bCs w:val="0"/>
          <w:iCs/>
        </w:rPr>
      </w:pPr>
      <w:r w:rsidRPr="00D652DB">
        <w:rPr>
          <w:b w:val="0"/>
          <w:bCs w:val="0"/>
          <w:iCs/>
        </w:rPr>
        <w:t>Liam Clarke</w:t>
      </w:r>
    </w:p>
    <w:p w:rsidR="0070584C" w:rsidRPr="00D652DB" w:rsidRDefault="004D4FD4">
      <w:pPr>
        <w:pStyle w:val="BodyText"/>
        <w:rPr>
          <w:b w:val="0"/>
          <w:bCs w:val="0"/>
          <w:iCs/>
        </w:rPr>
      </w:pPr>
      <w:hyperlink r:id="rId5" w:history="1">
        <w:r w:rsidR="001E33B5" w:rsidRPr="00D652DB">
          <w:rPr>
            <w:rStyle w:val="Hyperlink"/>
          </w:rPr>
          <w:t>kingswoodactive@kingswoodhouse.org</w:t>
        </w:r>
      </w:hyperlink>
    </w:p>
    <w:p w:rsidR="001E33B5" w:rsidRPr="00D652DB" w:rsidRDefault="001E33B5">
      <w:pPr>
        <w:pStyle w:val="BodyText"/>
        <w:rPr>
          <w:b w:val="0"/>
          <w:bCs w:val="0"/>
          <w:iCs/>
        </w:rPr>
      </w:pPr>
    </w:p>
    <w:p w:rsidR="001E33B5" w:rsidRPr="00D652DB" w:rsidRDefault="00E52FEE" w:rsidP="001E33B5">
      <w:pPr>
        <w:pStyle w:val="BodyText"/>
        <w:rPr>
          <w:b w:val="0"/>
          <w:bCs w:val="0"/>
          <w:iCs/>
        </w:rPr>
      </w:pPr>
      <w:r>
        <w:rPr>
          <w:b w:val="0"/>
          <w:bCs w:val="0"/>
          <w:iCs/>
        </w:rPr>
        <w:t>07733</w:t>
      </w:r>
      <w:r w:rsidR="001E33B5" w:rsidRPr="00D652DB">
        <w:rPr>
          <w:b w:val="0"/>
          <w:bCs w:val="0"/>
          <w:iCs/>
        </w:rPr>
        <w:t xml:space="preserve"> </w:t>
      </w:r>
      <w:r>
        <w:rPr>
          <w:b w:val="0"/>
          <w:bCs w:val="0"/>
          <w:iCs/>
        </w:rPr>
        <w:t>260 287</w:t>
      </w:r>
      <w:r w:rsidR="001E33B5" w:rsidRPr="00D652DB">
        <w:rPr>
          <w:b w:val="0"/>
          <w:bCs w:val="0"/>
          <w:iCs/>
        </w:rPr>
        <w:t xml:space="preserve"> - Emergency contact during the courses only – this number will not be answered if </w:t>
      </w:r>
      <w:r w:rsidR="0010163B" w:rsidRPr="00D652DB">
        <w:rPr>
          <w:b w:val="0"/>
          <w:bCs w:val="0"/>
          <w:iCs/>
        </w:rPr>
        <w:t>Kingswood</w:t>
      </w:r>
      <w:r w:rsidR="00B44A37">
        <w:rPr>
          <w:b w:val="0"/>
          <w:bCs w:val="0"/>
          <w:iCs/>
        </w:rPr>
        <w:t xml:space="preserve"> A</w:t>
      </w:r>
      <w:r w:rsidR="001E33B5" w:rsidRPr="00D652DB">
        <w:rPr>
          <w:b w:val="0"/>
          <w:bCs w:val="0"/>
          <w:iCs/>
        </w:rPr>
        <w:t>ctive is not operating.</w:t>
      </w:r>
    </w:p>
    <w:p w:rsidR="000F2757" w:rsidRPr="00D652DB" w:rsidRDefault="000F2757" w:rsidP="001E33B5">
      <w:pPr>
        <w:pStyle w:val="BodyText"/>
        <w:rPr>
          <w:b w:val="0"/>
          <w:bCs w:val="0"/>
          <w:iCs/>
        </w:rPr>
      </w:pPr>
    </w:p>
    <w:p w:rsidR="000F2757" w:rsidRDefault="00582015" w:rsidP="001E33B5">
      <w:pPr>
        <w:pStyle w:val="BodyText"/>
        <w:rPr>
          <w:b w:val="0"/>
          <w:bCs w:val="0"/>
          <w:iCs/>
        </w:rPr>
      </w:pPr>
      <w:r>
        <w:rPr>
          <w:b w:val="0"/>
          <w:bCs w:val="0"/>
          <w:iCs/>
        </w:rPr>
        <w:t>Future Dates:</w:t>
      </w:r>
    </w:p>
    <w:p w:rsidR="00CD6072" w:rsidRPr="00CD6072" w:rsidRDefault="00CD6072" w:rsidP="00CD6072">
      <w:pPr>
        <w:pStyle w:val="PlainText"/>
        <w:rPr>
          <w:rFonts w:ascii="Times New Roman" w:hAnsi="Times New Roman" w:cs="Times New Roman"/>
          <w:sz w:val="24"/>
          <w:szCs w:val="24"/>
        </w:rPr>
      </w:pPr>
      <w:r w:rsidRPr="00CD6072">
        <w:rPr>
          <w:rFonts w:ascii="Times New Roman" w:hAnsi="Times New Roman" w:cs="Times New Roman"/>
          <w:sz w:val="24"/>
          <w:szCs w:val="24"/>
        </w:rPr>
        <w:t>13 - 17 July</w:t>
      </w:r>
    </w:p>
    <w:p w:rsidR="00CD6072" w:rsidRPr="00CD6072" w:rsidRDefault="00CD6072" w:rsidP="00CD6072">
      <w:pPr>
        <w:pStyle w:val="PlainText"/>
        <w:rPr>
          <w:rFonts w:ascii="Times New Roman" w:hAnsi="Times New Roman" w:cs="Times New Roman"/>
          <w:sz w:val="24"/>
          <w:szCs w:val="24"/>
        </w:rPr>
      </w:pPr>
      <w:r w:rsidRPr="00CD6072">
        <w:rPr>
          <w:rFonts w:ascii="Times New Roman" w:hAnsi="Times New Roman" w:cs="Times New Roman"/>
          <w:sz w:val="24"/>
          <w:szCs w:val="24"/>
        </w:rPr>
        <w:t>20 - 24 July</w:t>
      </w:r>
    </w:p>
    <w:p w:rsidR="00CD6072" w:rsidRPr="00CD6072" w:rsidRDefault="00CD6072" w:rsidP="00CD6072">
      <w:pPr>
        <w:pStyle w:val="PlainText"/>
        <w:rPr>
          <w:rFonts w:ascii="Times New Roman" w:hAnsi="Times New Roman" w:cs="Times New Roman"/>
          <w:sz w:val="24"/>
          <w:szCs w:val="24"/>
        </w:rPr>
      </w:pPr>
      <w:r w:rsidRPr="00CD6072">
        <w:rPr>
          <w:rFonts w:ascii="Times New Roman" w:hAnsi="Times New Roman" w:cs="Times New Roman"/>
          <w:sz w:val="24"/>
          <w:szCs w:val="24"/>
        </w:rPr>
        <w:t>27 - 31 July</w:t>
      </w:r>
    </w:p>
    <w:p w:rsidR="00E52FEE" w:rsidRPr="00D652DB" w:rsidRDefault="00E52FEE" w:rsidP="001E33B5">
      <w:pPr>
        <w:pStyle w:val="BodyText"/>
        <w:rPr>
          <w:b w:val="0"/>
          <w:bCs w:val="0"/>
          <w:iCs/>
        </w:rPr>
      </w:pPr>
    </w:p>
    <w:p w:rsidR="0070584C" w:rsidRPr="00D652DB" w:rsidRDefault="0070584C" w:rsidP="001E33B5">
      <w:pPr>
        <w:pStyle w:val="BodyText"/>
        <w:rPr>
          <w:b w:val="0"/>
          <w:bCs w:val="0"/>
          <w:iCs/>
        </w:rPr>
      </w:pPr>
      <w:r w:rsidRPr="00D652DB">
        <w:lastRenderedPageBreak/>
        <w:t>We are delighted to be able to offer you an activity programme that we hope will fulfil the needs of both parents and children alike.  As well as offering a wide range of school based activities we will be offering visits to local attractions – these are outlined below.</w:t>
      </w:r>
    </w:p>
    <w:p w:rsidR="0070584C" w:rsidRPr="00D652DB" w:rsidRDefault="0070584C"/>
    <w:p w:rsidR="0070584C" w:rsidRPr="00D652DB" w:rsidRDefault="0070584C">
      <w:pPr>
        <w:rPr>
          <w:b/>
          <w:u w:val="single"/>
        </w:rPr>
      </w:pPr>
      <w:r w:rsidRPr="00D652DB">
        <w:rPr>
          <w:b/>
          <w:u w:val="single"/>
        </w:rPr>
        <w:t>Off site activities:</w:t>
      </w:r>
    </w:p>
    <w:p w:rsidR="00AE3D37" w:rsidRDefault="00AE3D37" w:rsidP="00AE3D37">
      <w:pPr>
        <w:rPr>
          <w:b/>
          <w:bCs/>
        </w:rPr>
      </w:pPr>
    </w:p>
    <w:p w:rsidR="00AE3D37" w:rsidRDefault="00AE3D37" w:rsidP="00AE3D37">
      <w:pPr>
        <w:rPr>
          <w:i/>
          <w:iCs/>
        </w:rPr>
      </w:pPr>
      <w:proofErr w:type="spellStart"/>
      <w:r>
        <w:rPr>
          <w:b/>
          <w:bCs/>
        </w:rPr>
        <w:t>Kidspace</w:t>
      </w:r>
      <w:proofErr w:type="spellEnd"/>
      <w:r>
        <w:rPr>
          <w:b/>
          <w:bCs/>
        </w:rPr>
        <w:t xml:space="preserve"> Activity Centre – </w:t>
      </w:r>
      <w:r>
        <w:t xml:space="preserve">A two-hour session in the centre.  Activities include: </w:t>
      </w:r>
      <w:proofErr w:type="spellStart"/>
      <w:r>
        <w:rPr>
          <w:color w:val="000000"/>
        </w:rPr>
        <w:t>Thunderball</w:t>
      </w:r>
      <w:proofErr w:type="spellEnd"/>
      <w:r>
        <w:rPr>
          <w:color w:val="000000"/>
        </w:rPr>
        <w:t xml:space="preserve"> City, Climbing Zone - wall climb and vertical cavern maze, Sky Trail, Mini Go-Karts, Crazy Golf, Toddler Village, </w:t>
      </w:r>
      <w:proofErr w:type="gramStart"/>
      <w:r>
        <w:rPr>
          <w:color w:val="000000"/>
        </w:rPr>
        <w:t>Sensory</w:t>
      </w:r>
      <w:proofErr w:type="gramEnd"/>
      <w:r>
        <w:rPr>
          <w:color w:val="000000"/>
        </w:rPr>
        <w:t xml:space="preserve"> Town &amp; Toddler Den (under 5 zone). (We can take children of any age to this activity).  </w:t>
      </w:r>
      <w:r>
        <w:rPr>
          <w:i/>
          <w:iCs/>
        </w:rPr>
        <w:t>There will be a supplement of £7.00 if you wish your child to take part in this activity.</w:t>
      </w:r>
    </w:p>
    <w:p w:rsidR="00AE3D37" w:rsidRPr="00D652DB" w:rsidRDefault="00AE3D37" w:rsidP="00AE3D37">
      <w:pPr>
        <w:pStyle w:val="BodyText"/>
        <w:rPr>
          <w:b w:val="0"/>
          <w:i/>
          <w:iCs/>
        </w:rPr>
      </w:pPr>
    </w:p>
    <w:p w:rsidR="00AE3D37" w:rsidRDefault="00AE3D37" w:rsidP="00AE3D37">
      <w:pPr>
        <w:rPr>
          <w:i/>
          <w:iCs/>
        </w:rPr>
      </w:pPr>
      <w:r w:rsidRPr="00D652DB">
        <w:rPr>
          <w:b/>
        </w:rPr>
        <w:t>Swimming and Fun Slides -</w:t>
      </w:r>
      <w:r w:rsidRPr="00D652DB">
        <w:t xml:space="preserve"> An hour and a half session using the fun slides, wave pool and diving area at the Spectrum Leisure Centre.  (Children must be 8 or over).  </w:t>
      </w:r>
      <w:r w:rsidRPr="00D652DB">
        <w:rPr>
          <w:i/>
          <w:iCs/>
        </w:rPr>
        <w:t>There will be a supplement of £6.00 if you wish your child to take part in this activity.</w:t>
      </w:r>
    </w:p>
    <w:p w:rsidR="00AE3D37" w:rsidRPr="00D652DB" w:rsidRDefault="00AE3D37" w:rsidP="00AE3D37">
      <w:pPr>
        <w:rPr>
          <w:i/>
          <w:iCs/>
        </w:rPr>
      </w:pPr>
    </w:p>
    <w:p w:rsidR="00AE3D37" w:rsidRDefault="00AE3D37" w:rsidP="00AE3D37">
      <w:pPr>
        <w:jc w:val="center"/>
        <w:rPr>
          <w:i/>
          <w:iCs/>
        </w:rPr>
      </w:pPr>
      <w:r>
        <w:rPr>
          <w:i/>
          <w:iCs/>
        </w:rPr>
        <w:t>+++++++++DAY OUT +++++++</w:t>
      </w:r>
    </w:p>
    <w:p w:rsidR="00AE3D37" w:rsidRDefault="00AE3D37" w:rsidP="00AE3D37">
      <w:pPr>
        <w:rPr>
          <w:i/>
        </w:rPr>
      </w:pPr>
      <w:r>
        <w:rPr>
          <w:b/>
        </w:rPr>
        <w:t>Chessington World of Adventures</w:t>
      </w:r>
      <w:r>
        <w:t xml:space="preserve"> – A full day at the theme park, including lunch.  This is the only activity available on Tuesday 31</w:t>
      </w:r>
      <w:r w:rsidRPr="00AE3D37">
        <w:rPr>
          <w:vertAlign w:val="superscript"/>
        </w:rPr>
        <w:t>st</w:t>
      </w:r>
      <w:r>
        <w:t xml:space="preserve"> March.  There will be no School based activities on these days.  Boys and girls will be in groups and supervised at all times.  </w:t>
      </w:r>
      <w:r>
        <w:rPr>
          <w:i/>
        </w:rPr>
        <w:t>There will be a supplement of £8.00 if you wish your child to take part in this activity.</w:t>
      </w:r>
    </w:p>
    <w:p w:rsidR="00AE3D37" w:rsidRDefault="00AE3D37" w:rsidP="00AE3D37">
      <w:pPr>
        <w:pStyle w:val="BodyText"/>
        <w:rPr>
          <w:b w:val="0"/>
          <w:i/>
          <w:iCs/>
        </w:rPr>
      </w:pPr>
    </w:p>
    <w:p w:rsidR="00AE3D37" w:rsidRDefault="00AE3D37" w:rsidP="00AE3D37">
      <w:pPr>
        <w:rPr>
          <w:i/>
          <w:iCs/>
        </w:rPr>
      </w:pPr>
      <w:r>
        <w:rPr>
          <w:b/>
          <w:bCs/>
        </w:rPr>
        <w:t xml:space="preserve">Paintballing – </w:t>
      </w:r>
      <w:r w:rsidRPr="007E3ED5">
        <w:rPr>
          <w:bCs/>
        </w:rPr>
        <w:t xml:space="preserve">100 bullets of ammunition </w:t>
      </w:r>
      <w:r>
        <w:rPr>
          <w:bCs/>
        </w:rPr>
        <w:t>at Horizon Paintballing centre in East Horsley</w:t>
      </w:r>
      <w:r w:rsidRPr="007E3ED5">
        <w:rPr>
          <w:bCs/>
        </w:rPr>
        <w:t xml:space="preserve">. </w:t>
      </w:r>
      <w:r>
        <w:t xml:space="preserve">(Children must be 10 or over.)  Extra paintballs can be bought for £7.99 per 100.  </w:t>
      </w:r>
      <w:r>
        <w:rPr>
          <w:i/>
          <w:iCs/>
        </w:rPr>
        <w:t>There will be a supplement of £8.00 if you wish your child to take part in this activity.</w:t>
      </w:r>
    </w:p>
    <w:p w:rsidR="00AE3D37" w:rsidRPr="005C3597" w:rsidRDefault="00AE3D37" w:rsidP="00AE3D37">
      <w:pPr>
        <w:pStyle w:val="BodyText"/>
        <w:rPr>
          <w:b w:val="0"/>
          <w:iCs/>
        </w:rPr>
      </w:pPr>
    </w:p>
    <w:p w:rsidR="00AE3D37" w:rsidRPr="00337488" w:rsidRDefault="00AE3D37" w:rsidP="00AE3D37">
      <w:pPr>
        <w:rPr>
          <w:szCs w:val="30"/>
        </w:rPr>
      </w:pPr>
      <w:r>
        <w:rPr>
          <w:b/>
          <w:szCs w:val="30"/>
        </w:rPr>
        <w:t>Pizza Express</w:t>
      </w:r>
      <w:r>
        <w:rPr>
          <w:szCs w:val="30"/>
        </w:rPr>
        <w:t xml:space="preserve"> – An hour session learning how pizzas are made; every child will get the opportunity to make their own pizza.  </w:t>
      </w:r>
      <w:r>
        <w:rPr>
          <w:i/>
          <w:iCs/>
        </w:rPr>
        <w:t>There is no supplement for this activity.</w:t>
      </w:r>
    </w:p>
    <w:p w:rsidR="00AE3D37" w:rsidRDefault="00AE3D37" w:rsidP="00AE3D37">
      <w:pPr>
        <w:rPr>
          <w:i/>
          <w:iCs/>
        </w:rPr>
      </w:pPr>
    </w:p>
    <w:p w:rsidR="00AE3D37" w:rsidRPr="001E33B5" w:rsidRDefault="00AE3D37" w:rsidP="00AE3D37">
      <w:pPr>
        <w:pStyle w:val="BodyText"/>
        <w:rPr>
          <w:b w:val="0"/>
          <w:bCs w:val="0"/>
        </w:rPr>
      </w:pPr>
      <w:r w:rsidRPr="001E33B5">
        <w:rPr>
          <w:bCs w:val="0"/>
        </w:rPr>
        <w:t xml:space="preserve">Cinema – </w:t>
      </w:r>
      <w:r w:rsidRPr="001E33B5">
        <w:rPr>
          <w:b w:val="0"/>
          <w:bCs w:val="0"/>
        </w:rPr>
        <w:t xml:space="preserve">We will take your child to see </w:t>
      </w:r>
      <w:r>
        <w:rPr>
          <w:b w:val="0"/>
          <w:bCs w:val="0"/>
        </w:rPr>
        <w:t>the latest film</w:t>
      </w:r>
      <w:r w:rsidRPr="001E33B5">
        <w:rPr>
          <w:b w:val="0"/>
          <w:bCs w:val="0"/>
        </w:rPr>
        <w:t>.</w:t>
      </w:r>
      <w:r>
        <w:rPr>
          <w:b w:val="0"/>
          <w:bCs w:val="0"/>
        </w:rPr>
        <w:t xml:space="preserve">  We will possibly look at seeing two different showings if age appropriate.</w:t>
      </w:r>
      <w:r w:rsidRPr="001E33B5">
        <w:rPr>
          <w:b w:val="0"/>
          <w:bCs w:val="0"/>
        </w:rPr>
        <w:t xml:space="preserve">  </w:t>
      </w:r>
      <w:r w:rsidRPr="001E33B5">
        <w:rPr>
          <w:b w:val="0"/>
          <w:i/>
          <w:iCs/>
        </w:rPr>
        <w:t>There will be a supplement of £8.00 if you wish your child to take part in this activity.</w:t>
      </w:r>
    </w:p>
    <w:p w:rsidR="00AE3D37" w:rsidRDefault="00AE3D37" w:rsidP="00AE3D37">
      <w:pPr>
        <w:pStyle w:val="BodyText"/>
        <w:rPr>
          <w:b w:val="0"/>
          <w:i/>
          <w:iCs/>
        </w:rPr>
      </w:pPr>
    </w:p>
    <w:p w:rsidR="00AE3D37" w:rsidRDefault="00AE3D37" w:rsidP="00AE3D37">
      <w:pPr>
        <w:rPr>
          <w:i/>
          <w:iCs/>
        </w:rPr>
      </w:pPr>
      <w:r w:rsidRPr="0070584C">
        <w:rPr>
          <w:b/>
          <w:iCs/>
        </w:rPr>
        <w:t>Canoeing</w:t>
      </w:r>
      <w:r>
        <w:rPr>
          <w:b/>
          <w:iCs/>
        </w:rPr>
        <w:t>/ Kayaking</w:t>
      </w:r>
      <w:r w:rsidRPr="0070584C">
        <w:rPr>
          <w:b/>
          <w:iCs/>
        </w:rPr>
        <w:t xml:space="preserve"> </w:t>
      </w:r>
      <w:r>
        <w:rPr>
          <w:iCs/>
        </w:rPr>
        <w:t xml:space="preserve">– A two-hour session at Surrey Canoe Club.  Children will be given the opportunity to use a canoe or kayak.  They will need a change of clothes and trainers. </w:t>
      </w:r>
      <w:r>
        <w:t xml:space="preserve">(Children must be 6 or over).  </w:t>
      </w:r>
      <w:r>
        <w:rPr>
          <w:i/>
          <w:iCs/>
        </w:rPr>
        <w:t>There will be a supplement of £12.00 if you wish your child to take part in this activity.</w:t>
      </w:r>
    </w:p>
    <w:p w:rsidR="002770E6" w:rsidRDefault="002770E6">
      <w:pPr>
        <w:rPr>
          <w:iCs/>
        </w:rPr>
      </w:pPr>
    </w:p>
    <w:p w:rsidR="00AE3D37" w:rsidRDefault="00AE3D37" w:rsidP="00AE3D37">
      <w:pPr>
        <w:rPr>
          <w:i/>
          <w:iCs/>
        </w:rPr>
      </w:pPr>
      <w:r>
        <w:rPr>
          <w:b/>
          <w:bCs/>
        </w:rPr>
        <w:t xml:space="preserve">Crazy Golf – </w:t>
      </w:r>
      <w:r>
        <w:t xml:space="preserve">18 holes of crazy golf at Jurassic Island.   </w:t>
      </w:r>
      <w:r>
        <w:rPr>
          <w:i/>
          <w:iCs/>
        </w:rPr>
        <w:t>There will be a supplement of £6.00 if you wish your child to take part in this activity.</w:t>
      </w:r>
    </w:p>
    <w:p w:rsidR="00AE3D37" w:rsidRDefault="00AE3D37" w:rsidP="00AE3D37">
      <w:pPr>
        <w:rPr>
          <w:i/>
          <w:iCs/>
        </w:rPr>
      </w:pPr>
    </w:p>
    <w:p w:rsidR="00AE3D37" w:rsidRPr="00301D0D" w:rsidRDefault="00AE3D37" w:rsidP="00AE3D37">
      <w:pPr>
        <w:rPr>
          <w:szCs w:val="30"/>
        </w:rPr>
      </w:pPr>
      <w:r w:rsidRPr="004D4FD4">
        <w:rPr>
          <w:b/>
          <w:szCs w:val="30"/>
        </w:rPr>
        <w:t>Go Ape Activity Centre Chessington</w:t>
      </w:r>
      <w:r>
        <w:rPr>
          <w:b/>
          <w:szCs w:val="30"/>
        </w:rPr>
        <w:t xml:space="preserve"> –</w:t>
      </w:r>
      <w:r>
        <w:rPr>
          <w:szCs w:val="30"/>
        </w:rPr>
        <w:t xml:space="preserve"> </w:t>
      </w:r>
      <w:r w:rsidRPr="00301D0D">
        <w:rPr>
          <w:szCs w:val="30"/>
        </w:rPr>
        <w:t>There are two options available at the popular outdoor activity centre:</w:t>
      </w:r>
    </w:p>
    <w:p w:rsidR="00AE3D37" w:rsidRPr="00301D0D" w:rsidRDefault="00AE3D37" w:rsidP="00AE3D37">
      <w:pPr>
        <w:pStyle w:val="ListParagraph"/>
        <w:numPr>
          <w:ilvl w:val="0"/>
          <w:numId w:val="1"/>
        </w:numPr>
        <w:rPr>
          <w:szCs w:val="30"/>
        </w:rPr>
      </w:pPr>
      <w:r w:rsidRPr="00301D0D">
        <w:rPr>
          <w:szCs w:val="30"/>
        </w:rPr>
        <w:t xml:space="preserve">An hour session on the Adventure Course for those aged </w:t>
      </w:r>
      <w:r w:rsidRPr="00301D0D">
        <w:rPr>
          <w:b/>
          <w:szCs w:val="30"/>
        </w:rPr>
        <w:t>9 and under</w:t>
      </w:r>
      <w:r w:rsidRPr="00301D0D">
        <w:rPr>
          <w:szCs w:val="30"/>
        </w:rPr>
        <w:t xml:space="preserve"> at a cost of £12.00</w:t>
      </w:r>
    </w:p>
    <w:p w:rsidR="00AE3D37" w:rsidRPr="00301D0D" w:rsidRDefault="00AE3D37" w:rsidP="00AE3D37">
      <w:pPr>
        <w:pStyle w:val="ListParagraph"/>
        <w:numPr>
          <w:ilvl w:val="0"/>
          <w:numId w:val="1"/>
        </w:numPr>
        <w:rPr>
          <w:szCs w:val="30"/>
        </w:rPr>
      </w:pPr>
      <w:r w:rsidRPr="00301D0D">
        <w:rPr>
          <w:szCs w:val="30"/>
        </w:rPr>
        <w:t xml:space="preserve">A three hour session on the Challenge course for those aged </w:t>
      </w:r>
      <w:r w:rsidRPr="00301D0D">
        <w:rPr>
          <w:b/>
          <w:szCs w:val="30"/>
        </w:rPr>
        <w:t>10+ (also over 1.4m)</w:t>
      </w:r>
      <w:r w:rsidRPr="00301D0D">
        <w:rPr>
          <w:szCs w:val="30"/>
        </w:rPr>
        <w:t xml:space="preserve"> at a cost of £19</w:t>
      </w:r>
    </w:p>
    <w:p w:rsidR="00AE3D37" w:rsidRDefault="00AE3D37" w:rsidP="00AE3D37">
      <w:pPr>
        <w:rPr>
          <w:i/>
          <w:iCs/>
        </w:rPr>
      </w:pPr>
    </w:p>
    <w:p w:rsidR="00AE3D37" w:rsidRPr="00D652DB" w:rsidRDefault="00AE3D37" w:rsidP="00AE3D37">
      <w:pPr>
        <w:rPr>
          <w:b/>
        </w:rPr>
      </w:pPr>
      <w:proofErr w:type="spellStart"/>
      <w:r w:rsidRPr="00D652DB">
        <w:rPr>
          <w:b/>
        </w:rPr>
        <w:t>Hobbledown</w:t>
      </w:r>
      <w:proofErr w:type="spellEnd"/>
      <w:r w:rsidRPr="00D652DB">
        <w:rPr>
          <w:b/>
        </w:rPr>
        <w:t xml:space="preserve"> Farm</w:t>
      </w:r>
      <w:r w:rsidRPr="00D652DB">
        <w:t xml:space="preserve"> – A day at the farm visiting/ feeding the animals. The children will also have the chance to use the crazy playroom, the climbing area and the outdoor playground.   Children will get the opportunity to meet animals and take part in a specialized farm activity.   If the weather is nice we will take packed lunches and eat at the farm.  </w:t>
      </w:r>
      <w:r w:rsidRPr="00D652DB">
        <w:rPr>
          <w:i/>
        </w:rPr>
        <w:t>There will be a supplement of £7.00 if you wish your child to take part in this activity.</w:t>
      </w:r>
    </w:p>
    <w:p w:rsidR="00AE3D37" w:rsidRPr="00D652DB" w:rsidRDefault="00AE3D37" w:rsidP="00AE3D37">
      <w:pPr>
        <w:rPr>
          <w:b/>
          <w:bCs/>
        </w:rPr>
      </w:pPr>
    </w:p>
    <w:p w:rsidR="00AE3D37" w:rsidRPr="00D652DB" w:rsidRDefault="00AE3D37" w:rsidP="00AE3D37">
      <w:pPr>
        <w:rPr>
          <w:b/>
          <w:bCs/>
        </w:rPr>
      </w:pPr>
      <w:r w:rsidRPr="00D652DB">
        <w:rPr>
          <w:b/>
          <w:bCs/>
        </w:rPr>
        <w:t>Laser Quest</w:t>
      </w:r>
      <w:r>
        <w:rPr>
          <w:b/>
          <w:bCs/>
        </w:rPr>
        <w:t xml:space="preserve"> </w:t>
      </w:r>
      <w:r w:rsidRPr="00D652DB">
        <w:rPr>
          <w:b/>
          <w:bCs/>
        </w:rPr>
        <w:t xml:space="preserve">– </w:t>
      </w:r>
      <w:r>
        <w:rPr>
          <w:bCs/>
        </w:rPr>
        <w:t xml:space="preserve">2 </w:t>
      </w:r>
      <w:r w:rsidRPr="00E2173F">
        <w:rPr>
          <w:bCs/>
        </w:rPr>
        <w:t>game</w:t>
      </w:r>
      <w:r>
        <w:rPr>
          <w:bCs/>
        </w:rPr>
        <w:t>s</w:t>
      </w:r>
      <w:r w:rsidRPr="00E2173F">
        <w:rPr>
          <w:bCs/>
        </w:rPr>
        <w:t xml:space="preserve"> of laser quest at the Big Apple in Woking.  </w:t>
      </w:r>
      <w:r w:rsidRPr="00D652DB">
        <w:t xml:space="preserve">(Children must be 6 or over).  </w:t>
      </w:r>
      <w:r w:rsidRPr="00D652DB">
        <w:rPr>
          <w:i/>
          <w:iCs/>
        </w:rPr>
        <w:t>There will be a</w:t>
      </w:r>
      <w:r>
        <w:rPr>
          <w:i/>
          <w:iCs/>
        </w:rPr>
        <w:t xml:space="preserve"> supplement of £8</w:t>
      </w:r>
      <w:r w:rsidRPr="00D652DB">
        <w:rPr>
          <w:i/>
          <w:iCs/>
        </w:rPr>
        <w:t>.00 if you wish your child to take part in this activity.</w:t>
      </w:r>
    </w:p>
    <w:p w:rsidR="00AE3D37" w:rsidRPr="00D652DB" w:rsidRDefault="00AE3D37" w:rsidP="00AE3D37">
      <w:pPr>
        <w:pStyle w:val="BodyText"/>
        <w:rPr>
          <w:b w:val="0"/>
          <w:i/>
          <w:iCs/>
        </w:rPr>
      </w:pPr>
    </w:p>
    <w:p w:rsidR="00AE3D37" w:rsidRPr="00D652DB" w:rsidRDefault="00AE3D37" w:rsidP="00AE3D37">
      <w:pPr>
        <w:rPr>
          <w:b/>
          <w:bCs/>
        </w:rPr>
      </w:pPr>
      <w:r w:rsidRPr="00D652DB">
        <w:rPr>
          <w:b/>
          <w:bCs/>
        </w:rPr>
        <w:t xml:space="preserve">Rock Climbing at White Spider – </w:t>
      </w:r>
      <w:r w:rsidRPr="00D652DB">
        <w:rPr>
          <w:bCs/>
        </w:rPr>
        <w:t>An hour session climbing at White Spider in Surbiton.  There will be tuition throughout with one instructor taking 6 children at a time.</w:t>
      </w:r>
      <w:r w:rsidRPr="00D652DB">
        <w:t xml:space="preserve"> (Children must be 7 or over).  </w:t>
      </w:r>
      <w:r w:rsidRPr="00D652DB">
        <w:rPr>
          <w:i/>
          <w:iCs/>
        </w:rPr>
        <w:t>There will be a supplement of £10.00 if you wish your child to take part in this activity.</w:t>
      </w:r>
    </w:p>
    <w:p w:rsidR="00AE3D37" w:rsidRPr="00D652DB" w:rsidRDefault="00AE3D37" w:rsidP="00AE3D37">
      <w:pPr>
        <w:rPr>
          <w:iCs/>
        </w:rPr>
      </w:pPr>
    </w:p>
    <w:p w:rsidR="00AE3D37" w:rsidRPr="00D652DB" w:rsidRDefault="00AE3D37" w:rsidP="00AE3D37">
      <w:pPr>
        <w:rPr>
          <w:i/>
          <w:iCs/>
        </w:rPr>
      </w:pPr>
      <w:r w:rsidRPr="00D652DB">
        <w:rPr>
          <w:rStyle w:val="Emphasis"/>
          <w:b/>
          <w:i w:val="0"/>
        </w:rPr>
        <w:t>Air Hop</w:t>
      </w:r>
      <w:r w:rsidRPr="00D652DB">
        <w:rPr>
          <w:rStyle w:val="Emphasis"/>
        </w:rPr>
        <w:t xml:space="preserve"> – AirHop</w:t>
      </w:r>
      <w:r w:rsidRPr="00D652DB">
        <w:rPr>
          <w:rStyle w:val="st"/>
        </w:rPr>
        <w:t xml:space="preserve"> is one of the first Trampoline Parks in the UK! Experience the giant open jump trampoline area, 3D dodge ball courts, basketball slam dunk and foam pits.  </w:t>
      </w:r>
      <w:r w:rsidRPr="00D652DB">
        <w:t xml:space="preserve">(Children must be 5 or over).  </w:t>
      </w:r>
      <w:r w:rsidRPr="00D652DB">
        <w:rPr>
          <w:i/>
          <w:iCs/>
        </w:rPr>
        <w:t>There will be a supplement of £9.00 if you wish your child to take part in this activity.</w:t>
      </w:r>
    </w:p>
    <w:p w:rsidR="00AE3D37" w:rsidRDefault="00AE3D37" w:rsidP="00AE3D37">
      <w:pPr>
        <w:rPr>
          <w:i/>
          <w:iCs/>
        </w:rPr>
      </w:pPr>
    </w:p>
    <w:p w:rsidR="00AE3D37" w:rsidRPr="001E33B5" w:rsidRDefault="00AE3D37" w:rsidP="00AE3D37">
      <w:pPr>
        <w:rPr>
          <w:i/>
        </w:rPr>
      </w:pPr>
      <w:proofErr w:type="spellStart"/>
      <w:r w:rsidRPr="001E33B5">
        <w:rPr>
          <w:b/>
          <w:bCs/>
        </w:rPr>
        <w:t>Charrington</w:t>
      </w:r>
      <w:proofErr w:type="spellEnd"/>
      <w:r w:rsidRPr="001E33B5">
        <w:rPr>
          <w:b/>
          <w:bCs/>
        </w:rPr>
        <w:t xml:space="preserve"> Bowl </w:t>
      </w:r>
      <w:r w:rsidRPr="001E33B5">
        <w:t xml:space="preserve">– An hour session at the specialist bowling centre playing at least one game.  </w:t>
      </w:r>
      <w:r w:rsidRPr="001E33B5">
        <w:rPr>
          <w:i/>
        </w:rPr>
        <w:t>There will be a supplement of £</w:t>
      </w:r>
      <w:r>
        <w:rPr>
          <w:i/>
        </w:rPr>
        <w:t>4</w:t>
      </w:r>
      <w:r w:rsidRPr="001E33B5">
        <w:rPr>
          <w:i/>
        </w:rPr>
        <w:t>.00 if you wish your child to take part in this activity.</w:t>
      </w:r>
    </w:p>
    <w:p w:rsidR="00AE3D37" w:rsidRDefault="00AE3D37">
      <w:pPr>
        <w:rPr>
          <w:iCs/>
        </w:rPr>
      </w:pPr>
    </w:p>
    <w:p w:rsidR="004732F5" w:rsidRPr="00D652DB" w:rsidRDefault="004732F5">
      <w:pPr>
        <w:pStyle w:val="BodyText"/>
        <w:rPr>
          <w:b w:val="0"/>
          <w:i/>
          <w:iCs/>
        </w:rPr>
      </w:pPr>
    </w:p>
    <w:p w:rsidR="00557264" w:rsidRDefault="00557264">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rStyle w:val="Emphasis"/>
          <w:b/>
          <w:i w:val="0"/>
        </w:rPr>
      </w:pPr>
    </w:p>
    <w:p w:rsidR="00AE3D37" w:rsidRDefault="00AE3D37">
      <w:pPr>
        <w:rPr>
          <w:b/>
        </w:rPr>
      </w:pPr>
    </w:p>
    <w:p w:rsidR="00557264" w:rsidRDefault="00557264">
      <w:pPr>
        <w:rPr>
          <w:b/>
        </w:rPr>
      </w:pPr>
    </w:p>
    <w:p w:rsidR="00557264" w:rsidRDefault="00557264">
      <w:pPr>
        <w:rPr>
          <w:b/>
        </w:rPr>
      </w:pPr>
    </w:p>
    <w:p w:rsidR="00557264" w:rsidRDefault="00557264">
      <w:pPr>
        <w:rPr>
          <w:b/>
        </w:rPr>
      </w:pPr>
    </w:p>
    <w:p w:rsidR="00557264" w:rsidRDefault="00557264">
      <w:pPr>
        <w:rPr>
          <w:b/>
        </w:rPr>
      </w:pPr>
    </w:p>
    <w:p w:rsidR="00CD6072" w:rsidRDefault="00CD6072">
      <w:pPr>
        <w:rPr>
          <w:b/>
        </w:rPr>
      </w:pPr>
    </w:p>
    <w:p w:rsidR="00557264" w:rsidRDefault="00557264">
      <w:pPr>
        <w:rPr>
          <w:b/>
        </w:rPr>
      </w:pPr>
    </w:p>
    <w:p w:rsidR="00557264" w:rsidRDefault="00557264">
      <w:pPr>
        <w:rPr>
          <w:b/>
        </w:rPr>
      </w:pPr>
    </w:p>
    <w:p w:rsidR="00557264" w:rsidRDefault="00557264">
      <w:pPr>
        <w:rPr>
          <w:b/>
        </w:rPr>
      </w:pPr>
    </w:p>
    <w:p w:rsidR="00BD1461" w:rsidRDefault="0070584C" w:rsidP="00BD1461">
      <w:pPr>
        <w:rPr>
          <w:b/>
          <w:bCs/>
          <w:u w:val="single"/>
        </w:rPr>
      </w:pPr>
      <w:r w:rsidRPr="00D652DB">
        <w:rPr>
          <w:b/>
          <w:bCs/>
          <w:u w:val="single"/>
        </w:rPr>
        <w:t>On site activities:</w:t>
      </w:r>
    </w:p>
    <w:p w:rsidR="00CD6072" w:rsidRPr="00CD6072" w:rsidRDefault="00CD6072" w:rsidP="00BD1461">
      <w:pPr>
        <w:rPr>
          <w:u w:val="single"/>
        </w:rPr>
      </w:pPr>
    </w:p>
    <w:p w:rsidR="00BD1461" w:rsidRPr="00D652DB" w:rsidRDefault="004732F5" w:rsidP="00BD1461">
      <w:r>
        <w:rPr>
          <w:b/>
        </w:rPr>
        <w:t>Sport Coaching</w:t>
      </w:r>
      <w:r w:rsidR="00BD1461" w:rsidRPr="00D652DB">
        <w:t xml:space="preserve"> –</w:t>
      </w:r>
      <w:r>
        <w:t xml:space="preserve"> this will </w:t>
      </w:r>
      <w:r w:rsidR="00BD1461" w:rsidRPr="00D652DB">
        <w:t xml:space="preserve">be set up in age </w:t>
      </w:r>
      <w:r>
        <w:t xml:space="preserve">specific </w:t>
      </w:r>
      <w:r w:rsidR="00BD1461" w:rsidRPr="00D652DB">
        <w:t>groups.</w:t>
      </w:r>
    </w:p>
    <w:p w:rsidR="003027CD" w:rsidRPr="00D652DB" w:rsidRDefault="003027CD" w:rsidP="00BD1461"/>
    <w:p w:rsidR="003027CD" w:rsidRPr="00D652DB" w:rsidRDefault="003027CD" w:rsidP="00BD1461">
      <w:r w:rsidRPr="00D652DB">
        <w:rPr>
          <w:b/>
        </w:rPr>
        <w:t>Rock Climbing</w:t>
      </w:r>
      <w:r w:rsidRPr="00D652DB">
        <w:t xml:space="preserve"> – staff are fully qualified to use the climbing wall.</w:t>
      </w:r>
    </w:p>
    <w:p w:rsidR="0070584C" w:rsidRPr="00D652DB" w:rsidRDefault="0070584C"/>
    <w:p w:rsidR="0070584C" w:rsidRPr="00D652DB" w:rsidRDefault="0070584C">
      <w:r w:rsidRPr="00D652DB">
        <w:t>Specific craft session to make a toy from start to finish</w:t>
      </w:r>
    </w:p>
    <w:p w:rsidR="0070584C" w:rsidRPr="00D652DB" w:rsidRDefault="0070584C"/>
    <w:p w:rsidR="0070584C" w:rsidRPr="00D652DB" w:rsidRDefault="00770FFC">
      <w:r w:rsidRPr="00D652DB">
        <w:t xml:space="preserve">Cooking – Bake cakes/ biscuits </w:t>
      </w:r>
    </w:p>
    <w:p w:rsidR="0070584C" w:rsidRPr="00D652DB" w:rsidRDefault="0070584C"/>
    <w:p w:rsidR="0070584C" w:rsidRPr="00D652DB" w:rsidRDefault="0070584C">
      <w:r w:rsidRPr="00D652DB">
        <w:t xml:space="preserve">Organised games of football, rounders, rugby, handball, cricket and basketball </w:t>
      </w:r>
    </w:p>
    <w:p w:rsidR="0070584C" w:rsidRPr="00D652DB" w:rsidRDefault="0070584C"/>
    <w:p w:rsidR="0070584C" w:rsidRPr="00D652DB" w:rsidRDefault="0070584C">
      <w:r w:rsidRPr="00D652DB">
        <w:t>Indoor activities including table tennis, pool, Nintendo Wii, X-Box, videos and video games</w:t>
      </w:r>
    </w:p>
    <w:p w:rsidR="0070584C" w:rsidRPr="00D652DB" w:rsidRDefault="0070584C"/>
    <w:p w:rsidR="0070584C" w:rsidRPr="00D652DB" w:rsidRDefault="0070584C">
      <w:r w:rsidRPr="00D652DB">
        <w:t>Bike/ Scooter/ Skateboard riding</w:t>
      </w:r>
    </w:p>
    <w:p w:rsidR="0070584C" w:rsidRPr="00D652DB" w:rsidRDefault="0070584C"/>
    <w:p w:rsidR="0070584C" w:rsidRPr="00D652DB" w:rsidRDefault="0070584C">
      <w:r w:rsidRPr="00D652DB">
        <w:t>Adventure trail</w:t>
      </w:r>
    </w:p>
    <w:p w:rsidR="0070584C" w:rsidRPr="00D652DB" w:rsidRDefault="0070584C"/>
    <w:p w:rsidR="0070584C" w:rsidRPr="00D652DB" w:rsidRDefault="0070584C">
      <w:r w:rsidRPr="00D652DB">
        <w:t>Art and craft – modelling exercises using clay, construction using balsa wood and many other materials.</w:t>
      </w:r>
    </w:p>
    <w:p w:rsidR="0070584C" w:rsidRPr="00D652DB" w:rsidRDefault="0070584C"/>
    <w:p w:rsidR="0070584C" w:rsidRPr="00D652DB" w:rsidRDefault="0070584C">
      <w:r w:rsidRPr="00D652DB">
        <w:t xml:space="preserve">Design Technology – specific projects including making clocks, rockets, cars, etc. </w:t>
      </w:r>
    </w:p>
    <w:p w:rsidR="0070584C" w:rsidRPr="00D652DB" w:rsidRDefault="0070584C"/>
    <w:p w:rsidR="0070584C" w:rsidRPr="00D652DB" w:rsidRDefault="0070584C">
      <w:r w:rsidRPr="00D652DB">
        <w:t>Team activities for all ages including parachute games, raft b</w:t>
      </w:r>
      <w:r w:rsidR="00DA063E" w:rsidRPr="00D652DB">
        <w:t>uilding and outdoor initiatives</w:t>
      </w:r>
    </w:p>
    <w:p w:rsidR="00934BE2" w:rsidRDefault="00934BE2"/>
    <w:p w:rsidR="00557264" w:rsidRDefault="00557264"/>
    <w:p w:rsidR="00557264" w:rsidRDefault="00557264"/>
    <w:p w:rsidR="00557264" w:rsidRDefault="00557264"/>
    <w:p w:rsidR="00557264" w:rsidRDefault="00557264"/>
    <w:p w:rsidR="00CD6072" w:rsidRDefault="00CD6072"/>
    <w:p w:rsidR="00CD6072" w:rsidRDefault="00CD6072"/>
    <w:p w:rsidR="00CD6072" w:rsidRDefault="00CD6072"/>
    <w:p w:rsidR="00CD6072" w:rsidRDefault="00CD6072"/>
    <w:p w:rsidR="00CD6072" w:rsidRDefault="00CD6072"/>
    <w:p w:rsidR="00CD6072" w:rsidRDefault="00CD6072"/>
    <w:p w:rsidR="00557264" w:rsidRDefault="00557264"/>
    <w:p w:rsidR="00557264" w:rsidRDefault="00557264"/>
    <w:p w:rsidR="00557264" w:rsidRDefault="00557264"/>
    <w:p w:rsidR="00557264" w:rsidRDefault="00557264"/>
    <w:p w:rsidR="00557264" w:rsidRDefault="00557264"/>
    <w:p w:rsidR="00557264" w:rsidRDefault="00557264"/>
    <w:p w:rsidR="00557264" w:rsidRDefault="00557264"/>
    <w:p w:rsidR="00557264" w:rsidRDefault="00557264"/>
    <w:p w:rsidR="00557264" w:rsidRDefault="00557264"/>
    <w:p w:rsidR="004732F5" w:rsidRDefault="004732F5" w:rsidP="004732F5">
      <w:pPr>
        <w:pStyle w:val="Title"/>
        <w:ind w:right="-514"/>
        <w:jc w:val="left"/>
        <w:rPr>
          <w:rFonts w:ascii="Times New Roman" w:hAnsi="Times New Roman"/>
          <w:b w:val="0"/>
          <w:bCs w:val="0"/>
          <w:sz w:val="24"/>
        </w:rPr>
      </w:pPr>
      <w:bookmarkStart w:id="0" w:name="_GoBack"/>
      <w:bookmarkEnd w:id="0"/>
    </w:p>
    <w:p w:rsidR="00F23B3C" w:rsidRDefault="00F23B3C" w:rsidP="00FC1502">
      <w:pPr>
        <w:pStyle w:val="Title"/>
        <w:ind w:right="-514"/>
        <w:jc w:val="left"/>
        <w:rPr>
          <w:rFonts w:ascii="Bookman Old Style" w:hAnsi="Bookman Old Style"/>
          <w:sz w:val="40"/>
        </w:rPr>
      </w:pPr>
    </w:p>
    <w:p w:rsidR="0070584C" w:rsidRDefault="0070584C">
      <w:pPr>
        <w:pStyle w:val="Title"/>
        <w:ind w:left="-540" w:right="-514"/>
        <w:rPr>
          <w:rFonts w:ascii="Bookman Old Style" w:hAnsi="Bookman Old Style"/>
          <w:sz w:val="40"/>
        </w:rPr>
      </w:pPr>
      <w:r>
        <w:rPr>
          <w:rFonts w:ascii="Bookman Old Style" w:hAnsi="Bookman Old Style"/>
          <w:sz w:val="40"/>
        </w:rPr>
        <w:lastRenderedPageBreak/>
        <w:t>Kingswood House School</w:t>
      </w:r>
    </w:p>
    <w:p w:rsidR="0070584C" w:rsidRDefault="0070584C">
      <w:pPr>
        <w:pStyle w:val="Title"/>
        <w:ind w:left="-540" w:right="-514"/>
        <w:rPr>
          <w:rFonts w:ascii="Bookman Old Style" w:hAnsi="Bookman Old Style"/>
        </w:rPr>
      </w:pPr>
      <w:r>
        <w:rPr>
          <w:rFonts w:ascii="Bookman Old Style" w:hAnsi="Bookman Old Style"/>
        </w:rPr>
        <w:t>Holiday Activity Courses</w:t>
      </w:r>
    </w:p>
    <w:p w:rsidR="0070584C" w:rsidRDefault="0070584C">
      <w:pPr>
        <w:pStyle w:val="Title"/>
        <w:ind w:left="-540" w:right="-514"/>
        <w:rPr>
          <w:rFonts w:ascii="Bookman Old Style" w:hAnsi="Bookman Old Style"/>
        </w:rPr>
      </w:pPr>
      <w:r>
        <w:rPr>
          <w:rFonts w:ascii="Bookman Old Style" w:hAnsi="Bookman Old Style"/>
        </w:rPr>
        <w:t>---------------------------------------------</w:t>
      </w:r>
    </w:p>
    <w:p w:rsidR="0070584C" w:rsidRDefault="0070584C">
      <w:pPr>
        <w:pStyle w:val="Title"/>
        <w:ind w:left="-540" w:right="-514"/>
        <w:rPr>
          <w:rFonts w:ascii="Bookman Old Style" w:hAnsi="Bookman Old Style"/>
        </w:rPr>
      </w:pPr>
      <w:r>
        <w:rPr>
          <w:rFonts w:ascii="Bookman Old Style" w:hAnsi="Bookman Old Style"/>
        </w:rPr>
        <w:t>TERMS &amp; CONDITIONS</w:t>
      </w:r>
    </w:p>
    <w:p w:rsidR="0070584C" w:rsidRDefault="0070584C">
      <w:pPr>
        <w:pStyle w:val="Title"/>
        <w:ind w:left="-540" w:right="-514"/>
        <w:rPr>
          <w:rFonts w:ascii="Bookman Old Style" w:hAnsi="Bookman Old Style"/>
        </w:rPr>
      </w:pPr>
    </w:p>
    <w:p w:rsidR="0070584C" w:rsidRDefault="0070584C">
      <w:pPr>
        <w:pStyle w:val="Title"/>
        <w:ind w:left="-540" w:right="-514"/>
        <w:jc w:val="both"/>
        <w:rPr>
          <w:rFonts w:ascii="Bookman Old Style" w:hAnsi="Bookman Old Style"/>
          <w:sz w:val="24"/>
        </w:rPr>
      </w:pPr>
      <w:r>
        <w:rPr>
          <w:rFonts w:ascii="Bookman Old Style" w:hAnsi="Bookman Old Style"/>
          <w:sz w:val="24"/>
        </w:rPr>
        <w:t>Cancellation or Alteration</w:t>
      </w:r>
    </w:p>
    <w:p w:rsidR="0070584C" w:rsidRDefault="0070584C">
      <w:pPr>
        <w:pStyle w:val="Title"/>
        <w:ind w:left="-540" w:right="-514"/>
        <w:jc w:val="both"/>
        <w:rPr>
          <w:rFonts w:ascii="Bookman Old Style" w:hAnsi="Bookman Old Style"/>
          <w:b w:val="0"/>
          <w:bCs w:val="0"/>
          <w:sz w:val="16"/>
        </w:rPr>
      </w:pPr>
      <w:r>
        <w:rPr>
          <w:rFonts w:ascii="Bookman Old Style" w:hAnsi="Bookman Old Style"/>
          <w:b w:val="0"/>
          <w:bCs w:val="0"/>
          <w:sz w:val="16"/>
        </w:rPr>
        <w:t>If you have to cancel or alter your booking for a day or a course at short notice (less than 7 days beforehand), we will usually be happy to transfer your booking to another day if space permits, but if not, you will be charged the full rate for the session booked.  In exceptional circumstances charges may be waived at the discretion of the Leaders of the Activity Course.</w:t>
      </w:r>
    </w:p>
    <w:p w:rsidR="0070584C" w:rsidRDefault="0070584C">
      <w:pPr>
        <w:pStyle w:val="Title"/>
        <w:ind w:left="-540" w:right="-514"/>
        <w:jc w:val="both"/>
        <w:rPr>
          <w:rFonts w:ascii="Bookman Old Style" w:hAnsi="Bookman Old Style"/>
          <w:b w:val="0"/>
          <w:bCs w:val="0"/>
          <w:sz w:val="20"/>
        </w:rPr>
      </w:pPr>
    </w:p>
    <w:p w:rsidR="0070584C" w:rsidRDefault="0070584C">
      <w:pPr>
        <w:pStyle w:val="Title"/>
        <w:ind w:left="-540" w:right="-514"/>
        <w:jc w:val="both"/>
        <w:rPr>
          <w:rFonts w:ascii="Bookman Old Style" w:hAnsi="Bookman Old Style"/>
          <w:sz w:val="24"/>
        </w:rPr>
      </w:pPr>
      <w:r>
        <w:rPr>
          <w:rFonts w:ascii="Bookman Old Style" w:hAnsi="Bookman Old Style"/>
          <w:sz w:val="24"/>
        </w:rPr>
        <w:t>Public Liability Insurance</w:t>
      </w:r>
    </w:p>
    <w:p w:rsidR="0070584C" w:rsidRDefault="0070584C">
      <w:pPr>
        <w:pStyle w:val="Title"/>
        <w:ind w:left="-540" w:right="-514"/>
        <w:jc w:val="both"/>
        <w:rPr>
          <w:rFonts w:ascii="Bookman Old Style" w:hAnsi="Bookman Old Style"/>
          <w:b w:val="0"/>
          <w:bCs w:val="0"/>
          <w:sz w:val="16"/>
        </w:rPr>
      </w:pPr>
      <w:r>
        <w:rPr>
          <w:rFonts w:ascii="Bookman Old Style" w:hAnsi="Bookman Old Style"/>
          <w:b w:val="0"/>
          <w:bCs w:val="0"/>
          <w:sz w:val="16"/>
        </w:rPr>
        <w:t>Whilst they are taking part in activities on site or travelling in our minibus, the children are covered by our public liability insurance.  Whilst under the supervision of outside tutors at off-site facilities, the children are covered by separate public liability insurances held by the various tutors, copies of which are held on file by Kingswood House.</w:t>
      </w:r>
    </w:p>
    <w:p w:rsidR="0070584C" w:rsidRDefault="0070584C">
      <w:pPr>
        <w:pStyle w:val="Title"/>
        <w:ind w:left="-540" w:right="-514"/>
        <w:jc w:val="both"/>
        <w:rPr>
          <w:rFonts w:ascii="Bookman Old Style" w:hAnsi="Bookman Old Style"/>
          <w:b w:val="0"/>
          <w:bCs w:val="0"/>
          <w:sz w:val="20"/>
        </w:rPr>
      </w:pPr>
    </w:p>
    <w:p w:rsidR="0070584C" w:rsidRDefault="0070584C">
      <w:pPr>
        <w:pStyle w:val="Title"/>
        <w:ind w:left="-540" w:right="-514"/>
        <w:jc w:val="both"/>
        <w:rPr>
          <w:rFonts w:ascii="Bookman Old Style" w:hAnsi="Bookman Old Style"/>
          <w:sz w:val="24"/>
        </w:rPr>
      </w:pPr>
      <w:r>
        <w:rPr>
          <w:rFonts w:ascii="Bookman Old Style" w:hAnsi="Bookman Old Style"/>
          <w:sz w:val="24"/>
        </w:rPr>
        <w:t>First Aid</w:t>
      </w:r>
    </w:p>
    <w:p w:rsidR="0070584C" w:rsidRDefault="0070584C">
      <w:pPr>
        <w:pStyle w:val="Title"/>
        <w:ind w:left="-540" w:right="-514"/>
        <w:jc w:val="both"/>
        <w:rPr>
          <w:rFonts w:ascii="Bookman Old Style" w:hAnsi="Bookman Old Style"/>
          <w:b w:val="0"/>
          <w:bCs w:val="0"/>
          <w:sz w:val="16"/>
        </w:rPr>
      </w:pPr>
      <w:r>
        <w:rPr>
          <w:rFonts w:ascii="Bookman Old Style" w:hAnsi="Bookman Old Style"/>
          <w:b w:val="0"/>
          <w:bCs w:val="0"/>
          <w:sz w:val="16"/>
        </w:rPr>
        <w:t>Several of our staff are qualified first-aiders and are trained to administer first aid assistance should your child require it.  The emergency services will be called if further assistance is needed.  Parents should ensure that any special requirements or allergies are notified on the medical section of the application form to ensure that appropriate treatment is given when treating their child.</w:t>
      </w:r>
    </w:p>
    <w:p w:rsidR="0070584C" w:rsidRDefault="0070584C">
      <w:pPr>
        <w:pStyle w:val="Title"/>
        <w:ind w:left="-540" w:right="-514"/>
        <w:jc w:val="both"/>
        <w:rPr>
          <w:rFonts w:ascii="Bookman Old Style" w:hAnsi="Bookman Old Style"/>
          <w:b w:val="0"/>
          <w:bCs w:val="0"/>
          <w:sz w:val="20"/>
        </w:rPr>
      </w:pPr>
    </w:p>
    <w:p w:rsidR="0070584C" w:rsidRDefault="0070584C">
      <w:pPr>
        <w:pStyle w:val="Title"/>
        <w:ind w:left="-540" w:right="-514"/>
        <w:jc w:val="both"/>
        <w:rPr>
          <w:rFonts w:ascii="Bookman Old Style" w:hAnsi="Bookman Old Style"/>
          <w:sz w:val="24"/>
        </w:rPr>
      </w:pPr>
      <w:r>
        <w:rPr>
          <w:rFonts w:ascii="Bookman Old Style" w:hAnsi="Bookman Old Style"/>
          <w:sz w:val="24"/>
        </w:rPr>
        <w:t>Medical Conditions and Treatments</w:t>
      </w:r>
    </w:p>
    <w:p w:rsidR="0070584C" w:rsidRDefault="0070584C">
      <w:pPr>
        <w:pStyle w:val="Title"/>
        <w:ind w:left="-540" w:right="-514"/>
        <w:jc w:val="both"/>
        <w:rPr>
          <w:rFonts w:ascii="Bookman Old Style" w:hAnsi="Bookman Old Style"/>
          <w:b w:val="0"/>
          <w:bCs w:val="0"/>
          <w:sz w:val="16"/>
        </w:rPr>
      </w:pPr>
      <w:r>
        <w:rPr>
          <w:rFonts w:ascii="Bookman Old Style" w:hAnsi="Bookman Old Style"/>
          <w:b w:val="0"/>
          <w:bCs w:val="0"/>
          <w:sz w:val="16"/>
        </w:rPr>
        <w:t>Please note that it is a legal requirement under OFSTED guidelines for parents to leave clear, written guidelines and instructions for use with any medicines, inhalers or allergy treatments on arrival each day.  Parents are also required to sign for the receipt of medicines on departure and to sign to acknowledge any treatments administered during the day.  This also applies to First Aid treatments.</w:t>
      </w:r>
    </w:p>
    <w:p w:rsidR="0070584C" w:rsidRDefault="0070584C">
      <w:pPr>
        <w:pStyle w:val="Title"/>
        <w:ind w:left="-540" w:right="-514"/>
        <w:jc w:val="both"/>
        <w:rPr>
          <w:rFonts w:ascii="Bookman Old Style" w:hAnsi="Bookman Old Style"/>
          <w:b w:val="0"/>
          <w:bCs w:val="0"/>
          <w:sz w:val="20"/>
        </w:rPr>
      </w:pPr>
    </w:p>
    <w:p w:rsidR="0070584C" w:rsidRDefault="0070584C">
      <w:pPr>
        <w:pStyle w:val="Title"/>
        <w:ind w:left="-540" w:right="-514"/>
        <w:jc w:val="both"/>
        <w:rPr>
          <w:rFonts w:ascii="Bookman Old Style" w:hAnsi="Bookman Old Style"/>
          <w:sz w:val="16"/>
        </w:rPr>
      </w:pPr>
      <w:r>
        <w:rPr>
          <w:rFonts w:ascii="Bookman Old Style" w:hAnsi="Bookman Old Style"/>
          <w:sz w:val="24"/>
        </w:rPr>
        <w:t>Minibuses and Off-Site Trips</w:t>
      </w:r>
    </w:p>
    <w:p w:rsidR="0070584C" w:rsidRDefault="0070584C">
      <w:pPr>
        <w:pStyle w:val="Title"/>
        <w:ind w:left="-540" w:right="-514"/>
        <w:jc w:val="both"/>
        <w:rPr>
          <w:rFonts w:ascii="Bookman Old Style" w:hAnsi="Bookman Old Style"/>
          <w:b w:val="0"/>
          <w:bCs w:val="0"/>
          <w:sz w:val="20"/>
        </w:rPr>
      </w:pPr>
      <w:r>
        <w:rPr>
          <w:rFonts w:ascii="Bookman Old Style" w:hAnsi="Bookman Old Style"/>
          <w:b w:val="0"/>
          <w:bCs w:val="0"/>
          <w:sz w:val="16"/>
        </w:rPr>
        <w:t>In signing your child up for an off-site trip, please be aware that you are authorising Kingswood House Activity Course staff to take them off the Kingswood House School premises.  All transport used for such trips will be</w:t>
      </w:r>
      <w:r>
        <w:rPr>
          <w:rFonts w:ascii="Bookman Old Style" w:hAnsi="Bookman Old Style"/>
          <w:b w:val="0"/>
          <w:bCs w:val="0"/>
          <w:sz w:val="20"/>
        </w:rPr>
        <w:t xml:space="preserve"> </w:t>
      </w:r>
      <w:r>
        <w:rPr>
          <w:rFonts w:ascii="Bookman Old Style" w:hAnsi="Bookman Old Style"/>
          <w:b w:val="0"/>
          <w:bCs w:val="0"/>
          <w:sz w:val="16"/>
        </w:rPr>
        <w:t>fully fitted with seat belts and booster seats used in cars if required.</w:t>
      </w:r>
    </w:p>
    <w:p w:rsidR="0070584C" w:rsidRDefault="0070584C">
      <w:pPr>
        <w:pStyle w:val="Title"/>
        <w:ind w:left="-540" w:right="-514"/>
        <w:jc w:val="both"/>
        <w:rPr>
          <w:rFonts w:ascii="Bookman Old Style" w:hAnsi="Bookman Old Style"/>
          <w:b w:val="0"/>
          <w:bCs w:val="0"/>
          <w:sz w:val="20"/>
        </w:rPr>
      </w:pPr>
    </w:p>
    <w:p w:rsidR="0070584C" w:rsidRDefault="0070584C">
      <w:pPr>
        <w:pStyle w:val="Title"/>
        <w:ind w:left="-540" w:right="-514"/>
        <w:jc w:val="both"/>
        <w:rPr>
          <w:rFonts w:ascii="Bookman Old Style" w:hAnsi="Bookman Old Style"/>
          <w:sz w:val="24"/>
        </w:rPr>
      </w:pPr>
      <w:r>
        <w:rPr>
          <w:rFonts w:ascii="Bookman Old Style" w:hAnsi="Bookman Old Style"/>
          <w:sz w:val="24"/>
        </w:rPr>
        <w:t>Timetable Changes</w:t>
      </w:r>
    </w:p>
    <w:p w:rsidR="0070584C" w:rsidRDefault="0070584C">
      <w:pPr>
        <w:pStyle w:val="Title"/>
        <w:ind w:left="-540" w:right="-514"/>
        <w:jc w:val="both"/>
        <w:rPr>
          <w:rFonts w:ascii="Bookman Old Style" w:hAnsi="Bookman Old Style"/>
          <w:b w:val="0"/>
          <w:bCs w:val="0"/>
          <w:sz w:val="16"/>
        </w:rPr>
      </w:pPr>
      <w:r>
        <w:rPr>
          <w:rFonts w:ascii="Bookman Old Style" w:hAnsi="Bookman Old Style"/>
          <w:b w:val="0"/>
          <w:bCs w:val="0"/>
          <w:sz w:val="16"/>
        </w:rPr>
        <w:t>In the event of poor weather or other factors, which may arise which are beyond our reasonable control, the programmes may be subject to alteration or rearrangement. We reserve the right to cancel courses which are under-subscribed, and will notify parents as soon as possible of any such cancellations or significant amendments.</w:t>
      </w:r>
    </w:p>
    <w:p w:rsidR="0070584C" w:rsidRDefault="0070584C">
      <w:pPr>
        <w:pStyle w:val="Title"/>
        <w:ind w:left="-540" w:right="-514"/>
        <w:jc w:val="both"/>
        <w:rPr>
          <w:rFonts w:ascii="Bookman Old Style" w:hAnsi="Bookman Old Style"/>
          <w:b w:val="0"/>
          <w:bCs w:val="0"/>
          <w:sz w:val="20"/>
        </w:rPr>
      </w:pPr>
    </w:p>
    <w:p w:rsidR="0070584C" w:rsidRDefault="0070584C">
      <w:pPr>
        <w:pStyle w:val="Title"/>
        <w:ind w:left="-540" w:right="-514"/>
        <w:jc w:val="both"/>
        <w:rPr>
          <w:rFonts w:ascii="Bookman Old Style" w:hAnsi="Bookman Old Style"/>
          <w:sz w:val="24"/>
        </w:rPr>
      </w:pPr>
      <w:r>
        <w:rPr>
          <w:rFonts w:ascii="Bookman Old Style" w:hAnsi="Bookman Old Style"/>
          <w:sz w:val="24"/>
        </w:rPr>
        <w:t>Photography</w:t>
      </w:r>
    </w:p>
    <w:p w:rsidR="0070584C" w:rsidRDefault="0070584C">
      <w:pPr>
        <w:pStyle w:val="Title"/>
        <w:ind w:left="-540" w:right="-514"/>
        <w:jc w:val="both"/>
        <w:rPr>
          <w:rFonts w:ascii="Bookman Old Style" w:hAnsi="Bookman Old Style"/>
          <w:b w:val="0"/>
          <w:bCs w:val="0"/>
          <w:sz w:val="16"/>
        </w:rPr>
      </w:pPr>
      <w:r>
        <w:rPr>
          <w:rFonts w:ascii="Bookman Old Style" w:hAnsi="Bookman Old Style"/>
          <w:b w:val="0"/>
          <w:bCs w:val="0"/>
          <w:sz w:val="16"/>
        </w:rPr>
        <w:t>During the activity course, some photographs may be taken which may be used in future publications including our website.  If you do NOT wish your child’s image to be used in this way, please let us know.  Please note that names will not be used in any publicity adjacent to photographs of children except occasionally in the KHS Newsletter.</w:t>
      </w:r>
    </w:p>
    <w:p w:rsidR="0070584C" w:rsidRDefault="0070584C">
      <w:pPr>
        <w:pStyle w:val="Title"/>
        <w:ind w:left="-540" w:right="-514"/>
        <w:jc w:val="both"/>
        <w:rPr>
          <w:rFonts w:ascii="Bookman Old Style" w:hAnsi="Bookman Old Style"/>
          <w:b w:val="0"/>
          <w:bCs w:val="0"/>
          <w:sz w:val="16"/>
        </w:rPr>
      </w:pPr>
    </w:p>
    <w:p w:rsidR="0070584C" w:rsidRDefault="0070584C">
      <w:pPr>
        <w:pStyle w:val="Title"/>
        <w:ind w:left="-540" w:right="-514"/>
        <w:jc w:val="both"/>
        <w:rPr>
          <w:rFonts w:ascii="Bookman Old Style" w:hAnsi="Bookman Old Style"/>
          <w:sz w:val="24"/>
        </w:rPr>
      </w:pPr>
      <w:r>
        <w:rPr>
          <w:rFonts w:ascii="Bookman Old Style" w:hAnsi="Bookman Old Style"/>
          <w:sz w:val="24"/>
        </w:rPr>
        <w:t>Drop Off and Collection Arrangements</w:t>
      </w:r>
    </w:p>
    <w:p w:rsidR="0070584C" w:rsidRDefault="0070584C">
      <w:pPr>
        <w:pStyle w:val="Title"/>
        <w:ind w:left="-540" w:right="-514"/>
        <w:jc w:val="both"/>
        <w:rPr>
          <w:rFonts w:ascii="Bookman Old Style" w:hAnsi="Bookman Old Style"/>
          <w:b w:val="0"/>
          <w:bCs w:val="0"/>
          <w:sz w:val="16"/>
        </w:rPr>
      </w:pPr>
      <w:r>
        <w:rPr>
          <w:rFonts w:ascii="Bookman Old Style" w:hAnsi="Bookman Old Style"/>
          <w:b w:val="0"/>
          <w:bCs w:val="0"/>
          <w:sz w:val="16"/>
        </w:rPr>
        <w:t xml:space="preserve">Drop off in the morning is at 9.00 a.m. in the school playground.  Collection is at 4.00 p.m.  If you are unable to collect your child/children yourself, please let the staff know who will be collecting them, for security reasons. If your plans change during the day, or if for some reason you need to collect your child/children at any other time, please contact Kingswood </w:t>
      </w:r>
      <w:r w:rsidR="00EF4FF5" w:rsidRPr="001E33B5">
        <w:rPr>
          <w:rFonts w:ascii="Bookman Old Style" w:hAnsi="Bookman Old Style"/>
          <w:b w:val="0"/>
          <w:bCs w:val="0"/>
          <w:sz w:val="16"/>
          <w:szCs w:val="16"/>
        </w:rPr>
        <w:t>Active</w:t>
      </w:r>
      <w:r w:rsidR="001E33B5" w:rsidRPr="001E33B5">
        <w:rPr>
          <w:rFonts w:ascii="Bookman Old Style" w:hAnsi="Bookman Old Style"/>
          <w:b w:val="0"/>
          <w:bCs w:val="0"/>
          <w:sz w:val="16"/>
          <w:szCs w:val="16"/>
        </w:rPr>
        <w:t xml:space="preserve"> staff on </w:t>
      </w:r>
      <w:r w:rsidR="004732F5">
        <w:rPr>
          <w:rFonts w:ascii="Bookman Old Style" w:hAnsi="Bookman Old Style"/>
          <w:b w:val="0"/>
          <w:bCs w:val="0"/>
          <w:iCs/>
          <w:sz w:val="16"/>
          <w:szCs w:val="16"/>
        </w:rPr>
        <w:t>07733 260 287</w:t>
      </w:r>
      <w:r w:rsidRPr="001E33B5">
        <w:rPr>
          <w:rFonts w:ascii="Bookman Old Style" w:hAnsi="Bookman Old Style"/>
          <w:b w:val="0"/>
          <w:bCs w:val="0"/>
          <w:sz w:val="16"/>
          <w:szCs w:val="16"/>
        </w:rPr>
        <w:t>to advice us of</w:t>
      </w:r>
      <w:r>
        <w:rPr>
          <w:rFonts w:ascii="Bookman Old Style" w:hAnsi="Bookman Old Style"/>
          <w:b w:val="0"/>
          <w:bCs w:val="0"/>
          <w:sz w:val="16"/>
        </w:rPr>
        <w:t xml:space="preserve"> your alternative arrangements for collection.</w:t>
      </w:r>
    </w:p>
    <w:p w:rsidR="0070584C" w:rsidRDefault="0070584C">
      <w:pPr>
        <w:pStyle w:val="Title"/>
        <w:ind w:left="-540" w:right="-514"/>
        <w:jc w:val="both"/>
        <w:rPr>
          <w:rFonts w:ascii="Bookman Old Style" w:hAnsi="Bookman Old Style"/>
          <w:b w:val="0"/>
          <w:bCs w:val="0"/>
          <w:sz w:val="16"/>
        </w:rPr>
      </w:pPr>
    </w:p>
    <w:p w:rsidR="0070584C" w:rsidRDefault="0070584C">
      <w:pPr>
        <w:pStyle w:val="Title"/>
        <w:ind w:left="-540" w:right="-514"/>
        <w:jc w:val="both"/>
        <w:rPr>
          <w:rFonts w:ascii="Bookman Old Style" w:hAnsi="Bookman Old Style"/>
          <w:sz w:val="24"/>
        </w:rPr>
      </w:pPr>
      <w:r>
        <w:rPr>
          <w:rFonts w:ascii="Bookman Old Style" w:hAnsi="Bookman Old Style"/>
          <w:sz w:val="24"/>
        </w:rPr>
        <w:t>Exclusion</w:t>
      </w:r>
    </w:p>
    <w:p w:rsidR="0070584C" w:rsidRDefault="0070584C">
      <w:pPr>
        <w:pStyle w:val="Title"/>
        <w:ind w:left="-540" w:right="-514"/>
        <w:jc w:val="both"/>
        <w:rPr>
          <w:rFonts w:ascii="Bookman Old Style" w:hAnsi="Bookman Old Style"/>
          <w:b w:val="0"/>
          <w:bCs w:val="0"/>
          <w:sz w:val="16"/>
        </w:rPr>
      </w:pPr>
      <w:r>
        <w:rPr>
          <w:rFonts w:ascii="Bookman Old Style" w:hAnsi="Bookman Old Style"/>
          <w:b w:val="0"/>
          <w:bCs w:val="0"/>
          <w:sz w:val="16"/>
        </w:rPr>
        <w:t>We reserve the right to exclude or refuse any child prior to or during the holiday course if in our opinion the presence of that child is incompatible with the well being of others on the course.  Bullying and poor behaviour will be dealt with appropriately as soon as it is reported.  Any additional cost incurred by Kingswood House School as a result of any exclusion or refusal, including damage or transport home, will be borne by parents or guardians, and no refund will be made.</w:t>
      </w:r>
    </w:p>
    <w:p w:rsidR="0070584C" w:rsidRDefault="0070584C">
      <w:pPr>
        <w:pStyle w:val="Title"/>
        <w:ind w:left="-540" w:right="-514"/>
        <w:jc w:val="both"/>
        <w:rPr>
          <w:rFonts w:ascii="Bookman Old Style" w:hAnsi="Bookman Old Style"/>
          <w:b w:val="0"/>
          <w:bCs w:val="0"/>
          <w:sz w:val="16"/>
        </w:rPr>
      </w:pPr>
    </w:p>
    <w:p w:rsidR="0070584C" w:rsidRDefault="0070584C">
      <w:pPr>
        <w:pStyle w:val="Title"/>
        <w:ind w:left="-540" w:right="-514"/>
        <w:jc w:val="both"/>
        <w:rPr>
          <w:rFonts w:ascii="Bookman Old Style" w:hAnsi="Bookman Old Style"/>
          <w:sz w:val="24"/>
        </w:rPr>
      </w:pPr>
      <w:r>
        <w:rPr>
          <w:rFonts w:ascii="Bookman Old Style" w:hAnsi="Bookman Old Style"/>
          <w:sz w:val="24"/>
        </w:rPr>
        <w:t>Complaints Procedure</w:t>
      </w:r>
    </w:p>
    <w:p w:rsidR="0070584C" w:rsidRDefault="0070584C">
      <w:pPr>
        <w:pStyle w:val="Title"/>
        <w:ind w:left="-540" w:right="-514"/>
        <w:jc w:val="both"/>
        <w:rPr>
          <w:rFonts w:ascii="Bookman Old Style" w:hAnsi="Bookman Old Style"/>
          <w:b w:val="0"/>
          <w:bCs w:val="0"/>
          <w:sz w:val="16"/>
        </w:rPr>
      </w:pPr>
      <w:r>
        <w:rPr>
          <w:rFonts w:ascii="Bookman Old Style" w:hAnsi="Bookman Old Style"/>
          <w:b w:val="0"/>
          <w:bCs w:val="0"/>
          <w:sz w:val="16"/>
        </w:rPr>
        <w:t>Kingswood House School will do everything in its power to provide the best possible standard of care and service at all times.  If, however, you are not satisfied with the service that you or your child have rece</w:t>
      </w:r>
      <w:r w:rsidR="00EF4FF5">
        <w:rPr>
          <w:rFonts w:ascii="Bookman Old Style" w:hAnsi="Bookman Old Style"/>
          <w:b w:val="0"/>
          <w:bCs w:val="0"/>
          <w:sz w:val="16"/>
        </w:rPr>
        <w:t>ived, please contact the Leader of Kingswood Active</w:t>
      </w:r>
      <w:r>
        <w:rPr>
          <w:rFonts w:ascii="Bookman Old Style" w:hAnsi="Bookman Old Style"/>
          <w:b w:val="0"/>
          <w:bCs w:val="0"/>
          <w:sz w:val="16"/>
        </w:rPr>
        <w:t xml:space="preserve">, Liam Clarke </w:t>
      </w:r>
      <w:r w:rsidR="001E33B5">
        <w:rPr>
          <w:rFonts w:ascii="Bookman Old Style" w:hAnsi="Bookman Old Style"/>
          <w:b w:val="0"/>
          <w:bCs w:val="0"/>
          <w:sz w:val="16"/>
        </w:rPr>
        <w:t>– kingswoodactive@kingswoodhouse.org</w:t>
      </w:r>
    </w:p>
    <w:p w:rsidR="0070584C" w:rsidRDefault="0070584C">
      <w:pPr>
        <w:pStyle w:val="Title"/>
        <w:ind w:left="-540" w:right="-514"/>
        <w:jc w:val="both"/>
        <w:rPr>
          <w:b w:val="0"/>
          <w:bCs w:val="0"/>
          <w:iCs/>
          <w:sz w:val="24"/>
        </w:rPr>
      </w:pPr>
      <w:r>
        <w:rPr>
          <w:sz w:val="24"/>
        </w:rPr>
        <w:t>Please sign the booking form to accept these terms and conditions.</w:t>
      </w:r>
    </w:p>
    <w:sectPr w:rsidR="0070584C" w:rsidSect="000568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91749"/>
    <w:multiLevelType w:val="hybridMultilevel"/>
    <w:tmpl w:val="161A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4C"/>
    <w:rsid w:val="00056870"/>
    <w:rsid w:val="000638E4"/>
    <w:rsid w:val="000941FE"/>
    <w:rsid w:val="000F2757"/>
    <w:rsid w:val="0010163B"/>
    <w:rsid w:val="00104BC3"/>
    <w:rsid w:val="001057AD"/>
    <w:rsid w:val="001A345F"/>
    <w:rsid w:val="001D6FBE"/>
    <w:rsid w:val="001E33B5"/>
    <w:rsid w:val="001F226D"/>
    <w:rsid w:val="00260DBD"/>
    <w:rsid w:val="002770E6"/>
    <w:rsid w:val="002B549B"/>
    <w:rsid w:val="002F4B59"/>
    <w:rsid w:val="003027CD"/>
    <w:rsid w:val="00313779"/>
    <w:rsid w:val="00322656"/>
    <w:rsid w:val="00337488"/>
    <w:rsid w:val="00350646"/>
    <w:rsid w:val="00401425"/>
    <w:rsid w:val="004060CB"/>
    <w:rsid w:val="004104CB"/>
    <w:rsid w:val="00451D6E"/>
    <w:rsid w:val="00465E25"/>
    <w:rsid w:val="00467D12"/>
    <w:rsid w:val="004732F5"/>
    <w:rsid w:val="004D4FD4"/>
    <w:rsid w:val="0055667C"/>
    <w:rsid w:val="00557264"/>
    <w:rsid w:val="00582015"/>
    <w:rsid w:val="005A4FD0"/>
    <w:rsid w:val="005C3597"/>
    <w:rsid w:val="00633625"/>
    <w:rsid w:val="00687EE5"/>
    <w:rsid w:val="006942DC"/>
    <w:rsid w:val="006944C2"/>
    <w:rsid w:val="00695C3E"/>
    <w:rsid w:val="0070584C"/>
    <w:rsid w:val="00770FFC"/>
    <w:rsid w:val="00787F32"/>
    <w:rsid w:val="007B5FEB"/>
    <w:rsid w:val="007F7D12"/>
    <w:rsid w:val="00807F60"/>
    <w:rsid w:val="008170C9"/>
    <w:rsid w:val="0086086B"/>
    <w:rsid w:val="00934BE2"/>
    <w:rsid w:val="00977AC1"/>
    <w:rsid w:val="009C45D5"/>
    <w:rsid w:val="009E61FF"/>
    <w:rsid w:val="00A449A1"/>
    <w:rsid w:val="00A461A7"/>
    <w:rsid w:val="00A47406"/>
    <w:rsid w:val="00A607AC"/>
    <w:rsid w:val="00A63C7B"/>
    <w:rsid w:val="00A71239"/>
    <w:rsid w:val="00A77C3B"/>
    <w:rsid w:val="00A847A5"/>
    <w:rsid w:val="00AE3D37"/>
    <w:rsid w:val="00AF259C"/>
    <w:rsid w:val="00AF6CC0"/>
    <w:rsid w:val="00B00DE7"/>
    <w:rsid w:val="00B17F73"/>
    <w:rsid w:val="00B4452B"/>
    <w:rsid w:val="00B44A37"/>
    <w:rsid w:val="00B74E93"/>
    <w:rsid w:val="00B867E8"/>
    <w:rsid w:val="00B91536"/>
    <w:rsid w:val="00BD1461"/>
    <w:rsid w:val="00C01111"/>
    <w:rsid w:val="00C232A6"/>
    <w:rsid w:val="00C540B1"/>
    <w:rsid w:val="00C77364"/>
    <w:rsid w:val="00C9309F"/>
    <w:rsid w:val="00CB51E8"/>
    <w:rsid w:val="00CC56DE"/>
    <w:rsid w:val="00CD6072"/>
    <w:rsid w:val="00D02276"/>
    <w:rsid w:val="00D652DB"/>
    <w:rsid w:val="00DA063E"/>
    <w:rsid w:val="00DA4DD7"/>
    <w:rsid w:val="00DF6841"/>
    <w:rsid w:val="00E2173F"/>
    <w:rsid w:val="00E40716"/>
    <w:rsid w:val="00E52FEE"/>
    <w:rsid w:val="00EE64D0"/>
    <w:rsid w:val="00EF4349"/>
    <w:rsid w:val="00EF4FF5"/>
    <w:rsid w:val="00EF7D77"/>
    <w:rsid w:val="00F23B3C"/>
    <w:rsid w:val="00FC1502"/>
    <w:rsid w:val="00FC57C0"/>
    <w:rsid w:val="00FE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B606D"/>
  <w15:docId w15:val="{CAD64445-72BC-43BF-9F0B-EF9236E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70"/>
    <w:rPr>
      <w:sz w:val="24"/>
      <w:szCs w:val="24"/>
      <w:lang w:eastAsia="en-US"/>
    </w:rPr>
  </w:style>
  <w:style w:type="paragraph" w:styleId="Heading1">
    <w:name w:val="heading 1"/>
    <w:basedOn w:val="Normal"/>
    <w:next w:val="Normal"/>
    <w:qFormat/>
    <w:rsid w:val="00056870"/>
    <w:pPr>
      <w:keepNext/>
      <w:outlineLvl w:val="0"/>
    </w:pPr>
    <w:rPr>
      <w:b/>
      <w:bCs/>
    </w:rPr>
  </w:style>
  <w:style w:type="paragraph" w:styleId="Heading2">
    <w:name w:val="heading 2"/>
    <w:basedOn w:val="Normal"/>
    <w:next w:val="Normal"/>
    <w:qFormat/>
    <w:rsid w:val="00056870"/>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56870"/>
    <w:rPr>
      <w:b/>
      <w:bCs/>
    </w:rPr>
  </w:style>
  <w:style w:type="paragraph" w:styleId="BodyText2">
    <w:name w:val="Body Text 2"/>
    <w:basedOn w:val="Normal"/>
    <w:semiHidden/>
    <w:rsid w:val="00056870"/>
    <w:rPr>
      <w:i/>
      <w:iCs/>
      <w:u w:val="single"/>
    </w:rPr>
  </w:style>
  <w:style w:type="paragraph" w:styleId="BodyText3">
    <w:name w:val="Body Text 3"/>
    <w:basedOn w:val="Normal"/>
    <w:semiHidden/>
    <w:rsid w:val="00056870"/>
    <w:rPr>
      <w:b/>
      <w:bCs/>
      <w:i/>
      <w:iCs/>
    </w:rPr>
  </w:style>
  <w:style w:type="paragraph" w:styleId="Title">
    <w:name w:val="Title"/>
    <w:basedOn w:val="Normal"/>
    <w:qFormat/>
    <w:rsid w:val="00056870"/>
    <w:pPr>
      <w:jc w:val="center"/>
    </w:pPr>
    <w:rPr>
      <w:rFonts w:ascii="Baskerville Old Face" w:hAnsi="Baskerville Old Face"/>
      <w:b/>
      <w:bCs/>
      <w:sz w:val="32"/>
    </w:rPr>
  </w:style>
  <w:style w:type="paragraph" w:styleId="BodyTextIndent">
    <w:name w:val="Body Text Indent"/>
    <w:basedOn w:val="Normal"/>
    <w:semiHidden/>
    <w:rsid w:val="00056870"/>
    <w:pPr>
      <w:ind w:left="1620" w:hanging="1620"/>
    </w:pPr>
  </w:style>
  <w:style w:type="paragraph" w:styleId="BodyTextIndent2">
    <w:name w:val="Body Text Indent 2"/>
    <w:basedOn w:val="Normal"/>
    <w:semiHidden/>
    <w:rsid w:val="00056870"/>
    <w:pPr>
      <w:ind w:left="1440" w:hanging="1440"/>
    </w:pPr>
  </w:style>
  <w:style w:type="character" w:customStyle="1" w:styleId="BodyTextChar">
    <w:name w:val="Body Text Char"/>
    <w:basedOn w:val="DefaultParagraphFont"/>
    <w:link w:val="BodyText"/>
    <w:semiHidden/>
    <w:rsid w:val="00695C3E"/>
    <w:rPr>
      <w:b/>
      <w:bCs/>
      <w:sz w:val="24"/>
      <w:szCs w:val="24"/>
      <w:lang w:eastAsia="en-US"/>
    </w:rPr>
  </w:style>
  <w:style w:type="paragraph" w:styleId="BalloonText">
    <w:name w:val="Balloon Text"/>
    <w:basedOn w:val="Normal"/>
    <w:link w:val="BalloonTextChar"/>
    <w:uiPriority w:val="99"/>
    <w:semiHidden/>
    <w:unhideWhenUsed/>
    <w:rsid w:val="00F23B3C"/>
    <w:rPr>
      <w:rFonts w:ascii="Tahoma" w:hAnsi="Tahoma" w:cs="Tahoma"/>
      <w:sz w:val="16"/>
      <w:szCs w:val="16"/>
    </w:rPr>
  </w:style>
  <w:style w:type="character" w:customStyle="1" w:styleId="BalloonTextChar">
    <w:name w:val="Balloon Text Char"/>
    <w:basedOn w:val="DefaultParagraphFont"/>
    <w:link w:val="BalloonText"/>
    <w:uiPriority w:val="99"/>
    <w:semiHidden/>
    <w:rsid w:val="00F23B3C"/>
    <w:rPr>
      <w:rFonts w:ascii="Tahoma" w:hAnsi="Tahoma" w:cs="Tahoma"/>
      <w:sz w:val="16"/>
      <w:szCs w:val="16"/>
      <w:lang w:eastAsia="en-US"/>
    </w:rPr>
  </w:style>
  <w:style w:type="character" w:customStyle="1" w:styleId="st">
    <w:name w:val="st"/>
    <w:basedOn w:val="DefaultParagraphFont"/>
    <w:rsid w:val="000941FE"/>
  </w:style>
  <w:style w:type="character" w:styleId="Emphasis">
    <w:name w:val="Emphasis"/>
    <w:basedOn w:val="DefaultParagraphFont"/>
    <w:uiPriority w:val="20"/>
    <w:qFormat/>
    <w:rsid w:val="000941FE"/>
    <w:rPr>
      <w:i/>
      <w:iCs/>
    </w:rPr>
  </w:style>
  <w:style w:type="character" w:styleId="Hyperlink">
    <w:name w:val="Hyperlink"/>
    <w:basedOn w:val="DefaultParagraphFont"/>
    <w:uiPriority w:val="99"/>
    <w:unhideWhenUsed/>
    <w:rsid w:val="001E33B5"/>
    <w:rPr>
      <w:color w:val="0000FF" w:themeColor="hyperlink"/>
      <w:u w:val="single"/>
    </w:rPr>
  </w:style>
  <w:style w:type="paragraph" w:styleId="PlainText">
    <w:name w:val="Plain Text"/>
    <w:basedOn w:val="Normal"/>
    <w:link w:val="PlainTextChar"/>
    <w:uiPriority w:val="99"/>
    <w:semiHidden/>
    <w:unhideWhenUsed/>
    <w:rsid w:val="00CD6072"/>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CD6072"/>
    <w:rPr>
      <w:rFonts w:ascii="Calibri" w:eastAsiaTheme="minorHAnsi" w:hAnsi="Calibri" w:cs="Calibri"/>
      <w:sz w:val="22"/>
      <w:szCs w:val="22"/>
      <w:lang w:eastAsia="en-US"/>
    </w:rPr>
  </w:style>
  <w:style w:type="paragraph" w:styleId="ListParagraph">
    <w:name w:val="List Paragraph"/>
    <w:basedOn w:val="Normal"/>
    <w:uiPriority w:val="34"/>
    <w:qFormat/>
    <w:rsid w:val="004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535746">
      <w:bodyDiv w:val="1"/>
      <w:marLeft w:val="0"/>
      <w:marRight w:val="0"/>
      <w:marTop w:val="0"/>
      <w:marBottom w:val="0"/>
      <w:divBdr>
        <w:top w:val="none" w:sz="0" w:space="0" w:color="auto"/>
        <w:left w:val="none" w:sz="0" w:space="0" w:color="auto"/>
        <w:bottom w:val="none" w:sz="0" w:space="0" w:color="auto"/>
        <w:right w:val="none" w:sz="0" w:space="0" w:color="auto"/>
      </w:divBdr>
    </w:div>
    <w:div w:id="1703363755">
      <w:bodyDiv w:val="1"/>
      <w:marLeft w:val="0"/>
      <w:marRight w:val="0"/>
      <w:marTop w:val="0"/>
      <w:marBottom w:val="0"/>
      <w:divBdr>
        <w:top w:val="none" w:sz="0" w:space="0" w:color="auto"/>
        <w:left w:val="none" w:sz="0" w:space="0" w:color="auto"/>
        <w:bottom w:val="none" w:sz="0" w:space="0" w:color="auto"/>
        <w:right w:val="none" w:sz="0" w:space="0" w:color="auto"/>
      </w:divBdr>
    </w:div>
    <w:div w:id="20395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swoodactive@kingswood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28C8279D</Template>
  <TotalTime>38</TotalTime>
  <Pages>5</Pages>
  <Words>1776</Words>
  <Characters>8874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The course will be during the 2 weeks following the end of term and during the last week of the holidays</vt:lpstr>
    </vt:vector>
  </TitlesOfParts>
  <Company>Hewlett-Packard</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will be during the 2 weeks following the end of term and during the last week of the holidays</dc:title>
  <dc:creator>Kingswoood House School</dc:creator>
  <cp:lastModifiedBy>Liam Clarke</cp:lastModifiedBy>
  <cp:revision>3</cp:revision>
  <cp:lastPrinted>2019-02-28T12:41:00Z</cp:lastPrinted>
  <dcterms:created xsi:type="dcterms:W3CDTF">2020-02-05T12:34:00Z</dcterms:created>
  <dcterms:modified xsi:type="dcterms:W3CDTF">2020-02-07T14:37:00Z</dcterms:modified>
</cp:coreProperties>
</file>