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93" w:rsidRPr="00DC0813" w:rsidRDefault="00DD0C93" w:rsidP="00DD0C93">
      <w:pPr>
        <w:rPr>
          <w:sz w:val="22"/>
          <w:szCs w:val="22"/>
        </w:rPr>
      </w:pPr>
      <w:r w:rsidRPr="00DC0813">
        <w:rPr>
          <w:sz w:val="22"/>
          <w:szCs w:val="22"/>
        </w:rPr>
        <w:t xml:space="preserve">PROGRAMME OF EVENTS:  </w:t>
      </w:r>
      <w:r w:rsidR="00F33A03">
        <w:rPr>
          <w:sz w:val="22"/>
          <w:szCs w:val="22"/>
        </w:rPr>
        <w:t>EASTER WEEK ONE</w:t>
      </w:r>
    </w:p>
    <w:p w:rsidR="00DD0C93" w:rsidRPr="00DC0813" w:rsidRDefault="00DD0C93" w:rsidP="00DD0C93">
      <w:pPr>
        <w:rPr>
          <w:sz w:val="22"/>
          <w:szCs w:val="22"/>
        </w:rPr>
      </w:pPr>
    </w:p>
    <w:p w:rsidR="00AA2904" w:rsidRDefault="00AA2904" w:rsidP="00AA2904">
      <w:pPr>
        <w:rPr>
          <w:b/>
          <w:sz w:val="22"/>
          <w:szCs w:val="22"/>
        </w:rPr>
      </w:pPr>
      <w:r w:rsidRPr="00DC0813">
        <w:rPr>
          <w:b/>
          <w:sz w:val="22"/>
          <w:szCs w:val="22"/>
        </w:rPr>
        <w:t>Each day runs from 9am until 4pm.  There will be a member of staff at school from 8am if you wish to drop your child off earlier.</w:t>
      </w:r>
      <w:r w:rsidR="00CA1CC1" w:rsidRPr="00DC0813">
        <w:rPr>
          <w:b/>
          <w:sz w:val="22"/>
          <w:szCs w:val="22"/>
        </w:rPr>
        <w:t xml:space="preserve">  There is also the option of late club until 5pm after school.</w:t>
      </w:r>
    </w:p>
    <w:p w:rsidR="00DC0813" w:rsidRPr="00DC0813" w:rsidRDefault="00DC0813" w:rsidP="00AA2904">
      <w:pPr>
        <w:rPr>
          <w:b/>
          <w:sz w:val="22"/>
          <w:szCs w:val="22"/>
        </w:rPr>
      </w:pPr>
    </w:p>
    <w:p w:rsidR="00AA2904" w:rsidRPr="00DC0813" w:rsidRDefault="00AA2904" w:rsidP="00AA2904">
      <w:pPr>
        <w:rPr>
          <w:sz w:val="22"/>
          <w:szCs w:val="22"/>
        </w:rPr>
      </w:pPr>
    </w:p>
    <w:p w:rsidR="00AA2904" w:rsidRPr="00DC0813" w:rsidRDefault="00AA2904" w:rsidP="00AA2904">
      <w:pPr>
        <w:rPr>
          <w:sz w:val="22"/>
          <w:szCs w:val="22"/>
        </w:rPr>
      </w:pPr>
      <w:r w:rsidRPr="00DC0813">
        <w:rPr>
          <w:b/>
          <w:bCs/>
          <w:sz w:val="22"/>
          <w:szCs w:val="22"/>
        </w:rPr>
        <w:t xml:space="preserve">Monday </w:t>
      </w:r>
      <w:r w:rsidR="00750806">
        <w:rPr>
          <w:b/>
          <w:bCs/>
          <w:sz w:val="22"/>
          <w:szCs w:val="22"/>
        </w:rPr>
        <w:t>30</w:t>
      </w:r>
      <w:r w:rsidR="00750806" w:rsidRPr="00750806">
        <w:rPr>
          <w:b/>
          <w:bCs/>
          <w:sz w:val="22"/>
          <w:szCs w:val="22"/>
          <w:vertAlign w:val="superscript"/>
        </w:rPr>
        <w:t>th</w:t>
      </w:r>
      <w:r w:rsidR="00750806">
        <w:rPr>
          <w:b/>
          <w:bCs/>
          <w:sz w:val="22"/>
          <w:szCs w:val="22"/>
        </w:rPr>
        <w:t xml:space="preserve"> March</w:t>
      </w:r>
      <w:r w:rsidRPr="00DC0813">
        <w:rPr>
          <w:b/>
          <w:bCs/>
          <w:sz w:val="22"/>
          <w:szCs w:val="22"/>
        </w:rPr>
        <w:t>:</w:t>
      </w:r>
    </w:p>
    <w:p w:rsidR="007540EB" w:rsidRPr="00DC0813" w:rsidRDefault="007540EB" w:rsidP="007540EB">
      <w:pPr>
        <w:rPr>
          <w:sz w:val="22"/>
          <w:szCs w:val="22"/>
        </w:rPr>
      </w:pPr>
    </w:p>
    <w:p w:rsidR="00802384" w:rsidRPr="00912868" w:rsidRDefault="00802384" w:rsidP="00802384">
      <w:pPr>
        <w:pStyle w:val="BodyTextIndent2"/>
      </w:pPr>
      <w:r w:rsidRPr="00912868">
        <w:t>09</w:t>
      </w:r>
      <w:r w:rsidR="00912868">
        <w:t>.45</w:t>
      </w:r>
      <w:r w:rsidRPr="00912868">
        <w:t xml:space="preserve"> – 12.15 – Kidspace in Croydon.  (Children must be aged 3 and over)</w:t>
      </w:r>
    </w:p>
    <w:p w:rsidR="00802384" w:rsidRPr="00912868" w:rsidRDefault="00802384" w:rsidP="00802384"/>
    <w:p w:rsidR="00802384" w:rsidRPr="00A83DB7" w:rsidRDefault="00802384" w:rsidP="00802384">
      <w:pPr>
        <w:pStyle w:val="BodyTextIndent"/>
      </w:pPr>
      <w:r w:rsidRPr="00912868">
        <w:t>13.30 – 16.00 – Visit the Swimming Pool/ Slides/ Wave Machine at the Guildford Spectrum.  (Children must be aged 8 and over)</w:t>
      </w:r>
    </w:p>
    <w:p w:rsidR="00912868" w:rsidRPr="00DC0813" w:rsidRDefault="00912868" w:rsidP="00DD0C93">
      <w:pPr>
        <w:rPr>
          <w:b/>
          <w:bCs/>
          <w:sz w:val="22"/>
          <w:szCs w:val="22"/>
        </w:rPr>
      </w:pPr>
    </w:p>
    <w:p w:rsidR="00DD0C93" w:rsidRDefault="00AA2904" w:rsidP="00DD0C93">
      <w:pPr>
        <w:rPr>
          <w:b/>
          <w:bCs/>
          <w:sz w:val="22"/>
          <w:szCs w:val="22"/>
        </w:rPr>
      </w:pPr>
      <w:r w:rsidRPr="00DC0813">
        <w:rPr>
          <w:b/>
          <w:bCs/>
          <w:sz w:val="22"/>
          <w:szCs w:val="22"/>
        </w:rPr>
        <w:t xml:space="preserve">Tuesday </w:t>
      </w:r>
      <w:r w:rsidR="00750806">
        <w:rPr>
          <w:b/>
          <w:bCs/>
          <w:sz w:val="22"/>
          <w:szCs w:val="22"/>
        </w:rPr>
        <w:t>31</w:t>
      </w:r>
      <w:r w:rsidR="00750806" w:rsidRPr="00750806">
        <w:rPr>
          <w:b/>
          <w:bCs/>
          <w:sz w:val="22"/>
          <w:szCs w:val="22"/>
          <w:vertAlign w:val="superscript"/>
        </w:rPr>
        <w:t>st</w:t>
      </w:r>
      <w:r w:rsidR="00750806">
        <w:rPr>
          <w:b/>
          <w:bCs/>
          <w:sz w:val="22"/>
          <w:szCs w:val="22"/>
        </w:rPr>
        <w:t xml:space="preserve"> March</w:t>
      </w:r>
      <w:r w:rsidR="00DD0C93" w:rsidRPr="00DC0813">
        <w:rPr>
          <w:b/>
          <w:bCs/>
          <w:sz w:val="22"/>
          <w:szCs w:val="22"/>
        </w:rPr>
        <w:t>:</w:t>
      </w:r>
    </w:p>
    <w:p w:rsidR="00802384" w:rsidRPr="00DC0813" w:rsidRDefault="00802384" w:rsidP="00DD0C93">
      <w:pPr>
        <w:rPr>
          <w:b/>
          <w:bCs/>
          <w:sz w:val="22"/>
          <w:szCs w:val="22"/>
        </w:rPr>
      </w:pPr>
    </w:p>
    <w:p w:rsidR="00750806" w:rsidRPr="00A83DB7" w:rsidRDefault="00750806" w:rsidP="00750806">
      <w:pPr>
        <w:pStyle w:val="BodyTextIndent2"/>
      </w:pPr>
      <w:r>
        <w:t>09.00</w:t>
      </w:r>
      <w:r w:rsidRPr="00A83DB7">
        <w:t xml:space="preserve"> – 16.00 – WHOLE DAY VISIT TO CHESSINGTON WOA THEME PARK</w:t>
      </w:r>
    </w:p>
    <w:p w:rsidR="00750806" w:rsidRPr="00A83DB7" w:rsidRDefault="00750806" w:rsidP="00750806">
      <w:pPr>
        <w:pStyle w:val="BodyTextIndent2"/>
        <w:ind w:hanging="720"/>
      </w:pPr>
      <w:r w:rsidRPr="00A83DB7">
        <w:t xml:space="preserve">              (THERE WILL BE NO SCHOOL BASED ACTIVITIES ON THIS </w:t>
      </w:r>
    </w:p>
    <w:p w:rsidR="00750806" w:rsidRPr="00A83DB7" w:rsidRDefault="00750806" w:rsidP="00750806">
      <w:pPr>
        <w:pStyle w:val="BodyTextIndent2"/>
        <w:ind w:hanging="720"/>
      </w:pPr>
      <w:r w:rsidRPr="00A83DB7">
        <w:t xml:space="preserve">              DAY)</w:t>
      </w:r>
    </w:p>
    <w:p w:rsidR="00F33A03" w:rsidRPr="00DC0813" w:rsidRDefault="00F33A03" w:rsidP="006A39F5">
      <w:pPr>
        <w:rPr>
          <w:sz w:val="22"/>
          <w:szCs w:val="22"/>
        </w:rPr>
      </w:pPr>
    </w:p>
    <w:p w:rsidR="00AA2904" w:rsidRPr="00DC0813" w:rsidRDefault="00AA2904" w:rsidP="00AA2904">
      <w:pPr>
        <w:rPr>
          <w:b/>
          <w:bCs/>
          <w:sz w:val="22"/>
          <w:szCs w:val="22"/>
        </w:rPr>
      </w:pPr>
      <w:r w:rsidRPr="00DC0813">
        <w:rPr>
          <w:b/>
          <w:bCs/>
          <w:sz w:val="22"/>
          <w:szCs w:val="22"/>
        </w:rPr>
        <w:t xml:space="preserve">Wednesday </w:t>
      </w:r>
      <w:r w:rsidR="00750806">
        <w:rPr>
          <w:b/>
          <w:bCs/>
          <w:sz w:val="22"/>
          <w:szCs w:val="22"/>
        </w:rPr>
        <w:t>1</w:t>
      </w:r>
      <w:r w:rsidR="00750806" w:rsidRPr="00750806">
        <w:rPr>
          <w:b/>
          <w:bCs/>
          <w:sz w:val="22"/>
          <w:szCs w:val="22"/>
          <w:vertAlign w:val="superscript"/>
        </w:rPr>
        <w:t>st</w:t>
      </w:r>
      <w:r w:rsidR="00F33A03">
        <w:rPr>
          <w:b/>
          <w:bCs/>
          <w:sz w:val="22"/>
          <w:szCs w:val="22"/>
        </w:rPr>
        <w:t xml:space="preserve"> April</w:t>
      </w:r>
      <w:r w:rsidRPr="00DC0813">
        <w:rPr>
          <w:b/>
          <w:bCs/>
          <w:sz w:val="22"/>
          <w:szCs w:val="22"/>
        </w:rPr>
        <w:t>:</w:t>
      </w:r>
    </w:p>
    <w:p w:rsidR="006B3A66" w:rsidRPr="00750806" w:rsidRDefault="006B3A66" w:rsidP="006B3A66">
      <w:pPr>
        <w:ind w:left="1560" w:hanging="1560"/>
        <w:rPr>
          <w:highlight w:val="yellow"/>
        </w:rPr>
      </w:pPr>
    </w:p>
    <w:p w:rsidR="006B3A66" w:rsidRPr="006B3A66" w:rsidRDefault="006B3A66" w:rsidP="006B3A66">
      <w:pPr>
        <w:ind w:left="1560" w:hanging="1560"/>
      </w:pPr>
      <w:r w:rsidRPr="006B3A66">
        <w:t>09.00 – 12.30 – Paintballing at Horizon Paintball Centre in Effingham.  (Children must be aged 10 and over)</w:t>
      </w:r>
    </w:p>
    <w:p w:rsidR="00912868" w:rsidRPr="00750806" w:rsidRDefault="00912868" w:rsidP="00912868">
      <w:pPr>
        <w:pStyle w:val="BodyTextIndent2"/>
        <w:ind w:left="0" w:firstLine="0"/>
        <w:rPr>
          <w:sz w:val="22"/>
          <w:szCs w:val="22"/>
          <w:highlight w:val="yellow"/>
        </w:rPr>
      </w:pPr>
    </w:p>
    <w:p w:rsidR="00912868" w:rsidRPr="00912868" w:rsidRDefault="00912868" w:rsidP="00912868">
      <w:pPr>
        <w:pStyle w:val="BodyTextIndent2"/>
        <w:ind w:left="1560" w:hanging="1560"/>
        <w:rPr>
          <w:i/>
        </w:rPr>
      </w:pPr>
      <w:r w:rsidRPr="00912868">
        <w:t>13.30 – 15.00</w:t>
      </w:r>
      <w:r w:rsidRPr="00912868">
        <w:rPr>
          <w:i/>
        </w:rPr>
        <w:t xml:space="preserve"> – </w:t>
      </w:r>
      <w:r w:rsidRPr="00912868">
        <w:t>Rock climbing using harnesses and ropes on the Kingswood House climbing wall. (Children must be aged 3 and over)</w:t>
      </w:r>
    </w:p>
    <w:p w:rsidR="00912868" w:rsidRPr="00912868" w:rsidRDefault="00912868" w:rsidP="00912868">
      <w:pPr>
        <w:pStyle w:val="BodyTextIndent2"/>
        <w:ind w:left="1560" w:hanging="1560"/>
        <w:rPr>
          <w:i/>
        </w:rPr>
      </w:pPr>
    </w:p>
    <w:p w:rsidR="00912868" w:rsidRPr="00912868" w:rsidRDefault="00912868" w:rsidP="00912868">
      <w:pPr>
        <w:pStyle w:val="BodyTextIndent2"/>
        <w:ind w:left="1560" w:hanging="1560"/>
      </w:pPr>
      <w:r w:rsidRPr="00912868">
        <w:t>13.30 – 14.30 – Bike/ scooter ride to the Recreation ground to visit the children’s play area.</w:t>
      </w:r>
    </w:p>
    <w:p w:rsidR="00912868" w:rsidRPr="00912868" w:rsidRDefault="00912868" w:rsidP="00912868"/>
    <w:p w:rsidR="00912868" w:rsidRPr="00912868" w:rsidRDefault="00912868" w:rsidP="00912868">
      <w:pPr>
        <w:pStyle w:val="BodyTextIndent2"/>
        <w:ind w:left="1560" w:hanging="1560"/>
      </w:pPr>
      <w:r w:rsidRPr="00912868">
        <w:t>14.30 – 15.30 – Den building on Epsom Common for those aged 8 and over.</w:t>
      </w:r>
    </w:p>
    <w:p w:rsidR="00912868" w:rsidRPr="00750806" w:rsidRDefault="00912868" w:rsidP="00912868">
      <w:pPr>
        <w:pStyle w:val="BodyTextIndent2"/>
        <w:ind w:left="0" w:firstLine="0"/>
        <w:rPr>
          <w:sz w:val="22"/>
          <w:szCs w:val="22"/>
          <w:highlight w:val="yellow"/>
        </w:rPr>
      </w:pPr>
    </w:p>
    <w:p w:rsidR="00DD0C93" w:rsidRPr="006B3A66" w:rsidRDefault="00CA1CC1" w:rsidP="00DD0C93">
      <w:pPr>
        <w:rPr>
          <w:b/>
          <w:bCs/>
          <w:sz w:val="22"/>
          <w:szCs w:val="22"/>
        </w:rPr>
      </w:pPr>
      <w:r w:rsidRPr="006B3A66">
        <w:rPr>
          <w:b/>
          <w:bCs/>
          <w:sz w:val="22"/>
          <w:szCs w:val="22"/>
        </w:rPr>
        <w:t xml:space="preserve">Thursday </w:t>
      </w:r>
      <w:r w:rsidR="00750806" w:rsidRPr="006B3A66">
        <w:rPr>
          <w:b/>
          <w:bCs/>
          <w:sz w:val="22"/>
          <w:szCs w:val="22"/>
        </w:rPr>
        <w:t>2</w:t>
      </w:r>
      <w:r w:rsidR="00750806" w:rsidRPr="006B3A66">
        <w:rPr>
          <w:b/>
          <w:bCs/>
          <w:sz w:val="22"/>
          <w:szCs w:val="22"/>
          <w:vertAlign w:val="superscript"/>
        </w:rPr>
        <w:t>nd</w:t>
      </w:r>
      <w:r w:rsidR="00F33A03" w:rsidRPr="006B3A66">
        <w:rPr>
          <w:b/>
          <w:bCs/>
          <w:sz w:val="22"/>
          <w:szCs w:val="22"/>
        </w:rPr>
        <w:t xml:space="preserve"> April</w:t>
      </w:r>
      <w:r w:rsidR="00DD0C93" w:rsidRPr="006B3A66">
        <w:rPr>
          <w:b/>
          <w:bCs/>
          <w:sz w:val="22"/>
          <w:szCs w:val="22"/>
        </w:rPr>
        <w:t>:</w:t>
      </w:r>
    </w:p>
    <w:p w:rsidR="006B3A66" w:rsidRDefault="006B3A66" w:rsidP="006B3A66">
      <w:pPr>
        <w:pStyle w:val="BodyTextIndent"/>
      </w:pPr>
    </w:p>
    <w:p w:rsidR="006B3A66" w:rsidRDefault="006B3A66" w:rsidP="006B3A66">
      <w:pPr>
        <w:pStyle w:val="BodyTextIndent"/>
      </w:pPr>
      <w:r>
        <w:t>0900 – 11</w:t>
      </w:r>
      <w:r w:rsidRPr="00A83DB7">
        <w:t>45 – Visit Pizza Express</w:t>
      </w:r>
      <w:r>
        <w:t xml:space="preserve"> in Cobham</w:t>
      </w:r>
      <w:r w:rsidRPr="00A83DB7">
        <w:t>.  Children will get the opportunity to make their own Pizza and bring it back to School for lunch.</w:t>
      </w:r>
      <w:r>
        <w:t xml:space="preserve">  </w:t>
      </w:r>
      <w:r w:rsidRPr="00A83DB7">
        <w:t>(Children must be aged 3 and over)</w:t>
      </w:r>
    </w:p>
    <w:p w:rsidR="00077824" w:rsidRDefault="00077824" w:rsidP="00077824">
      <w:pPr>
        <w:rPr>
          <w:sz w:val="22"/>
          <w:szCs w:val="22"/>
          <w:highlight w:val="yellow"/>
        </w:rPr>
      </w:pPr>
    </w:p>
    <w:p w:rsidR="006B3A66" w:rsidRPr="00A83DB7" w:rsidRDefault="006B3A66" w:rsidP="006B3A66">
      <w:pPr>
        <w:pStyle w:val="BodyTextIndent2"/>
        <w:ind w:left="1560" w:hanging="1560"/>
      </w:pPr>
      <w:r>
        <w:t>1215 – 16</w:t>
      </w:r>
      <w:r w:rsidRPr="00A83DB7">
        <w:t xml:space="preserve">00 – Visit </w:t>
      </w:r>
      <w:r>
        <w:t xml:space="preserve">the cinema to see the latest children’s animation film. </w:t>
      </w:r>
      <w:r w:rsidR="00630CA3">
        <w:t>I will explore older films for some if available.</w:t>
      </w:r>
      <w:r w:rsidRPr="00A83DB7">
        <w:t xml:space="preserve"> (Children must be aged 3 and over)</w:t>
      </w:r>
    </w:p>
    <w:p w:rsidR="00B239A0" w:rsidRPr="00750806" w:rsidRDefault="00B239A0" w:rsidP="00912868">
      <w:pPr>
        <w:pStyle w:val="BodyTextIndent2"/>
        <w:ind w:left="0" w:firstLine="0"/>
        <w:rPr>
          <w:sz w:val="22"/>
          <w:szCs w:val="22"/>
          <w:highlight w:val="yellow"/>
        </w:rPr>
      </w:pPr>
    </w:p>
    <w:p w:rsidR="00AA2904" w:rsidRPr="006B3A66" w:rsidRDefault="00AA2904" w:rsidP="00AA2904">
      <w:pPr>
        <w:rPr>
          <w:b/>
          <w:bCs/>
          <w:sz w:val="22"/>
          <w:szCs w:val="22"/>
        </w:rPr>
      </w:pPr>
      <w:r w:rsidRPr="006B3A66">
        <w:rPr>
          <w:b/>
          <w:bCs/>
          <w:sz w:val="22"/>
          <w:szCs w:val="22"/>
        </w:rPr>
        <w:t xml:space="preserve">Friday </w:t>
      </w:r>
      <w:r w:rsidR="00750806" w:rsidRPr="006B3A66">
        <w:rPr>
          <w:b/>
          <w:bCs/>
          <w:sz w:val="22"/>
          <w:szCs w:val="22"/>
        </w:rPr>
        <w:t>3</w:t>
      </w:r>
      <w:r w:rsidR="00750806" w:rsidRPr="006B3A66">
        <w:rPr>
          <w:b/>
          <w:bCs/>
          <w:sz w:val="22"/>
          <w:szCs w:val="22"/>
          <w:vertAlign w:val="superscript"/>
        </w:rPr>
        <w:t>rd</w:t>
      </w:r>
      <w:r w:rsidR="00F33A03" w:rsidRPr="006B3A66">
        <w:rPr>
          <w:b/>
          <w:bCs/>
          <w:sz w:val="22"/>
          <w:szCs w:val="22"/>
        </w:rPr>
        <w:t xml:space="preserve"> April</w:t>
      </w:r>
      <w:r w:rsidR="00DD0C93" w:rsidRPr="006B3A66">
        <w:rPr>
          <w:b/>
          <w:bCs/>
          <w:sz w:val="22"/>
          <w:szCs w:val="22"/>
        </w:rPr>
        <w:t>:</w:t>
      </w:r>
    </w:p>
    <w:p w:rsidR="00B239A0" w:rsidRPr="006B3A66" w:rsidRDefault="00B239A0" w:rsidP="00AA2904">
      <w:pPr>
        <w:rPr>
          <w:b/>
          <w:bCs/>
          <w:sz w:val="22"/>
          <w:szCs w:val="22"/>
        </w:rPr>
      </w:pPr>
    </w:p>
    <w:p w:rsidR="00802384" w:rsidRDefault="00802384" w:rsidP="00802384">
      <w:pPr>
        <w:pStyle w:val="BodyTextIndent2"/>
        <w:ind w:left="1560" w:hanging="1560"/>
      </w:pPr>
      <w:r w:rsidRPr="006B3A66">
        <w:t xml:space="preserve">09.00 – 12.30 – Canoeing at Surrey Canoe Club in Staines. Children will have different sessions depending on ability including lots of fun and games on the river. (Children must be aged 6 and over)  </w:t>
      </w:r>
    </w:p>
    <w:p w:rsidR="00912868" w:rsidRPr="006B3A66" w:rsidRDefault="00912868" w:rsidP="00802384">
      <w:pPr>
        <w:pStyle w:val="BodyTextIndent2"/>
        <w:ind w:left="1560" w:hanging="1560"/>
      </w:pPr>
    </w:p>
    <w:p w:rsidR="00912868" w:rsidRPr="00912868" w:rsidRDefault="00912868" w:rsidP="00912868">
      <w:pPr>
        <w:pStyle w:val="BodyTextIndent"/>
        <w:ind w:left="0" w:firstLine="0"/>
      </w:pPr>
      <w:r w:rsidRPr="00912868">
        <w:t>13.30 – 15.30 – Visit the crazy golf course in West Ewell.  (Children must be aged 3 and over)</w:t>
      </w:r>
    </w:p>
    <w:p w:rsidR="00DC0813" w:rsidRPr="00750806" w:rsidRDefault="00DC0813" w:rsidP="00077824">
      <w:pPr>
        <w:pStyle w:val="BodyTextIndent2"/>
        <w:ind w:left="1560" w:hanging="1560"/>
        <w:rPr>
          <w:highlight w:val="yellow"/>
        </w:rPr>
      </w:pPr>
    </w:p>
    <w:p w:rsidR="00F33A03" w:rsidRPr="00DC0813" w:rsidRDefault="00F33A03" w:rsidP="00F33A03">
      <w:pPr>
        <w:rPr>
          <w:sz w:val="22"/>
          <w:szCs w:val="22"/>
        </w:rPr>
      </w:pPr>
      <w:r w:rsidRPr="00DC0813">
        <w:rPr>
          <w:sz w:val="22"/>
          <w:szCs w:val="22"/>
        </w:rPr>
        <w:lastRenderedPageBreak/>
        <w:t xml:space="preserve">PROGRAMME OF EVENTS:  </w:t>
      </w:r>
      <w:r>
        <w:rPr>
          <w:sz w:val="22"/>
          <w:szCs w:val="22"/>
        </w:rPr>
        <w:t>EASTER WEEK TWO</w:t>
      </w:r>
    </w:p>
    <w:p w:rsidR="00F33A03" w:rsidRPr="00DC0813" w:rsidRDefault="00F33A03" w:rsidP="00F33A03">
      <w:pPr>
        <w:rPr>
          <w:sz w:val="22"/>
          <w:szCs w:val="22"/>
        </w:rPr>
      </w:pPr>
    </w:p>
    <w:p w:rsidR="00F33A03" w:rsidRDefault="00F33A03" w:rsidP="00F33A03">
      <w:pPr>
        <w:rPr>
          <w:b/>
          <w:sz w:val="22"/>
          <w:szCs w:val="22"/>
        </w:rPr>
      </w:pPr>
      <w:r w:rsidRPr="00DC0813">
        <w:rPr>
          <w:b/>
          <w:sz w:val="22"/>
          <w:szCs w:val="22"/>
        </w:rPr>
        <w:t>Each day runs from 9am until 4pm.  There will be a member of staff at school from 8am if you wish to drop your child off earlier.  There is also the option of late club until 5pm after school.</w:t>
      </w:r>
    </w:p>
    <w:p w:rsidR="00F33A03" w:rsidRPr="00DC0813" w:rsidRDefault="00F33A03" w:rsidP="00F33A03">
      <w:pPr>
        <w:rPr>
          <w:b/>
          <w:sz w:val="22"/>
          <w:szCs w:val="22"/>
        </w:rPr>
      </w:pPr>
    </w:p>
    <w:p w:rsidR="00F33A03" w:rsidRPr="00DC0813" w:rsidRDefault="00F33A03" w:rsidP="00F33A03">
      <w:pPr>
        <w:rPr>
          <w:sz w:val="22"/>
          <w:szCs w:val="22"/>
        </w:rPr>
      </w:pPr>
    </w:p>
    <w:p w:rsidR="00F33A03" w:rsidRDefault="00F33A03" w:rsidP="00F33A03">
      <w:pPr>
        <w:rPr>
          <w:b/>
          <w:bCs/>
          <w:sz w:val="22"/>
          <w:szCs w:val="22"/>
        </w:rPr>
      </w:pPr>
      <w:r w:rsidRPr="00DC0813">
        <w:rPr>
          <w:b/>
          <w:bCs/>
          <w:sz w:val="22"/>
          <w:szCs w:val="22"/>
        </w:rPr>
        <w:t xml:space="preserve">Monday </w:t>
      </w:r>
      <w:r w:rsidR="00750806">
        <w:rPr>
          <w:b/>
          <w:bCs/>
          <w:sz w:val="22"/>
          <w:szCs w:val="22"/>
        </w:rPr>
        <w:t>6</w:t>
      </w:r>
      <w:r w:rsidRPr="00F33A03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April</w:t>
      </w:r>
      <w:r w:rsidRPr="00DC0813">
        <w:rPr>
          <w:b/>
          <w:bCs/>
          <w:sz w:val="22"/>
          <w:szCs w:val="22"/>
        </w:rPr>
        <w:t>:</w:t>
      </w:r>
    </w:p>
    <w:p w:rsidR="006B3A66" w:rsidRPr="00DC0813" w:rsidRDefault="006B3A66" w:rsidP="00F33A03">
      <w:pPr>
        <w:rPr>
          <w:sz w:val="22"/>
          <w:szCs w:val="22"/>
        </w:rPr>
      </w:pPr>
    </w:p>
    <w:p w:rsidR="006B3A66" w:rsidRPr="002D4ED7" w:rsidRDefault="006B3A66" w:rsidP="006B3A66">
      <w:pPr>
        <w:pStyle w:val="BodyTextIndent2"/>
        <w:ind w:left="1560" w:hanging="1560"/>
      </w:pPr>
      <w:r w:rsidRPr="002D4ED7">
        <w:t xml:space="preserve">0900 – 1300 – Visit </w:t>
      </w:r>
      <w:proofErr w:type="gramStart"/>
      <w:r w:rsidRPr="002D4ED7">
        <w:t>Go-</w:t>
      </w:r>
      <w:proofErr w:type="gramEnd"/>
      <w:r w:rsidRPr="002D4ED7">
        <w:t>Ape for those aged 10 and over.</w:t>
      </w:r>
    </w:p>
    <w:p w:rsidR="006B3A66" w:rsidRPr="002D4ED7" w:rsidRDefault="006B3A66" w:rsidP="006B3A66">
      <w:pPr>
        <w:pStyle w:val="BodyTextIndent2"/>
        <w:ind w:left="1560" w:hanging="1560"/>
      </w:pPr>
    </w:p>
    <w:p w:rsidR="006B3A66" w:rsidRPr="002D4ED7" w:rsidRDefault="006B3A66" w:rsidP="006B3A66">
      <w:pPr>
        <w:pStyle w:val="BodyTextIndent2"/>
        <w:ind w:left="1560" w:hanging="1560"/>
        <w:rPr>
          <w:i/>
        </w:rPr>
      </w:pPr>
      <w:r w:rsidRPr="002D4ED7">
        <w:t xml:space="preserve">1000 – 1200 – Visit </w:t>
      </w:r>
      <w:proofErr w:type="gramStart"/>
      <w:r w:rsidRPr="002D4ED7">
        <w:t>Go-</w:t>
      </w:r>
      <w:proofErr w:type="gramEnd"/>
      <w:r w:rsidRPr="002D4ED7">
        <w:t>Ape for those aged 9 and under.</w:t>
      </w:r>
    </w:p>
    <w:p w:rsidR="00912868" w:rsidRDefault="00912868" w:rsidP="00912868">
      <w:pPr>
        <w:pStyle w:val="BodyTextIndent2"/>
        <w:ind w:left="1560" w:hanging="1560"/>
      </w:pPr>
    </w:p>
    <w:p w:rsidR="00912868" w:rsidRPr="00912868" w:rsidRDefault="00912868" w:rsidP="00912868">
      <w:pPr>
        <w:pStyle w:val="BodyTextIndent2"/>
        <w:ind w:left="1560" w:hanging="1560"/>
        <w:rPr>
          <w:i/>
        </w:rPr>
      </w:pPr>
      <w:r w:rsidRPr="00912868">
        <w:t>1330 - 1600</w:t>
      </w:r>
      <w:r w:rsidRPr="00912868">
        <w:t xml:space="preserve"> – Visit </w:t>
      </w:r>
      <w:proofErr w:type="spellStart"/>
      <w:r w:rsidRPr="00912868">
        <w:t>Hobbledown</w:t>
      </w:r>
      <w:proofErr w:type="spellEnd"/>
      <w:r w:rsidRPr="00912868">
        <w:t xml:space="preserve"> Farm.  (Children must be aged 3 and over) If</w:t>
      </w:r>
      <w:r w:rsidRPr="00912868">
        <w:rPr>
          <w:i/>
        </w:rPr>
        <w:t xml:space="preserve"> your child has a pass then they can bring that and of course not pay.</w:t>
      </w:r>
    </w:p>
    <w:p w:rsidR="00F33A03" w:rsidRPr="00750806" w:rsidRDefault="00F33A03" w:rsidP="00F33A03">
      <w:pPr>
        <w:rPr>
          <w:b/>
          <w:bCs/>
          <w:sz w:val="22"/>
          <w:szCs w:val="22"/>
          <w:highlight w:val="yellow"/>
        </w:rPr>
      </w:pPr>
    </w:p>
    <w:p w:rsidR="00F33A03" w:rsidRPr="00750806" w:rsidRDefault="00F33A03" w:rsidP="00F33A03">
      <w:pPr>
        <w:rPr>
          <w:b/>
          <w:bCs/>
          <w:sz w:val="22"/>
          <w:szCs w:val="22"/>
          <w:highlight w:val="yellow"/>
        </w:rPr>
      </w:pPr>
      <w:r w:rsidRPr="006B3A66">
        <w:rPr>
          <w:b/>
          <w:bCs/>
          <w:sz w:val="22"/>
          <w:szCs w:val="22"/>
        </w:rPr>
        <w:t xml:space="preserve">Tuesday </w:t>
      </w:r>
      <w:r w:rsidR="00750806" w:rsidRPr="006B3A66">
        <w:rPr>
          <w:b/>
          <w:bCs/>
          <w:sz w:val="22"/>
          <w:szCs w:val="22"/>
        </w:rPr>
        <w:t>7</w:t>
      </w:r>
      <w:r w:rsidRPr="006B3A66">
        <w:rPr>
          <w:b/>
          <w:bCs/>
          <w:sz w:val="22"/>
          <w:szCs w:val="22"/>
          <w:vertAlign w:val="superscript"/>
        </w:rPr>
        <w:t>th</w:t>
      </w:r>
      <w:r w:rsidRPr="006B3A66">
        <w:rPr>
          <w:b/>
          <w:bCs/>
          <w:sz w:val="22"/>
          <w:szCs w:val="22"/>
        </w:rPr>
        <w:t xml:space="preserve"> April:</w:t>
      </w:r>
    </w:p>
    <w:p w:rsidR="006B3A66" w:rsidRDefault="006B3A66" w:rsidP="006B3A66">
      <w:pPr>
        <w:pStyle w:val="BodyTextIndent2"/>
        <w:ind w:left="1560" w:hanging="1560"/>
      </w:pPr>
    </w:p>
    <w:p w:rsidR="00F33A03" w:rsidRDefault="006B3A66" w:rsidP="00630CA3">
      <w:pPr>
        <w:pStyle w:val="BodyTextIndent"/>
        <w:ind w:left="1560" w:hanging="1560"/>
      </w:pPr>
      <w:r w:rsidRPr="006B3A66">
        <w:t xml:space="preserve">09.45 – 12.30 – Visit Laser Quest Woking for 2 games.  (Children must be aged 6 and over)  </w:t>
      </w:r>
    </w:p>
    <w:p w:rsidR="00912868" w:rsidRPr="006B3A66" w:rsidRDefault="00912868" w:rsidP="00630CA3">
      <w:pPr>
        <w:pStyle w:val="BodyTextIndent"/>
        <w:ind w:left="1560" w:hanging="1560"/>
      </w:pPr>
    </w:p>
    <w:p w:rsidR="00912868" w:rsidRPr="00912868" w:rsidRDefault="00912868" w:rsidP="00912868">
      <w:pPr>
        <w:pStyle w:val="BodyTextIndent2"/>
        <w:ind w:left="1560" w:hanging="1560"/>
      </w:pPr>
      <w:r>
        <w:t>1400 – 160</w:t>
      </w:r>
      <w:r w:rsidRPr="00912868">
        <w:t>0 – Rock climbing at White Spider in Surbiton.  (Children must be aged 7 and over)</w:t>
      </w:r>
    </w:p>
    <w:p w:rsidR="00F33A03" w:rsidRPr="00750806" w:rsidRDefault="00F33A03" w:rsidP="00F33A03">
      <w:pPr>
        <w:rPr>
          <w:sz w:val="22"/>
          <w:szCs w:val="22"/>
          <w:highlight w:val="yellow"/>
        </w:rPr>
      </w:pPr>
    </w:p>
    <w:p w:rsidR="00F33A03" w:rsidRPr="006B3A66" w:rsidRDefault="00F33A03" w:rsidP="00F33A03">
      <w:pPr>
        <w:rPr>
          <w:b/>
          <w:bCs/>
          <w:sz w:val="22"/>
          <w:szCs w:val="22"/>
        </w:rPr>
      </w:pPr>
      <w:r w:rsidRPr="006B3A66">
        <w:rPr>
          <w:b/>
          <w:bCs/>
          <w:sz w:val="22"/>
          <w:szCs w:val="22"/>
        </w:rPr>
        <w:t xml:space="preserve">Wednesday </w:t>
      </w:r>
      <w:r w:rsidR="00675A01" w:rsidRPr="006B3A66">
        <w:rPr>
          <w:b/>
          <w:bCs/>
          <w:sz w:val="22"/>
          <w:szCs w:val="22"/>
        </w:rPr>
        <w:t>8</w:t>
      </w:r>
      <w:r w:rsidRPr="006B3A66">
        <w:rPr>
          <w:b/>
          <w:bCs/>
          <w:sz w:val="22"/>
          <w:szCs w:val="22"/>
          <w:vertAlign w:val="superscript"/>
        </w:rPr>
        <w:t>th</w:t>
      </w:r>
      <w:r w:rsidRPr="006B3A66">
        <w:rPr>
          <w:b/>
          <w:bCs/>
          <w:sz w:val="22"/>
          <w:szCs w:val="22"/>
        </w:rPr>
        <w:t xml:space="preserve"> April:</w:t>
      </w:r>
    </w:p>
    <w:p w:rsidR="006B3A66" w:rsidRPr="006B3A66" w:rsidRDefault="006B3A66" w:rsidP="006B3A66">
      <w:pPr>
        <w:pStyle w:val="BodyTextIndent"/>
        <w:ind w:left="1560" w:hanging="1560"/>
      </w:pPr>
    </w:p>
    <w:p w:rsidR="006B3A66" w:rsidRPr="006B3A66" w:rsidRDefault="00912868" w:rsidP="006B3A66">
      <w:pPr>
        <w:pStyle w:val="BodyTextIndent"/>
        <w:ind w:left="1560" w:hanging="1560"/>
      </w:pPr>
      <w:r>
        <w:t>1000 – 12</w:t>
      </w:r>
      <w:r w:rsidR="006B3A66" w:rsidRPr="006B3A66">
        <w:t>30 – AirHop at ‘AirHop Trampoline Park in Guildford’.  (Children must be aged 5 and over)</w:t>
      </w:r>
    </w:p>
    <w:p w:rsidR="00912868" w:rsidRDefault="00912868" w:rsidP="00912868">
      <w:pPr>
        <w:pStyle w:val="BodyTextIndent2"/>
        <w:ind w:left="1560" w:hanging="1560"/>
      </w:pPr>
    </w:p>
    <w:p w:rsidR="00912868" w:rsidRPr="00A83DB7" w:rsidRDefault="00912868" w:rsidP="00912868">
      <w:pPr>
        <w:pStyle w:val="BodyTextIndent2"/>
        <w:ind w:left="1560" w:hanging="1560"/>
      </w:pPr>
      <w:r>
        <w:t>1330</w:t>
      </w:r>
      <w:r w:rsidRPr="00A83DB7">
        <w:t xml:space="preserve"> – </w:t>
      </w:r>
      <w:r>
        <w:t xml:space="preserve">1530 – </w:t>
      </w:r>
      <w:r w:rsidRPr="00A83DB7">
        <w:t>Bowling a</w:t>
      </w:r>
      <w:r>
        <w:t xml:space="preserve">t </w:t>
      </w:r>
      <w:proofErr w:type="spellStart"/>
      <w:r>
        <w:t>Charrington</w:t>
      </w:r>
      <w:proofErr w:type="spellEnd"/>
      <w:r>
        <w:t xml:space="preserve"> Bowl in </w:t>
      </w:r>
      <w:proofErr w:type="spellStart"/>
      <w:r>
        <w:t>Tolworth</w:t>
      </w:r>
      <w:proofErr w:type="spellEnd"/>
      <w:r>
        <w:t>.</w:t>
      </w:r>
      <w:r w:rsidRPr="00A83DB7">
        <w:t xml:space="preserve"> (Children must be aged 3 and over)</w:t>
      </w:r>
    </w:p>
    <w:p w:rsidR="00802384" w:rsidRPr="00750806" w:rsidRDefault="00802384" w:rsidP="00F33A03">
      <w:pPr>
        <w:rPr>
          <w:b/>
          <w:bCs/>
          <w:sz w:val="22"/>
          <w:szCs w:val="22"/>
          <w:highlight w:val="yellow"/>
        </w:rPr>
      </w:pPr>
    </w:p>
    <w:p w:rsidR="00802384" w:rsidRDefault="00802384" w:rsidP="00077824">
      <w:pPr>
        <w:pStyle w:val="BodyTextIndent2"/>
        <w:ind w:left="1560" w:hanging="1560"/>
      </w:pPr>
    </w:p>
    <w:p w:rsidR="006B3A66" w:rsidRPr="00750806" w:rsidRDefault="006B3A66" w:rsidP="006B3A66">
      <w:pPr>
        <w:pStyle w:val="BodyTextIndent"/>
        <w:ind w:left="0" w:firstLine="0"/>
        <w:rPr>
          <w:sz w:val="22"/>
          <w:szCs w:val="22"/>
          <w:highlight w:val="yellow"/>
        </w:rPr>
      </w:pPr>
    </w:p>
    <w:p w:rsidR="006B3A66" w:rsidRPr="00750806" w:rsidRDefault="006B3A66" w:rsidP="006B3A66">
      <w:pPr>
        <w:rPr>
          <w:sz w:val="22"/>
          <w:szCs w:val="22"/>
          <w:highlight w:val="yellow"/>
        </w:rPr>
      </w:pPr>
    </w:p>
    <w:p w:rsidR="00F33A03" w:rsidRDefault="00F33A03" w:rsidP="00077824">
      <w:pPr>
        <w:pStyle w:val="BodyTextIndent2"/>
        <w:ind w:left="1560" w:hanging="1560"/>
      </w:pPr>
      <w:bookmarkStart w:id="0" w:name="_GoBack"/>
      <w:bookmarkEnd w:id="0"/>
    </w:p>
    <w:p w:rsidR="00F33A03" w:rsidRDefault="00F33A03" w:rsidP="00077824">
      <w:pPr>
        <w:pStyle w:val="BodyTextIndent2"/>
        <w:ind w:left="1560" w:hanging="1560"/>
      </w:pPr>
    </w:p>
    <w:p w:rsidR="00F33A03" w:rsidRDefault="00F33A03" w:rsidP="00077824">
      <w:pPr>
        <w:pStyle w:val="BodyTextIndent2"/>
        <w:ind w:left="1560" w:hanging="1560"/>
      </w:pPr>
    </w:p>
    <w:p w:rsidR="00863C8F" w:rsidRPr="008F45BF" w:rsidRDefault="00863C8F" w:rsidP="00802384">
      <w:pPr>
        <w:pStyle w:val="BodyTextIndent2"/>
        <w:ind w:left="0" w:firstLine="0"/>
      </w:pPr>
    </w:p>
    <w:sectPr w:rsidR="00863C8F" w:rsidRPr="008F45BF" w:rsidSect="000568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4C"/>
    <w:rsid w:val="000170F4"/>
    <w:rsid w:val="00056870"/>
    <w:rsid w:val="00077824"/>
    <w:rsid w:val="000E0B45"/>
    <w:rsid w:val="00104BC3"/>
    <w:rsid w:val="00152E70"/>
    <w:rsid w:val="001B59C2"/>
    <w:rsid w:val="002B549B"/>
    <w:rsid w:val="002F4B59"/>
    <w:rsid w:val="0032460F"/>
    <w:rsid w:val="00337488"/>
    <w:rsid w:val="003955DB"/>
    <w:rsid w:val="003B3D8B"/>
    <w:rsid w:val="003F389E"/>
    <w:rsid w:val="003F7BC6"/>
    <w:rsid w:val="00401425"/>
    <w:rsid w:val="0042338D"/>
    <w:rsid w:val="00460FEF"/>
    <w:rsid w:val="00465E25"/>
    <w:rsid w:val="00474A4A"/>
    <w:rsid w:val="00484F27"/>
    <w:rsid w:val="004F6481"/>
    <w:rsid w:val="00526FBC"/>
    <w:rsid w:val="0055667C"/>
    <w:rsid w:val="0058690F"/>
    <w:rsid w:val="00591792"/>
    <w:rsid w:val="005A4FD0"/>
    <w:rsid w:val="005A637D"/>
    <w:rsid w:val="005B5530"/>
    <w:rsid w:val="005B7006"/>
    <w:rsid w:val="005D05FB"/>
    <w:rsid w:val="00630CA3"/>
    <w:rsid w:val="00633625"/>
    <w:rsid w:val="0065549A"/>
    <w:rsid w:val="00675A01"/>
    <w:rsid w:val="00677B6E"/>
    <w:rsid w:val="00693C85"/>
    <w:rsid w:val="006942DC"/>
    <w:rsid w:val="006944C2"/>
    <w:rsid w:val="006A39F5"/>
    <w:rsid w:val="006A6596"/>
    <w:rsid w:val="006B3A66"/>
    <w:rsid w:val="006C6C20"/>
    <w:rsid w:val="0070584C"/>
    <w:rsid w:val="00750806"/>
    <w:rsid w:val="007540EB"/>
    <w:rsid w:val="00770FFC"/>
    <w:rsid w:val="007B5FEB"/>
    <w:rsid w:val="007D5283"/>
    <w:rsid w:val="007E74F6"/>
    <w:rsid w:val="007F7D12"/>
    <w:rsid w:val="00802384"/>
    <w:rsid w:val="008040B7"/>
    <w:rsid w:val="008170C9"/>
    <w:rsid w:val="00863C8F"/>
    <w:rsid w:val="008B5AC0"/>
    <w:rsid w:val="008C72CD"/>
    <w:rsid w:val="008F45BF"/>
    <w:rsid w:val="00912868"/>
    <w:rsid w:val="009343D2"/>
    <w:rsid w:val="00945B94"/>
    <w:rsid w:val="00977AC1"/>
    <w:rsid w:val="00997139"/>
    <w:rsid w:val="009E7C1A"/>
    <w:rsid w:val="00A25BA1"/>
    <w:rsid w:val="00A449A1"/>
    <w:rsid w:val="00A83DB7"/>
    <w:rsid w:val="00A870A8"/>
    <w:rsid w:val="00AA2904"/>
    <w:rsid w:val="00AF6CC0"/>
    <w:rsid w:val="00B239A0"/>
    <w:rsid w:val="00B43DEE"/>
    <w:rsid w:val="00B60F75"/>
    <w:rsid w:val="00BA0BDA"/>
    <w:rsid w:val="00C165F3"/>
    <w:rsid w:val="00C232A6"/>
    <w:rsid w:val="00C3592B"/>
    <w:rsid w:val="00C540B1"/>
    <w:rsid w:val="00C64A44"/>
    <w:rsid w:val="00C6644B"/>
    <w:rsid w:val="00C9309F"/>
    <w:rsid w:val="00CA1CC1"/>
    <w:rsid w:val="00CC2296"/>
    <w:rsid w:val="00CC7DB0"/>
    <w:rsid w:val="00D02276"/>
    <w:rsid w:val="00D03501"/>
    <w:rsid w:val="00D20A70"/>
    <w:rsid w:val="00D30FBF"/>
    <w:rsid w:val="00D51713"/>
    <w:rsid w:val="00D60834"/>
    <w:rsid w:val="00D645CA"/>
    <w:rsid w:val="00D75F69"/>
    <w:rsid w:val="00DA063E"/>
    <w:rsid w:val="00DA4DD7"/>
    <w:rsid w:val="00DC0813"/>
    <w:rsid w:val="00DD0C93"/>
    <w:rsid w:val="00DF3D77"/>
    <w:rsid w:val="00E26598"/>
    <w:rsid w:val="00E65321"/>
    <w:rsid w:val="00EE64D0"/>
    <w:rsid w:val="00EF6E4D"/>
    <w:rsid w:val="00F162E1"/>
    <w:rsid w:val="00F33A03"/>
    <w:rsid w:val="00FB195B"/>
    <w:rsid w:val="00FB3133"/>
    <w:rsid w:val="00FB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AD28B"/>
  <w15:docId w15:val="{AE6F8FF9-9485-4413-ACAE-24857EAE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7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5687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56870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56870"/>
    <w:rPr>
      <w:b/>
      <w:bCs/>
    </w:rPr>
  </w:style>
  <w:style w:type="paragraph" w:styleId="BodyText2">
    <w:name w:val="Body Text 2"/>
    <w:basedOn w:val="Normal"/>
    <w:semiHidden/>
    <w:rsid w:val="00056870"/>
    <w:rPr>
      <w:i/>
      <w:iCs/>
      <w:u w:val="single"/>
    </w:rPr>
  </w:style>
  <w:style w:type="paragraph" w:styleId="BodyText3">
    <w:name w:val="Body Text 3"/>
    <w:basedOn w:val="Normal"/>
    <w:semiHidden/>
    <w:rsid w:val="00056870"/>
    <w:rPr>
      <w:b/>
      <w:bCs/>
      <w:i/>
      <w:iCs/>
    </w:rPr>
  </w:style>
  <w:style w:type="paragraph" w:styleId="Title">
    <w:name w:val="Title"/>
    <w:basedOn w:val="Normal"/>
    <w:qFormat/>
    <w:rsid w:val="00056870"/>
    <w:pPr>
      <w:jc w:val="center"/>
    </w:pPr>
    <w:rPr>
      <w:rFonts w:ascii="Baskerville Old Face" w:hAnsi="Baskerville Old Face"/>
      <w:b/>
      <w:bCs/>
      <w:sz w:val="32"/>
    </w:rPr>
  </w:style>
  <w:style w:type="paragraph" w:styleId="BodyTextIndent">
    <w:name w:val="Body Text Indent"/>
    <w:basedOn w:val="Normal"/>
    <w:link w:val="BodyTextIndentChar"/>
    <w:semiHidden/>
    <w:rsid w:val="00056870"/>
    <w:pPr>
      <w:ind w:left="1620" w:hanging="1620"/>
    </w:pPr>
  </w:style>
  <w:style w:type="paragraph" w:styleId="BodyTextIndent2">
    <w:name w:val="Body Text Indent 2"/>
    <w:basedOn w:val="Normal"/>
    <w:link w:val="BodyTextIndent2Char"/>
    <w:semiHidden/>
    <w:rsid w:val="00056870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D0C93"/>
    <w:rPr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D0C9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170F4"/>
    <w:pPr>
      <w:spacing w:after="188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4200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34958">
                                          <w:marLeft w:val="125"/>
                                          <w:marRight w:val="1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9802">
                                              <w:marLeft w:val="0"/>
                                              <w:marRight w:val="0"/>
                                              <w:marTop w:val="125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3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7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3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F6EC-5A6E-45AA-9DA4-D05FBD00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EC05EE61</Template>
  <TotalTime>43</TotalTime>
  <Pages>2</Pages>
  <Words>453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course will be during the 2 weeks following the end of term and during the last week of the holidays</vt:lpstr>
    </vt:vector>
  </TitlesOfParts>
  <Company>Hewlett-Packard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course will be during the 2 weeks following the end of term and during the last week of the holidays</dc:title>
  <dc:creator>Kingswoood House School</dc:creator>
  <cp:lastModifiedBy>Liam Clarke</cp:lastModifiedBy>
  <cp:revision>5</cp:revision>
  <cp:lastPrinted>2019-02-28T12:18:00Z</cp:lastPrinted>
  <dcterms:created xsi:type="dcterms:W3CDTF">2020-02-05T12:44:00Z</dcterms:created>
  <dcterms:modified xsi:type="dcterms:W3CDTF">2020-02-07T13:35:00Z</dcterms:modified>
</cp:coreProperties>
</file>