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8" w:rsidRDefault="00AF1328" w:rsidP="00AF1328"/>
    <w:p w:rsidR="000229C8" w:rsidRDefault="000229C8" w:rsidP="000229C8">
      <w:pPr>
        <w:pStyle w:val="Heading1"/>
        <w:rPr>
          <w:sz w:val="22"/>
        </w:rPr>
      </w:pPr>
      <w:r>
        <w:rPr>
          <w:sz w:val="22"/>
        </w:rPr>
        <w:t xml:space="preserve">BOOKING FORM – </w:t>
      </w:r>
      <w:r w:rsidR="00B9627E">
        <w:rPr>
          <w:sz w:val="22"/>
        </w:rPr>
        <w:t>Easter 2020</w:t>
      </w:r>
      <w:r w:rsidR="00BF548F">
        <w:rPr>
          <w:sz w:val="22"/>
        </w:rPr>
        <w:t xml:space="preserve"> – Week One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NAME ______________________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AGE _________________               FORM __________________</w:t>
      </w:r>
    </w:p>
    <w:p w:rsidR="000229C8" w:rsidRDefault="000229C8" w:rsidP="000229C8">
      <w:pPr>
        <w:rPr>
          <w:sz w:val="22"/>
        </w:rPr>
      </w:pPr>
    </w:p>
    <w:p w:rsidR="00037456" w:rsidRDefault="00037456" w:rsidP="000229C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060"/>
        <w:gridCol w:w="2151"/>
      </w:tblGrid>
      <w:tr w:rsidR="00251FA1" w:rsidTr="00251FA1">
        <w:tc>
          <w:tcPr>
            <w:tcW w:w="2268" w:type="dxa"/>
          </w:tcPr>
          <w:p w:rsidR="00251FA1" w:rsidRDefault="00251FA1" w:rsidP="00A34890"/>
        </w:tc>
        <w:tc>
          <w:tcPr>
            <w:tcW w:w="3060" w:type="dxa"/>
          </w:tcPr>
          <w:p w:rsidR="00251FA1" w:rsidRDefault="00B9627E" w:rsidP="00B9627E">
            <w:r>
              <w:rPr>
                <w:sz w:val="22"/>
              </w:rPr>
              <w:t>30 March – 3 April</w:t>
            </w:r>
            <w:r w:rsidR="00BF548F">
              <w:rPr>
                <w:sz w:val="22"/>
              </w:rPr>
              <w:t xml:space="preserve"> </w:t>
            </w:r>
          </w:p>
        </w:tc>
        <w:tc>
          <w:tcPr>
            <w:tcW w:w="2151" w:type="dxa"/>
          </w:tcPr>
          <w:p w:rsidR="00251FA1" w:rsidRDefault="00251FA1" w:rsidP="00F603C9">
            <w:pPr>
              <w:rPr>
                <w:sz w:val="22"/>
              </w:rPr>
            </w:pPr>
            <w:r>
              <w:rPr>
                <w:sz w:val="22"/>
              </w:rPr>
              <w:t xml:space="preserve">Late club (£5 extra) </w:t>
            </w:r>
          </w:p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Monday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Tuesday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Wednesday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Thursday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Friday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</w:tbl>
    <w:p w:rsidR="00B86D95" w:rsidRDefault="00B86D95" w:rsidP="000229C8">
      <w:pPr>
        <w:rPr>
          <w:sz w:val="22"/>
        </w:rPr>
      </w:pPr>
    </w:p>
    <w:p w:rsidR="000229C8" w:rsidRDefault="00F64DFB" w:rsidP="000229C8">
      <w:pPr>
        <w:rPr>
          <w:sz w:val="22"/>
        </w:rPr>
      </w:pPr>
      <w:r>
        <w:rPr>
          <w:sz w:val="22"/>
        </w:rPr>
        <w:t>£30</w:t>
      </w:r>
      <w:r w:rsidR="000229C8">
        <w:rPr>
          <w:sz w:val="22"/>
        </w:rPr>
        <w:t xml:space="preserve"> per child per da</w:t>
      </w:r>
      <w:r w:rsidR="00037456">
        <w:rPr>
          <w:sz w:val="22"/>
        </w:rPr>
        <w:t>y</w:t>
      </w:r>
    </w:p>
    <w:p w:rsidR="00037456" w:rsidRPr="00037456" w:rsidRDefault="00037456" w:rsidP="000229C8">
      <w:pPr>
        <w:rPr>
          <w:sz w:val="22"/>
        </w:rPr>
      </w:pPr>
      <w:r>
        <w:rPr>
          <w:sz w:val="22"/>
        </w:rPr>
        <w:t>Book all 5 days</w:t>
      </w:r>
      <w:r w:rsidR="00F64DFB">
        <w:rPr>
          <w:sz w:val="22"/>
        </w:rPr>
        <w:t xml:space="preserve"> and pay for just 4! (Saving £30</w:t>
      </w:r>
      <w:r>
        <w:rPr>
          <w:sz w:val="22"/>
        </w:rPr>
        <w:t>)</w:t>
      </w:r>
    </w:p>
    <w:p w:rsidR="000229C8" w:rsidRDefault="000229C8" w:rsidP="000229C8">
      <w:pPr>
        <w:rPr>
          <w:sz w:val="22"/>
        </w:rPr>
      </w:pPr>
    </w:p>
    <w:p w:rsidR="00F149A0" w:rsidRDefault="00F149A0" w:rsidP="00F149A0">
      <w:pPr>
        <w:rPr>
          <w:sz w:val="22"/>
        </w:rPr>
      </w:pPr>
    </w:p>
    <w:p w:rsidR="00F149A0" w:rsidRDefault="00F149A0" w:rsidP="00F149A0">
      <w:pPr>
        <w:rPr>
          <w:sz w:val="22"/>
        </w:rPr>
      </w:pPr>
      <w:r>
        <w:rPr>
          <w:sz w:val="22"/>
        </w:rPr>
        <w:t>In order for us to book the supplementary activities please indicate below which, if any, of the extra activities you would like your child to participate in.</w:t>
      </w:r>
    </w:p>
    <w:p w:rsidR="00F149A0" w:rsidRDefault="00F149A0" w:rsidP="000229C8">
      <w:pPr>
        <w:rPr>
          <w:sz w:val="22"/>
        </w:rPr>
      </w:pPr>
    </w:p>
    <w:p w:rsidR="00F149A0" w:rsidRDefault="00F149A0" w:rsidP="000229C8">
      <w:pPr>
        <w:rPr>
          <w:sz w:val="22"/>
        </w:rPr>
      </w:pPr>
    </w:p>
    <w:p w:rsidR="00F149A0" w:rsidRDefault="00F149A0" w:rsidP="00F149A0">
      <w:pPr>
        <w:rPr>
          <w:sz w:val="22"/>
        </w:rPr>
      </w:pPr>
      <w:r>
        <w:rPr>
          <w:sz w:val="22"/>
        </w:rPr>
        <w:t>Kidspace – additional £7.00 per child</w:t>
      </w:r>
      <w:r w:rsidR="001F05BB">
        <w:rPr>
          <w:sz w:val="22"/>
        </w:rPr>
        <w:t xml:space="preserve"> </w:t>
      </w:r>
      <w:r>
        <w:rPr>
          <w:sz w:val="22"/>
        </w:rPr>
        <w:t>______________________________</w:t>
      </w:r>
      <w:r>
        <w:rPr>
          <w:i/>
          <w:iCs/>
          <w:sz w:val="22"/>
        </w:rPr>
        <w:t>_________</w:t>
      </w:r>
      <w:r w:rsidRPr="00F149A0">
        <w:rPr>
          <w:i/>
          <w:iCs/>
          <w:sz w:val="22"/>
        </w:rPr>
        <w:t xml:space="preserve"> </w:t>
      </w:r>
      <w:r>
        <w:rPr>
          <w:i/>
          <w:iCs/>
          <w:sz w:val="22"/>
        </w:rPr>
        <w:t>Age limit:</w:t>
      </w:r>
      <w:r>
        <w:rPr>
          <w:sz w:val="22"/>
        </w:rPr>
        <w:t xml:space="preserve">  </w:t>
      </w:r>
      <w:r>
        <w:rPr>
          <w:i/>
          <w:iCs/>
          <w:sz w:val="22"/>
        </w:rPr>
        <w:t xml:space="preserve"> </w:t>
      </w:r>
      <w:r>
        <w:rPr>
          <w:sz w:val="22"/>
        </w:rPr>
        <w:t>3+</w:t>
      </w:r>
    </w:p>
    <w:p w:rsidR="00F149A0" w:rsidRDefault="00F149A0" w:rsidP="00F149A0">
      <w:pPr>
        <w:rPr>
          <w:sz w:val="22"/>
        </w:rPr>
      </w:pPr>
    </w:p>
    <w:p w:rsidR="00F149A0" w:rsidRDefault="00F149A0" w:rsidP="00F149A0">
      <w:pPr>
        <w:rPr>
          <w:sz w:val="22"/>
        </w:rPr>
      </w:pPr>
      <w:r>
        <w:rPr>
          <w:sz w:val="22"/>
        </w:rPr>
        <w:t>Spectrum Swim – additional £6.00 per child___________________________________________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_8+</w:t>
      </w:r>
    </w:p>
    <w:p w:rsidR="00F149A0" w:rsidRDefault="00F149A0" w:rsidP="00F149A0">
      <w:pPr>
        <w:rPr>
          <w:sz w:val="22"/>
        </w:rPr>
      </w:pPr>
    </w:p>
    <w:p w:rsidR="001F05BB" w:rsidRDefault="001F05BB" w:rsidP="001F05BB">
      <w:pPr>
        <w:rPr>
          <w:sz w:val="22"/>
        </w:rPr>
      </w:pPr>
      <w:r>
        <w:rPr>
          <w:sz w:val="22"/>
        </w:rPr>
        <w:t>Chessington WOA – additional £8.00 per child_________________________________________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_8+</w:t>
      </w:r>
    </w:p>
    <w:p w:rsidR="001F05BB" w:rsidRDefault="001F05BB" w:rsidP="001F05BB">
      <w:pPr>
        <w:rPr>
          <w:sz w:val="22"/>
        </w:rPr>
      </w:pPr>
    </w:p>
    <w:p w:rsidR="001F05BB" w:rsidRDefault="001F05BB" w:rsidP="001F05BB">
      <w:pPr>
        <w:rPr>
          <w:sz w:val="22"/>
        </w:rPr>
      </w:pPr>
      <w:r>
        <w:rPr>
          <w:sz w:val="22"/>
        </w:rPr>
        <w:t>Paintballing – additional £8.00 per child ______________________________________________10+</w:t>
      </w:r>
    </w:p>
    <w:p w:rsidR="001F05BB" w:rsidRDefault="001F05BB" w:rsidP="001F05BB">
      <w:pPr>
        <w:rPr>
          <w:sz w:val="22"/>
        </w:rPr>
      </w:pPr>
    </w:p>
    <w:p w:rsidR="001F05BB" w:rsidRDefault="001F05BB" w:rsidP="001F05BB">
      <w:pPr>
        <w:rPr>
          <w:sz w:val="22"/>
        </w:rPr>
      </w:pPr>
      <w:r>
        <w:rPr>
          <w:sz w:val="22"/>
        </w:rPr>
        <w:t>Pizza Express – no additional charge _________________________________________________</w:t>
      </w:r>
      <w:r w:rsidRPr="00026AEC">
        <w:rPr>
          <w:i/>
          <w:iCs/>
          <w:sz w:val="22"/>
        </w:rPr>
        <w:t xml:space="preserve"> </w:t>
      </w:r>
      <w:r>
        <w:rPr>
          <w:sz w:val="22"/>
        </w:rPr>
        <w:t>3+</w:t>
      </w:r>
    </w:p>
    <w:p w:rsidR="00F149A0" w:rsidRDefault="00F149A0" w:rsidP="00F149A0">
      <w:pPr>
        <w:rPr>
          <w:sz w:val="22"/>
        </w:rPr>
      </w:pPr>
    </w:p>
    <w:p w:rsidR="00F149A0" w:rsidRDefault="00F149A0" w:rsidP="00F149A0">
      <w:pPr>
        <w:rPr>
          <w:sz w:val="22"/>
        </w:rPr>
      </w:pPr>
      <w:r>
        <w:rPr>
          <w:sz w:val="22"/>
        </w:rPr>
        <w:t>Cinema – additional £8.00 per child___________________________________________________3+</w:t>
      </w:r>
    </w:p>
    <w:p w:rsidR="00F149A0" w:rsidRDefault="00F149A0" w:rsidP="00F149A0">
      <w:pPr>
        <w:rPr>
          <w:sz w:val="22"/>
        </w:rPr>
      </w:pPr>
    </w:p>
    <w:p w:rsidR="00F149A0" w:rsidRDefault="00F149A0" w:rsidP="00F149A0">
      <w:pPr>
        <w:rPr>
          <w:sz w:val="22"/>
        </w:rPr>
      </w:pPr>
      <w:r>
        <w:rPr>
          <w:sz w:val="22"/>
        </w:rPr>
        <w:t>Canoeing – additional £12.00 per child________________________________________________6+</w:t>
      </w:r>
    </w:p>
    <w:p w:rsidR="001F05BB" w:rsidRDefault="001F05BB" w:rsidP="001F05BB">
      <w:pPr>
        <w:rPr>
          <w:sz w:val="22"/>
        </w:rPr>
      </w:pPr>
    </w:p>
    <w:p w:rsidR="001F05BB" w:rsidRDefault="001F05BB" w:rsidP="001F05BB">
      <w:pPr>
        <w:rPr>
          <w:sz w:val="22"/>
        </w:rPr>
      </w:pPr>
      <w:r>
        <w:rPr>
          <w:sz w:val="22"/>
        </w:rPr>
        <w:t>Crazy Golf – additional £6.00 per child________________________________________________3+</w:t>
      </w:r>
    </w:p>
    <w:p w:rsidR="00F149A0" w:rsidRDefault="00F149A0" w:rsidP="00F149A0">
      <w:pPr>
        <w:rPr>
          <w:sz w:val="22"/>
        </w:rPr>
      </w:pPr>
    </w:p>
    <w:p w:rsidR="00D91BCC" w:rsidRDefault="00D91BCC" w:rsidP="00D91BCC">
      <w:pPr>
        <w:rPr>
          <w:sz w:val="22"/>
        </w:rPr>
      </w:pPr>
    </w:p>
    <w:p w:rsidR="00204187" w:rsidRDefault="00204187" w:rsidP="00251FA1">
      <w:pPr>
        <w:rPr>
          <w:sz w:val="22"/>
        </w:rPr>
      </w:pPr>
    </w:p>
    <w:p w:rsidR="00996ADF" w:rsidRDefault="00996ADF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Days attending _________                      Amount Enclosed _____________ inc. extras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Medical Notes _______________________________________________________</w:t>
      </w:r>
    </w:p>
    <w:p w:rsidR="000229C8" w:rsidRDefault="000229C8" w:rsidP="000229C8">
      <w:pPr>
        <w:rPr>
          <w:i/>
          <w:iCs/>
          <w:sz w:val="22"/>
        </w:rPr>
      </w:pPr>
    </w:p>
    <w:p w:rsidR="000229C8" w:rsidRPr="00C232A6" w:rsidRDefault="000229C8" w:rsidP="000229C8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on final page of booklet.  </w:t>
      </w:r>
    </w:p>
    <w:p w:rsidR="000229C8" w:rsidRDefault="000229C8" w:rsidP="000229C8">
      <w:pPr>
        <w:rPr>
          <w:sz w:val="22"/>
        </w:rPr>
      </w:pPr>
    </w:p>
    <w:p w:rsidR="00204187" w:rsidRDefault="00204187">
      <w:pPr>
        <w:rPr>
          <w:sz w:val="22"/>
        </w:rPr>
      </w:pPr>
    </w:p>
    <w:p w:rsidR="00A34890" w:rsidRDefault="000229C8">
      <w:pPr>
        <w:rPr>
          <w:sz w:val="22"/>
        </w:rPr>
      </w:pPr>
      <w:r>
        <w:rPr>
          <w:sz w:val="22"/>
        </w:rPr>
        <w:t>Signed 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____________Contact No ______________</w:t>
      </w:r>
    </w:p>
    <w:p w:rsidR="00585BEF" w:rsidRDefault="00585BE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9627E" w:rsidP="00BF548F">
      <w:pPr>
        <w:pStyle w:val="Heading1"/>
        <w:rPr>
          <w:sz w:val="22"/>
        </w:rPr>
      </w:pPr>
      <w:r>
        <w:rPr>
          <w:sz w:val="22"/>
        </w:rPr>
        <w:lastRenderedPageBreak/>
        <w:t>BOOKING FORM – Easter 2020</w:t>
      </w:r>
      <w:r w:rsidR="00BF548F">
        <w:rPr>
          <w:sz w:val="22"/>
        </w:rPr>
        <w:t xml:space="preserve"> – Week Two</w:t>
      </w:r>
    </w:p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  <w:r>
        <w:rPr>
          <w:sz w:val="22"/>
        </w:rPr>
        <w:t>NAME ______________________</w:t>
      </w:r>
    </w:p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  <w:r>
        <w:rPr>
          <w:sz w:val="22"/>
        </w:rPr>
        <w:t>AGE _________________               FORM __________________</w:t>
      </w:r>
    </w:p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060"/>
        <w:gridCol w:w="2151"/>
      </w:tblGrid>
      <w:tr w:rsidR="00BF548F" w:rsidTr="001F05BB">
        <w:tc>
          <w:tcPr>
            <w:tcW w:w="2268" w:type="dxa"/>
          </w:tcPr>
          <w:p w:rsidR="00BF548F" w:rsidRDefault="00BF548F" w:rsidP="001F05BB"/>
        </w:tc>
        <w:tc>
          <w:tcPr>
            <w:tcW w:w="3060" w:type="dxa"/>
          </w:tcPr>
          <w:p w:rsidR="00BF548F" w:rsidRDefault="00B9627E" w:rsidP="001F05BB">
            <w:r>
              <w:rPr>
                <w:sz w:val="22"/>
              </w:rPr>
              <w:t>6 – 8</w:t>
            </w:r>
            <w:r w:rsidR="00BF548F">
              <w:rPr>
                <w:sz w:val="22"/>
              </w:rPr>
              <w:t xml:space="preserve"> April </w:t>
            </w:r>
          </w:p>
        </w:tc>
        <w:tc>
          <w:tcPr>
            <w:tcW w:w="2151" w:type="dxa"/>
          </w:tcPr>
          <w:p w:rsidR="00BF548F" w:rsidRDefault="00BF548F" w:rsidP="001F05BB">
            <w:pPr>
              <w:rPr>
                <w:sz w:val="22"/>
              </w:rPr>
            </w:pPr>
            <w:r>
              <w:rPr>
                <w:sz w:val="22"/>
              </w:rPr>
              <w:t xml:space="preserve">Late club (£5 extra) </w:t>
            </w:r>
          </w:p>
        </w:tc>
      </w:tr>
      <w:tr w:rsidR="00BF548F" w:rsidTr="001F05BB">
        <w:tc>
          <w:tcPr>
            <w:tcW w:w="2268" w:type="dxa"/>
          </w:tcPr>
          <w:p w:rsidR="00BF548F" w:rsidRDefault="00BF548F" w:rsidP="001F05BB">
            <w:r>
              <w:rPr>
                <w:sz w:val="22"/>
              </w:rPr>
              <w:t>Monday</w:t>
            </w:r>
          </w:p>
        </w:tc>
        <w:tc>
          <w:tcPr>
            <w:tcW w:w="3060" w:type="dxa"/>
          </w:tcPr>
          <w:p w:rsidR="00BF548F" w:rsidRDefault="00BF548F" w:rsidP="001F05BB"/>
        </w:tc>
        <w:tc>
          <w:tcPr>
            <w:tcW w:w="2151" w:type="dxa"/>
          </w:tcPr>
          <w:p w:rsidR="00BF548F" w:rsidRDefault="00BF548F" w:rsidP="001F05BB"/>
        </w:tc>
      </w:tr>
      <w:tr w:rsidR="00BF548F" w:rsidTr="001F05BB">
        <w:tc>
          <w:tcPr>
            <w:tcW w:w="2268" w:type="dxa"/>
          </w:tcPr>
          <w:p w:rsidR="00BF548F" w:rsidRDefault="00BF548F" w:rsidP="001F05BB">
            <w:r>
              <w:rPr>
                <w:sz w:val="22"/>
              </w:rPr>
              <w:t>Tuesday</w:t>
            </w:r>
          </w:p>
        </w:tc>
        <w:tc>
          <w:tcPr>
            <w:tcW w:w="3060" w:type="dxa"/>
          </w:tcPr>
          <w:p w:rsidR="00BF548F" w:rsidRDefault="00BF548F" w:rsidP="001F05BB"/>
        </w:tc>
        <w:tc>
          <w:tcPr>
            <w:tcW w:w="2151" w:type="dxa"/>
          </w:tcPr>
          <w:p w:rsidR="00BF548F" w:rsidRDefault="00BF548F" w:rsidP="001F05BB"/>
        </w:tc>
      </w:tr>
      <w:tr w:rsidR="00BF548F" w:rsidTr="001F05BB">
        <w:tc>
          <w:tcPr>
            <w:tcW w:w="2268" w:type="dxa"/>
          </w:tcPr>
          <w:p w:rsidR="00BF548F" w:rsidRDefault="00BF548F" w:rsidP="001F05BB">
            <w:r>
              <w:rPr>
                <w:sz w:val="22"/>
              </w:rPr>
              <w:t>Wednesday</w:t>
            </w:r>
          </w:p>
        </w:tc>
        <w:tc>
          <w:tcPr>
            <w:tcW w:w="3060" w:type="dxa"/>
          </w:tcPr>
          <w:p w:rsidR="00BF548F" w:rsidRDefault="00BF548F" w:rsidP="001F05BB"/>
        </w:tc>
        <w:tc>
          <w:tcPr>
            <w:tcW w:w="2151" w:type="dxa"/>
          </w:tcPr>
          <w:p w:rsidR="00BF548F" w:rsidRDefault="00BF548F" w:rsidP="001F05BB"/>
        </w:tc>
      </w:tr>
    </w:tbl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  <w:r>
        <w:rPr>
          <w:sz w:val="22"/>
        </w:rPr>
        <w:t>£30 per child per day</w:t>
      </w:r>
    </w:p>
    <w:p w:rsidR="00BF548F" w:rsidRPr="00037456" w:rsidRDefault="00BF548F" w:rsidP="00BF548F">
      <w:pPr>
        <w:rPr>
          <w:sz w:val="22"/>
        </w:rPr>
      </w:pPr>
      <w:r>
        <w:rPr>
          <w:sz w:val="22"/>
        </w:rPr>
        <w:t>Book all 5 days and pay for just 4! (Saving £30)</w:t>
      </w:r>
    </w:p>
    <w:p w:rsidR="00BF548F" w:rsidRDefault="00BF548F" w:rsidP="00BF548F">
      <w:pPr>
        <w:rPr>
          <w:sz w:val="22"/>
        </w:rPr>
      </w:pPr>
    </w:p>
    <w:p w:rsidR="00F149A0" w:rsidRDefault="00F149A0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  <w:r>
        <w:rPr>
          <w:sz w:val="22"/>
        </w:rPr>
        <w:t>In order for us to book the supplementary activities please indicate below which, if any, of the extra activities you would like your child to participate in.</w:t>
      </w:r>
    </w:p>
    <w:p w:rsidR="00BF548F" w:rsidRDefault="00BF548F" w:rsidP="00BF548F">
      <w:pPr>
        <w:rPr>
          <w:sz w:val="22"/>
        </w:rPr>
      </w:pPr>
    </w:p>
    <w:p w:rsidR="00AF395C" w:rsidRDefault="00AF395C" w:rsidP="00AF395C">
      <w:pPr>
        <w:rPr>
          <w:sz w:val="22"/>
        </w:rPr>
      </w:pPr>
      <w:r>
        <w:rPr>
          <w:sz w:val="22"/>
        </w:rPr>
        <w:t xml:space="preserve">Go Ape – 1 hour Adventure course for </w:t>
      </w:r>
      <w:r w:rsidRPr="002105AB">
        <w:rPr>
          <w:b/>
          <w:sz w:val="22"/>
        </w:rPr>
        <w:t xml:space="preserve">9 and under </w:t>
      </w:r>
      <w:r>
        <w:rPr>
          <w:sz w:val="22"/>
        </w:rPr>
        <w:t>- additional £12</w:t>
      </w:r>
      <w:r>
        <w:rPr>
          <w:sz w:val="22"/>
        </w:rPr>
        <w:t>.00 per child_______</w:t>
      </w:r>
      <w:r>
        <w:rPr>
          <w:sz w:val="22"/>
        </w:rPr>
        <w:t>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_3+</w:t>
      </w:r>
    </w:p>
    <w:p w:rsidR="00AF395C" w:rsidRDefault="00AF395C" w:rsidP="00AF395C">
      <w:pPr>
        <w:rPr>
          <w:sz w:val="22"/>
        </w:rPr>
      </w:pPr>
    </w:p>
    <w:p w:rsidR="00AF395C" w:rsidRDefault="00AF395C" w:rsidP="00AF395C">
      <w:pPr>
        <w:rPr>
          <w:sz w:val="22"/>
        </w:rPr>
      </w:pPr>
      <w:r>
        <w:rPr>
          <w:sz w:val="22"/>
        </w:rPr>
        <w:t xml:space="preserve">Go Ape – 3 Hour Challenge course for </w:t>
      </w:r>
      <w:r w:rsidRPr="002105AB">
        <w:rPr>
          <w:b/>
          <w:sz w:val="22"/>
        </w:rPr>
        <w:t xml:space="preserve">10 and over </w:t>
      </w:r>
      <w:r>
        <w:rPr>
          <w:sz w:val="22"/>
        </w:rPr>
        <w:t>- additional £19.00 per child______________10+</w:t>
      </w:r>
    </w:p>
    <w:p w:rsidR="00F149A0" w:rsidRDefault="00F149A0" w:rsidP="00F149A0">
      <w:pPr>
        <w:rPr>
          <w:sz w:val="22"/>
        </w:rPr>
      </w:pPr>
    </w:p>
    <w:p w:rsidR="00F149A0" w:rsidRDefault="00866EB8" w:rsidP="00F149A0">
      <w:pPr>
        <w:rPr>
          <w:sz w:val="22"/>
        </w:rPr>
      </w:pPr>
      <w:r>
        <w:rPr>
          <w:sz w:val="22"/>
        </w:rPr>
        <w:t>Hobbledown Farm – additional £7.00 per child_____________</w:t>
      </w:r>
      <w:r w:rsidR="00F149A0">
        <w:rPr>
          <w:sz w:val="22"/>
        </w:rPr>
        <w:t xml:space="preserve">___________________ </w:t>
      </w:r>
      <w:r w:rsidR="00F149A0">
        <w:rPr>
          <w:i/>
          <w:iCs/>
          <w:sz w:val="22"/>
        </w:rPr>
        <w:t>Age limit:</w:t>
      </w:r>
      <w:r w:rsidR="00F149A0">
        <w:rPr>
          <w:sz w:val="22"/>
        </w:rPr>
        <w:t xml:space="preserve">  3+</w:t>
      </w:r>
    </w:p>
    <w:p w:rsidR="00AF395C" w:rsidRDefault="00AF395C" w:rsidP="00AF395C">
      <w:pPr>
        <w:rPr>
          <w:sz w:val="22"/>
        </w:rPr>
      </w:pPr>
    </w:p>
    <w:p w:rsidR="00AF395C" w:rsidRDefault="00AF395C" w:rsidP="00AF395C">
      <w:pPr>
        <w:rPr>
          <w:sz w:val="22"/>
        </w:rPr>
      </w:pPr>
      <w:r>
        <w:rPr>
          <w:sz w:val="22"/>
        </w:rPr>
        <w:t>Laser Quest – additional £8.00 per child______________________________________________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_6+</w:t>
      </w:r>
    </w:p>
    <w:p w:rsidR="00BF548F" w:rsidRDefault="00BF548F" w:rsidP="00BF548F">
      <w:pPr>
        <w:rPr>
          <w:sz w:val="22"/>
        </w:rPr>
      </w:pPr>
    </w:p>
    <w:p w:rsidR="00F149A0" w:rsidRDefault="00F149A0" w:rsidP="00F149A0">
      <w:pPr>
        <w:rPr>
          <w:sz w:val="22"/>
        </w:rPr>
      </w:pPr>
      <w:r>
        <w:rPr>
          <w:sz w:val="22"/>
        </w:rPr>
        <w:t>Rock climbing – additional £10.00 per child____________________________________________7+</w:t>
      </w:r>
    </w:p>
    <w:p w:rsidR="00AF395C" w:rsidRDefault="00AF395C" w:rsidP="00AF395C">
      <w:pPr>
        <w:rPr>
          <w:sz w:val="22"/>
        </w:rPr>
      </w:pPr>
    </w:p>
    <w:p w:rsidR="00AF395C" w:rsidRDefault="00AF395C" w:rsidP="00AF395C">
      <w:pPr>
        <w:rPr>
          <w:sz w:val="22"/>
        </w:rPr>
      </w:pPr>
      <w:r>
        <w:rPr>
          <w:sz w:val="22"/>
        </w:rPr>
        <w:t>Air Hop– additional £9.00 per child___________________________________________________5+</w:t>
      </w:r>
    </w:p>
    <w:p w:rsidR="001F05BB" w:rsidRDefault="001F05BB" w:rsidP="001F05BB">
      <w:pPr>
        <w:rPr>
          <w:sz w:val="22"/>
        </w:rPr>
      </w:pPr>
    </w:p>
    <w:p w:rsidR="001F05BB" w:rsidRDefault="001F05BB" w:rsidP="001F05BB">
      <w:pPr>
        <w:rPr>
          <w:sz w:val="22"/>
        </w:rPr>
      </w:pPr>
      <w:r>
        <w:rPr>
          <w:sz w:val="22"/>
        </w:rPr>
        <w:t>Bowling – additional £4.00 per child</w:t>
      </w:r>
      <w:r w:rsidR="00AF395C">
        <w:rPr>
          <w:sz w:val="22"/>
        </w:rPr>
        <w:t xml:space="preserve"> </w:t>
      </w:r>
      <w:bookmarkStart w:id="0" w:name="_GoBack"/>
      <w:bookmarkEnd w:id="0"/>
      <w:r>
        <w:rPr>
          <w:sz w:val="22"/>
        </w:rPr>
        <w:t>_________________________________________________</w:t>
      </w:r>
      <w:r w:rsidRPr="00026AEC">
        <w:rPr>
          <w:i/>
          <w:iCs/>
          <w:sz w:val="22"/>
        </w:rPr>
        <w:t xml:space="preserve"> </w:t>
      </w:r>
      <w:r>
        <w:rPr>
          <w:sz w:val="22"/>
        </w:rPr>
        <w:t>3+</w:t>
      </w:r>
    </w:p>
    <w:p w:rsidR="00F149A0" w:rsidRDefault="00F149A0" w:rsidP="00BF548F">
      <w:pPr>
        <w:rPr>
          <w:sz w:val="22"/>
        </w:rPr>
      </w:pPr>
    </w:p>
    <w:p w:rsidR="00F149A0" w:rsidRDefault="00F149A0" w:rsidP="00BF548F">
      <w:pPr>
        <w:rPr>
          <w:sz w:val="22"/>
        </w:rPr>
      </w:pPr>
    </w:p>
    <w:p w:rsidR="00F149A0" w:rsidRDefault="00F149A0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  <w:r>
        <w:rPr>
          <w:sz w:val="22"/>
        </w:rPr>
        <w:t xml:space="preserve">Days attending _________                      Amount Enclosed _____________ </w:t>
      </w:r>
      <w:proofErr w:type="spellStart"/>
      <w:r>
        <w:rPr>
          <w:sz w:val="22"/>
        </w:rPr>
        <w:t>inc.</w:t>
      </w:r>
      <w:proofErr w:type="spellEnd"/>
      <w:r>
        <w:rPr>
          <w:sz w:val="22"/>
        </w:rPr>
        <w:t xml:space="preserve"> extras</w:t>
      </w:r>
    </w:p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  <w:r>
        <w:rPr>
          <w:sz w:val="22"/>
        </w:rPr>
        <w:t>Medical Notes _______________________________________________________</w:t>
      </w:r>
    </w:p>
    <w:p w:rsidR="00BF548F" w:rsidRDefault="00BF548F" w:rsidP="00BF548F">
      <w:pPr>
        <w:rPr>
          <w:i/>
          <w:iCs/>
          <w:sz w:val="22"/>
        </w:rPr>
      </w:pPr>
    </w:p>
    <w:p w:rsidR="00BF548F" w:rsidRPr="00C232A6" w:rsidRDefault="00BF548F" w:rsidP="00BF548F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on final page of booklet.  </w:t>
      </w:r>
    </w:p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</w:p>
    <w:p w:rsidR="00BF548F" w:rsidRDefault="00BF548F" w:rsidP="00BF548F">
      <w:pPr>
        <w:rPr>
          <w:sz w:val="22"/>
        </w:rPr>
      </w:pPr>
      <w:r>
        <w:rPr>
          <w:sz w:val="22"/>
        </w:rPr>
        <w:t>Signed 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____________Contact No ______________</w:t>
      </w: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Default="00BF548F">
      <w:pPr>
        <w:rPr>
          <w:sz w:val="22"/>
        </w:rPr>
      </w:pPr>
    </w:p>
    <w:p w:rsidR="00BF548F" w:rsidRPr="000229C8" w:rsidRDefault="00BF548F">
      <w:pPr>
        <w:rPr>
          <w:sz w:val="22"/>
        </w:rPr>
      </w:pPr>
    </w:p>
    <w:sectPr w:rsidR="00BF548F" w:rsidRPr="000229C8" w:rsidSect="0054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7194A"/>
    <w:rsid w:val="00095B44"/>
    <w:rsid w:val="00157E29"/>
    <w:rsid w:val="001910B1"/>
    <w:rsid w:val="001D3757"/>
    <w:rsid w:val="001F05BB"/>
    <w:rsid w:val="002010A7"/>
    <w:rsid w:val="00204187"/>
    <w:rsid w:val="00251FA1"/>
    <w:rsid w:val="002765C0"/>
    <w:rsid w:val="0029249C"/>
    <w:rsid w:val="002B3D4B"/>
    <w:rsid w:val="00306A54"/>
    <w:rsid w:val="00366145"/>
    <w:rsid w:val="004A0130"/>
    <w:rsid w:val="00534161"/>
    <w:rsid w:val="0054281A"/>
    <w:rsid w:val="005459A7"/>
    <w:rsid w:val="00585BEF"/>
    <w:rsid w:val="005A5145"/>
    <w:rsid w:val="005E356B"/>
    <w:rsid w:val="005F5750"/>
    <w:rsid w:val="00681EE9"/>
    <w:rsid w:val="00694C85"/>
    <w:rsid w:val="006A2A94"/>
    <w:rsid w:val="006C2887"/>
    <w:rsid w:val="006D2412"/>
    <w:rsid w:val="006F6825"/>
    <w:rsid w:val="007068B2"/>
    <w:rsid w:val="00732398"/>
    <w:rsid w:val="0075744A"/>
    <w:rsid w:val="00775642"/>
    <w:rsid w:val="0079759D"/>
    <w:rsid w:val="00866EB8"/>
    <w:rsid w:val="008C458B"/>
    <w:rsid w:val="008F465F"/>
    <w:rsid w:val="008F78E0"/>
    <w:rsid w:val="009209DB"/>
    <w:rsid w:val="00996ADF"/>
    <w:rsid w:val="009B30D7"/>
    <w:rsid w:val="00A34890"/>
    <w:rsid w:val="00A7457E"/>
    <w:rsid w:val="00A80567"/>
    <w:rsid w:val="00AF1328"/>
    <w:rsid w:val="00AF395C"/>
    <w:rsid w:val="00B12F36"/>
    <w:rsid w:val="00B404A1"/>
    <w:rsid w:val="00B44F08"/>
    <w:rsid w:val="00B6786B"/>
    <w:rsid w:val="00B86D95"/>
    <w:rsid w:val="00B9627E"/>
    <w:rsid w:val="00BF548F"/>
    <w:rsid w:val="00C93DD4"/>
    <w:rsid w:val="00CB46CB"/>
    <w:rsid w:val="00D05122"/>
    <w:rsid w:val="00D2236A"/>
    <w:rsid w:val="00D91BCC"/>
    <w:rsid w:val="00DA19D3"/>
    <w:rsid w:val="00DF02B2"/>
    <w:rsid w:val="00E623B6"/>
    <w:rsid w:val="00EB16E8"/>
    <w:rsid w:val="00F149A0"/>
    <w:rsid w:val="00F603C9"/>
    <w:rsid w:val="00F6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1647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28C8279D</Template>
  <TotalTime>20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l.clarke</dc:creator>
  <cp:lastModifiedBy>Liam Clarke</cp:lastModifiedBy>
  <cp:revision>3</cp:revision>
  <cp:lastPrinted>2019-02-28T12:40:00Z</cp:lastPrinted>
  <dcterms:created xsi:type="dcterms:W3CDTF">2020-02-05T12:32:00Z</dcterms:created>
  <dcterms:modified xsi:type="dcterms:W3CDTF">2020-02-07T13:59:00Z</dcterms:modified>
</cp:coreProperties>
</file>