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28" w:rsidRDefault="00AF1328" w:rsidP="00AF1328"/>
    <w:p w:rsidR="000229C8" w:rsidRDefault="000229C8" w:rsidP="000229C8">
      <w:pPr>
        <w:pStyle w:val="Heading1"/>
        <w:rPr>
          <w:sz w:val="22"/>
        </w:rPr>
      </w:pPr>
      <w:r>
        <w:rPr>
          <w:sz w:val="22"/>
        </w:rPr>
        <w:t xml:space="preserve">BOOKING FORM – </w:t>
      </w:r>
      <w:r w:rsidR="00A309BD">
        <w:rPr>
          <w:sz w:val="22"/>
        </w:rPr>
        <w:t>Christmas</w:t>
      </w:r>
      <w:r w:rsidR="00CF37B7">
        <w:rPr>
          <w:sz w:val="22"/>
        </w:rPr>
        <w:t xml:space="preserve"> 2019 </w:t>
      </w:r>
    </w:p>
    <w:p w:rsidR="000229C8" w:rsidRDefault="000229C8" w:rsidP="000229C8">
      <w:pPr>
        <w:rPr>
          <w:sz w:val="22"/>
        </w:rPr>
      </w:pPr>
    </w:p>
    <w:p w:rsidR="000229C8" w:rsidRDefault="000229C8" w:rsidP="000229C8">
      <w:pPr>
        <w:rPr>
          <w:sz w:val="22"/>
        </w:rPr>
      </w:pPr>
      <w:r>
        <w:rPr>
          <w:sz w:val="22"/>
        </w:rPr>
        <w:t>NAME ______________________</w:t>
      </w:r>
    </w:p>
    <w:p w:rsidR="000229C8" w:rsidRDefault="000229C8" w:rsidP="000229C8">
      <w:pPr>
        <w:rPr>
          <w:sz w:val="22"/>
        </w:rPr>
      </w:pPr>
    </w:p>
    <w:p w:rsidR="000229C8" w:rsidRDefault="000229C8" w:rsidP="000229C8">
      <w:pPr>
        <w:rPr>
          <w:sz w:val="22"/>
        </w:rPr>
      </w:pPr>
      <w:r>
        <w:rPr>
          <w:sz w:val="22"/>
        </w:rPr>
        <w:t>AGE _________________               FORM __________________</w:t>
      </w:r>
    </w:p>
    <w:p w:rsidR="000229C8" w:rsidRDefault="000229C8" w:rsidP="000229C8">
      <w:pPr>
        <w:rPr>
          <w:sz w:val="22"/>
        </w:rPr>
      </w:pPr>
    </w:p>
    <w:p w:rsidR="00037456" w:rsidRDefault="00037456" w:rsidP="000229C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060"/>
        <w:gridCol w:w="2151"/>
      </w:tblGrid>
      <w:tr w:rsidR="00251FA1" w:rsidTr="00251FA1">
        <w:tc>
          <w:tcPr>
            <w:tcW w:w="2268" w:type="dxa"/>
          </w:tcPr>
          <w:p w:rsidR="00251FA1" w:rsidRDefault="00251FA1" w:rsidP="00A34890"/>
        </w:tc>
        <w:tc>
          <w:tcPr>
            <w:tcW w:w="3060" w:type="dxa"/>
          </w:tcPr>
          <w:p w:rsidR="00251FA1" w:rsidRDefault="00CF37B7" w:rsidP="00A309BD">
            <w:r>
              <w:rPr>
                <w:sz w:val="22"/>
              </w:rPr>
              <w:t>16 – 20</w:t>
            </w:r>
            <w:r w:rsidR="00A309BD">
              <w:rPr>
                <w:sz w:val="22"/>
              </w:rPr>
              <w:t xml:space="preserve"> December</w:t>
            </w:r>
          </w:p>
        </w:tc>
        <w:tc>
          <w:tcPr>
            <w:tcW w:w="2151" w:type="dxa"/>
          </w:tcPr>
          <w:p w:rsidR="00251FA1" w:rsidRDefault="00251FA1" w:rsidP="00F603C9">
            <w:pPr>
              <w:rPr>
                <w:sz w:val="22"/>
              </w:rPr>
            </w:pPr>
            <w:r>
              <w:rPr>
                <w:sz w:val="22"/>
              </w:rPr>
              <w:t xml:space="preserve">Late club (£5 extra) </w:t>
            </w:r>
          </w:p>
        </w:tc>
      </w:tr>
      <w:tr w:rsidR="00251FA1" w:rsidTr="00251FA1">
        <w:tc>
          <w:tcPr>
            <w:tcW w:w="2268" w:type="dxa"/>
          </w:tcPr>
          <w:p w:rsidR="00251FA1" w:rsidRDefault="00251FA1" w:rsidP="00A34890">
            <w:r>
              <w:rPr>
                <w:sz w:val="22"/>
              </w:rPr>
              <w:t>Monday</w:t>
            </w:r>
          </w:p>
        </w:tc>
        <w:tc>
          <w:tcPr>
            <w:tcW w:w="3060" w:type="dxa"/>
          </w:tcPr>
          <w:p w:rsidR="00251FA1" w:rsidRDefault="00251FA1" w:rsidP="00A34890"/>
        </w:tc>
        <w:tc>
          <w:tcPr>
            <w:tcW w:w="2151" w:type="dxa"/>
          </w:tcPr>
          <w:p w:rsidR="00251FA1" w:rsidRDefault="00251FA1" w:rsidP="00A34890"/>
        </w:tc>
      </w:tr>
      <w:tr w:rsidR="00251FA1" w:rsidTr="00251FA1">
        <w:tc>
          <w:tcPr>
            <w:tcW w:w="2268" w:type="dxa"/>
          </w:tcPr>
          <w:p w:rsidR="00251FA1" w:rsidRDefault="00251FA1" w:rsidP="00A34890">
            <w:r>
              <w:rPr>
                <w:sz w:val="22"/>
              </w:rPr>
              <w:t>Tuesday</w:t>
            </w:r>
          </w:p>
        </w:tc>
        <w:tc>
          <w:tcPr>
            <w:tcW w:w="3060" w:type="dxa"/>
          </w:tcPr>
          <w:p w:rsidR="00251FA1" w:rsidRDefault="00251FA1" w:rsidP="00A34890"/>
        </w:tc>
        <w:tc>
          <w:tcPr>
            <w:tcW w:w="2151" w:type="dxa"/>
          </w:tcPr>
          <w:p w:rsidR="00251FA1" w:rsidRDefault="00251FA1" w:rsidP="00A34890"/>
        </w:tc>
      </w:tr>
      <w:tr w:rsidR="00251FA1" w:rsidTr="00251FA1">
        <w:tc>
          <w:tcPr>
            <w:tcW w:w="2268" w:type="dxa"/>
          </w:tcPr>
          <w:p w:rsidR="00251FA1" w:rsidRDefault="00251FA1" w:rsidP="00A34890">
            <w:r>
              <w:rPr>
                <w:sz w:val="22"/>
              </w:rPr>
              <w:t>Wednesday</w:t>
            </w:r>
          </w:p>
        </w:tc>
        <w:tc>
          <w:tcPr>
            <w:tcW w:w="3060" w:type="dxa"/>
          </w:tcPr>
          <w:p w:rsidR="00251FA1" w:rsidRDefault="00251FA1" w:rsidP="00A34890"/>
        </w:tc>
        <w:tc>
          <w:tcPr>
            <w:tcW w:w="2151" w:type="dxa"/>
          </w:tcPr>
          <w:p w:rsidR="00251FA1" w:rsidRDefault="00251FA1" w:rsidP="00A34890"/>
        </w:tc>
      </w:tr>
      <w:tr w:rsidR="00251FA1" w:rsidTr="00251FA1">
        <w:tc>
          <w:tcPr>
            <w:tcW w:w="2268" w:type="dxa"/>
          </w:tcPr>
          <w:p w:rsidR="00251FA1" w:rsidRDefault="00251FA1" w:rsidP="00A34890">
            <w:r>
              <w:rPr>
                <w:sz w:val="22"/>
              </w:rPr>
              <w:t>Thursday</w:t>
            </w:r>
          </w:p>
        </w:tc>
        <w:tc>
          <w:tcPr>
            <w:tcW w:w="3060" w:type="dxa"/>
          </w:tcPr>
          <w:p w:rsidR="00251FA1" w:rsidRDefault="00251FA1" w:rsidP="00A34890"/>
        </w:tc>
        <w:tc>
          <w:tcPr>
            <w:tcW w:w="2151" w:type="dxa"/>
          </w:tcPr>
          <w:p w:rsidR="00251FA1" w:rsidRDefault="00251FA1" w:rsidP="00A34890"/>
        </w:tc>
      </w:tr>
      <w:tr w:rsidR="00251FA1" w:rsidTr="00251FA1">
        <w:tc>
          <w:tcPr>
            <w:tcW w:w="2268" w:type="dxa"/>
          </w:tcPr>
          <w:p w:rsidR="00251FA1" w:rsidRDefault="00251FA1" w:rsidP="00A34890">
            <w:r>
              <w:rPr>
                <w:sz w:val="22"/>
              </w:rPr>
              <w:t>Friday</w:t>
            </w:r>
          </w:p>
        </w:tc>
        <w:tc>
          <w:tcPr>
            <w:tcW w:w="3060" w:type="dxa"/>
          </w:tcPr>
          <w:p w:rsidR="00251FA1" w:rsidRDefault="00251FA1" w:rsidP="00A34890"/>
        </w:tc>
        <w:tc>
          <w:tcPr>
            <w:tcW w:w="2151" w:type="dxa"/>
          </w:tcPr>
          <w:p w:rsidR="00251FA1" w:rsidRDefault="00251FA1" w:rsidP="00A34890"/>
        </w:tc>
      </w:tr>
    </w:tbl>
    <w:p w:rsidR="00B86D95" w:rsidRDefault="00B86D95" w:rsidP="000229C8">
      <w:pPr>
        <w:rPr>
          <w:sz w:val="22"/>
        </w:rPr>
      </w:pPr>
    </w:p>
    <w:p w:rsidR="000229C8" w:rsidRDefault="00F64DFB" w:rsidP="000229C8">
      <w:pPr>
        <w:rPr>
          <w:sz w:val="22"/>
        </w:rPr>
      </w:pPr>
      <w:r>
        <w:rPr>
          <w:sz w:val="22"/>
        </w:rPr>
        <w:t>£30</w:t>
      </w:r>
      <w:r w:rsidR="000229C8">
        <w:rPr>
          <w:sz w:val="22"/>
        </w:rPr>
        <w:t xml:space="preserve"> per child per da</w:t>
      </w:r>
      <w:r w:rsidR="00037456">
        <w:rPr>
          <w:sz w:val="22"/>
        </w:rPr>
        <w:t>y</w:t>
      </w:r>
    </w:p>
    <w:p w:rsidR="00037456" w:rsidRPr="00037456" w:rsidRDefault="00037456" w:rsidP="000229C8">
      <w:pPr>
        <w:rPr>
          <w:sz w:val="22"/>
        </w:rPr>
      </w:pPr>
      <w:r>
        <w:rPr>
          <w:sz w:val="22"/>
        </w:rPr>
        <w:t>Book all 5 days</w:t>
      </w:r>
      <w:r w:rsidR="00F64DFB">
        <w:rPr>
          <w:sz w:val="22"/>
        </w:rPr>
        <w:t xml:space="preserve"> and pay for just </w:t>
      </w:r>
      <w:proofErr w:type="gramStart"/>
      <w:r w:rsidR="00F64DFB">
        <w:rPr>
          <w:sz w:val="22"/>
        </w:rPr>
        <w:t>4</w:t>
      </w:r>
      <w:proofErr w:type="gramEnd"/>
      <w:r w:rsidR="00F64DFB">
        <w:rPr>
          <w:sz w:val="22"/>
        </w:rPr>
        <w:t>! (Saving £30</w:t>
      </w:r>
      <w:r>
        <w:rPr>
          <w:sz w:val="22"/>
        </w:rPr>
        <w:t>)</w:t>
      </w:r>
    </w:p>
    <w:p w:rsidR="000229C8" w:rsidRDefault="000229C8" w:rsidP="000229C8">
      <w:pPr>
        <w:rPr>
          <w:sz w:val="22"/>
        </w:rPr>
      </w:pPr>
    </w:p>
    <w:p w:rsidR="000229C8" w:rsidRDefault="000229C8" w:rsidP="000229C8">
      <w:pPr>
        <w:rPr>
          <w:sz w:val="22"/>
        </w:rPr>
      </w:pPr>
      <w:r>
        <w:rPr>
          <w:sz w:val="22"/>
        </w:rPr>
        <w:t xml:space="preserve">In order for us to book the supplementary </w:t>
      </w:r>
      <w:proofErr w:type="gramStart"/>
      <w:r>
        <w:rPr>
          <w:sz w:val="22"/>
        </w:rPr>
        <w:t>activities</w:t>
      </w:r>
      <w:proofErr w:type="gramEnd"/>
      <w:r>
        <w:rPr>
          <w:sz w:val="22"/>
        </w:rPr>
        <w:t xml:space="preserve"> please indicate below which, if any, of the extra activities you would</w:t>
      </w:r>
      <w:r w:rsidR="00B86D95">
        <w:rPr>
          <w:sz w:val="22"/>
        </w:rPr>
        <w:t xml:space="preserve"> like your child to participate </w:t>
      </w:r>
      <w:r>
        <w:rPr>
          <w:sz w:val="22"/>
        </w:rPr>
        <w:t>in.</w:t>
      </w:r>
    </w:p>
    <w:p w:rsidR="00D91BCC" w:rsidRDefault="00D91BCC" w:rsidP="00D91BCC">
      <w:pPr>
        <w:rPr>
          <w:sz w:val="22"/>
        </w:rPr>
      </w:pPr>
    </w:p>
    <w:p w:rsidR="00204187" w:rsidRDefault="00204187" w:rsidP="00251FA1">
      <w:pPr>
        <w:rPr>
          <w:sz w:val="22"/>
        </w:rPr>
      </w:pPr>
    </w:p>
    <w:p w:rsidR="00251FA1" w:rsidRDefault="00251FA1" w:rsidP="00251FA1">
      <w:pPr>
        <w:rPr>
          <w:sz w:val="22"/>
        </w:rPr>
      </w:pPr>
      <w:proofErr w:type="spellStart"/>
      <w:r>
        <w:rPr>
          <w:sz w:val="22"/>
        </w:rPr>
        <w:t>Hobbledown</w:t>
      </w:r>
      <w:proofErr w:type="spellEnd"/>
      <w:r w:rsidR="00E623B6">
        <w:rPr>
          <w:sz w:val="22"/>
        </w:rPr>
        <w:t xml:space="preserve"> Farm – additional £7.00</w:t>
      </w:r>
      <w:r>
        <w:rPr>
          <w:sz w:val="22"/>
        </w:rPr>
        <w:t xml:space="preserve"> p</w:t>
      </w:r>
      <w:r w:rsidR="00E623B6">
        <w:rPr>
          <w:sz w:val="22"/>
        </w:rPr>
        <w:t>er child_____________________</w:t>
      </w:r>
      <w:r>
        <w:rPr>
          <w:sz w:val="22"/>
        </w:rPr>
        <w:t xml:space="preserve">___________ </w:t>
      </w:r>
      <w:r>
        <w:rPr>
          <w:i/>
          <w:iCs/>
          <w:sz w:val="22"/>
        </w:rPr>
        <w:t>Age limit:</w:t>
      </w:r>
      <w:r>
        <w:rPr>
          <w:sz w:val="22"/>
        </w:rPr>
        <w:t xml:space="preserve">  3+</w:t>
      </w:r>
    </w:p>
    <w:p w:rsidR="00D2236A" w:rsidRDefault="00D2236A" w:rsidP="00D2236A">
      <w:pPr>
        <w:rPr>
          <w:sz w:val="22"/>
        </w:rPr>
      </w:pPr>
    </w:p>
    <w:p w:rsidR="00D2236A" w:rsidRDefault="00D2236A" w:rsidP="00D2236A">
      <w:pPr>
        <w:rPr>
          <w:sz w:val="22"/>
        </w:rPr>
      </w:pPr>
      <w:r>
        <w:rPr>
          <w:sz w:val="22"/>
        </w:rPr>
        <w:t>Cinema – additional £8.00 per child___________________________________________________3+</w:t>
      </w:r>
    </w:p>
    <w:p w:rsidR="00A309BD" w:rsidRDefault="00A309BD" w:rsidP="00A309BD">
      <w:pPr>
        <w:rPr>
          <w:sz w:val="22"/>
        </w:rPr>
      </w:pPr>
    </w:p>
    <w:p w:rsidR="00A309BD" w:rsidRDefault="00A309BD" w:rsidP="00A309BD">
      <w:pPr>
        <w:rPr>
          <w:sz w:val="22"/>
        </w:rPr>
      </w:pPr>
      <w:r>
        <w:rPr>
          <w:sz w:val="22"/>
        </w:rPr>
        <w:t>Bowl, Lase</w:t>
      </w:r>
      <w:r w:rsidR="00F1521D">
        <w:rPr>
          <w:sz w:val="22"/>
        </w:rPr>
        <w:t>r Quest &amp; lunch – additional £11</w:t>
      </w:r>
      <w:r>
        <w:rPr>
          <w:sz w:val="22"/>
        </w:rPr>
        <w:t>.00 per child_________________________________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_3+</w:t>
      </w:r>
    </w:p>
    <w:p w:rsidR="00F1521D" w:rsidRDefault="00F1521D" w:rsidP="00F1521D">
      <w:pPr>
        <w:rPr>
          <w:sz w:val="22"/>
        </w:rPr>
      </w:pPr>
    </w:p>
    <w:p w:rsidR="00F1521D" w:rsidRDefault="00F1521D" w:rsidP="00F1521D">
      <w:pPr>
        <w:rPr>
          <w:sz w:val="22"/>
        </w:rPr>
      </w:pPr>
      <w:r>
        <w:rPr>
          <w:sz w:val="22"/>
        </w:rPr>
        <w:t>Rock climbing – additional £10.00 per child____________________________________________7+</w:t>
      </w:r>
    </w:p>
    <w:p w:rsidR="00A309BD" w:rsidRDefault="00A309BD" w:rsidP="00A309BD">
      <w:pPr>
        <w:rPr>
          <w:sz w:val="22"/>
        </w:rPr>
      </w:pPr>
    </w:p>
    <w:p w:rsidR="00A309BD" w:rsidRDefault="00A309BD" w:rsidP="00A309BD">
      <w:pPr>
        <w:rPr>
          <w:sz w:val="22"/>
        </w:rPr>
      </w:pPr>
      <w:proofErr w:type="spellStart"/>
      <w:r>
        <w:rPr>
          <w:sz w:val="22"/>
        </w:rPr>
        <w:t>Kidspace</w:t>
      </w:r>
      <w:proofErr w:type="spellEnd"/>
      <w:r>
        <w:rPr>
          <w:sz w:val="22"/>
        </w:rPr>
        <w:t xml:space="preserve"> – additional £7.00 per child_________________________________________________3+</w:t>
      </w:r>
    </w:p>
    <w:p w:rsidR="00A309BD" w:rsidRDefault="00A309BD" w:rsidP="00A309BD">
      <w:pPr>
        <w:rPr>
          <w:sz w:val="22"/>
        </w:rPr>
      </w:pPr>
    </w:p>
    <w:p w:rsidR="00A309BD" w:rsidRDefault="00A309BD" w:rsidP="00A309BD">
      <w:pPr>
        <w:rPr>
          <w:sz w:val="22"/>
        </w:rPr>
      </w:pPr>
      <w:r>
        <w:rPr>
          <w:sz w:val="22"/>
        </w:rPr>
        <w:t>Spectrum Swim – additional £6.00 per child___________________________________________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_8+</w:t>
      </w:r>
    </w:p>
    <w:p w:rsidR="00A309BD" w:rsidRDefault="00A309BD" w:rsidP="00A309BD">
      <w:pPr>
        <w:rPr>
          <w:sz w:val="22"/>
        </w:rPr>
      </w:pPr>
    </w:p>
    <w:p w:rsidR="00A309BD" w:rsidRDefault="00A309BD" w:rsidP="00A309BD">
      <w:pPr>
        <w:rPr>
          <w:sz w:val="22"/>
        </w:rPr>
      </w:pPr>
      <w:r>
        <w:rPr>
          <w:sz w:val="22"/>
        </w:rPr>
        <w:t>Air Hop– additional £9.00 per child___________________________________________________5+</w:t>
      </w:r>
    </w:p>
    <w:p w:rsidR="00F1521D" w:rsidRDefault="00F1521D" w:rsidP="00F1521D">
      <w:pPr>
        <w:rPr>
          <w:sz w:val="22"/>
        </w:rPr>
      </w:pPr>
    </w:p>
    <w:p w:rsidR="00F1521D" w:rsidRDefault="00F1521D" w:rsidP="00F1521D">
      <w:pPr>
        <w:rPr>
          <w:sz w:val="22"/>
        </w:rPr>
      </w:pPr>
      <w:r>
        <w:rPr>
          <w:sz w:val="22"/>
        </w:rPr>
        <w:t>Foot golf</w:t>
      </w:r>
      <w:r w:rsidRPr="009B30D7">
        <w:rPr>
          <w:sz w:val="22"/>
        </w:rPr>
        <w:t xml:space="preserve"> – </w:t>
      </w:r>
      <w:r>
        <w:rPr>
          <w:sz w:val="22"/>
        </w:rPr>
        <w:t>additional £12.00 per child_____</w:t>
      </w:r>
      <w:r w:rsidRPr="009B30D7">
        <w:rPr>
          <w:sz w:val="22"/>
        </w:rPr>
        <w:t>___________</w:t>
      </w:r>
      <w:r>
        <w:rPr>
          <w:sz w:val="22"/>
        </w:rPr>
        <w:t>________________________________6</w:t>
      </w:r>
      <w:r w:rsidRPr="009B30D7">
        <w:rPr>
          <w:sz w:val="22"/>
        </w:rPr>
        <w:t>+</w:t>
      </w:r>
    </w:p>
    <w:p w:rsidR="009D148B" w:rsidRDefault="009D148B" w:rsidP="00996ADF">
      <w:pPr>
        <w:rPr>
          <w:sz w:val="22"/>
        </w:rPr>
      </w:pPr>
    </w:p>
    <w:p w:rsidR="00996ADF" w:rsidRDefault="00A309BD" w:rsidP="00996ADF">
      <w:pPr>
        <w:rPr>
          <w:sz w:val="22"/>
        </w:rPr>
      </w:pPr>
      <w:r>
        <w:rPr>
          <w:sz w:val="22"/>
        </w:rPr>
        <w:t>Ice Skating</w:t>
      </w:r>
      <w:r w:rsidR="00996ADF">
        <w:rPr>
          <w:sz w:val="22"/>
        </w:rPr>
        <w:t xml:space="preserve"> – additional £7.00 per child_______________________________________</w:t>
      </w:r>
      <w:r>
        <w:rPr>
          <w:sz w:val="22"/>
        </w:rPr>
        <w:t>_____</w:t>
      </w:r>
      <w:r w:rsidR="00996ADF">
        <w:rPr>
          <w:sz w:val="22"/>
        </w:rPr>
        <w:t>____3+</w:t>
      </w:r>
    </w:p>
    <w:p w:rsidR="000F3918" w:rsidRDefault="000F3918" w:rsidP="00996ADF">
      <w:pPr>
        <w:rPr>
          <w:sz w:val="22"/>
        </w:rPr>
      </w:pPr>
    </w:p>
    <w:p w:rsidR="000F3918" w:rsidRDefault="000F3918" w:rsidP="00996ADF">
      <w:pPr>
        <w:rPr>
          <w:sz w:val="22"/>
        </w:rPr>
      </w:pPr>
      <w:r>
        <w:rPr>
          <w:sz w:val="22"/>
        </w:rPr>
        <w:t>Ceramic painting – no additional charge_______________________________________________3+</w:t>
      </w:r>
    </w:p>
    <w:p w:rsidR="0029249C" w:rsidRDefault="0029249C" w:rsidP="000229C8">
      <w:pPr>
        <w:rPr>
          <w:sz w:val="22"/>
        </w:rPr>
      </w:pPr>
    </w:p>
    <w:p w:rsidR="00996ADF" w:rsidRDefault="00996ADF" w:rsidP="000229C8">
      <w:pPr>
        <w:rPr>
          <w:sz w:val="22"/>
        </w:rPr>
      </w:pPr>
    </w:p>
    <w:p w:rsidR="000229C8" w:rsidRDefault="000229C8" w:rsidP="000229C8">
      <w:pPr>
        <w:rPr>
          <w:sz w:val="22"/>
        </w:rPr>
      </w:pPr>
      <w:r>
        <w:rPr>
          <w:sz w:val="22"/>
        </w:rPr>
        <w:t xml:space="preserve">Days attending _________                      Amount Enclosed _____________ </w:t>
      </w:r>
      <w:proofErr w:type="spellStart"/>
      <w:r>
        <w:rPr>
          <w:sz w:val="22"/>
        </w:rPr>
        <w:t>inc.</w:t>
      </w:r>
      <w:proofErr w:type="spellEnd"/>
      <w:r>
        <w:rPr>
          <w:sz w:val="22"/>
        </w:rPr>
        <w:t xml:space="preserve"> extras</w:t>
      </w:r>
    </w:p>
    <w:p w:rsidR="00B0794D" w:rsidRDefault="00B0794D" w:rsidP="000229C8">
      <w:pPr>
        <w:rPr>
          <w:sz w:val="22"/>
        </w:rPr>
      </w:pPr>
    </w:p>
    <w:p w:rsidR="00B0794D" w:rsidRDefault="00B0794D" w:rsidP="000229C8">
      <w:pPr>
        <w:rPr>
          <w:sz w:val="22"/>
        </w:rPr>
      </w:pPr>
      <w:r>
        <w:rPr>
          <w:sz w:val="22"/>
        </w:rPr>
        <w:t>Method of payment: Cash/ Cheque/ Bank Transfer/ Childcare Vouchers (delete as appropriate)</w:t>
      </w:r>
      <w:bookmarkStart w:id="0" w:name="_GoBack"/>
      <w:bookmarkEnd w:id="0"/>
    </w:p>
    <w:p w:rsidR="000229C8" w:rsidRDefault="000229C8" w:rsidP="000229C8">
      <w:pPr>
        <w:rPr>
          <w:sz w:val="22"/>
        </w:rPr>
      </w:pPr>
    </w:p>
    <w:p w:rsidR="000229C8" w:rsidRDefault="000229C8" w:rsidP="000229C8">
      <w:pPr>
        <w:rPr>
          <w:sz w:val="22"/>
        </w:rPr>
      </w:pPr>
      <w:r>
        <w:rPr>
          <w:sz w:val="22"/>
        </w:rPr>
        <w:t>Medical Notes _______________________________________________________</w:t>
      </w:r>
    </w:p>
    <w:p w:rsidR="000229C8" w:rsidRDefault="000229C8" w:rsidP="000229C8">
      <w:pPr>
        <w:rPr>
          <w:i/>
          <w:iCs/>
          <w:sz w:val="22"/>
        </w:rPr>
      </w:pPr>
    </w:p>
    <w:p w:rsidR="000229C8" w:rsidRPr="00C232A6" w:rsidRDefault="000229C8" w:rsidP="000229C8">
      <w:pPr>
        <w:rPr>
          <w:i/>
          <w:iCs/>
          <w:sz w:val="22"/>
        </w:rPr>
      </w:pPr>
      <w:r>
        <w:rPr>
          <w:i/>
          <w:iCs/>
          <w:sz w:val="22"/>
        </w:rPr>
        <w:t xml:space="preserve">Please sign below to agree to all terms and conditions as seen on final page of booklet.  </w:t>
      </w:r>
    </w:p>
    <w:p w:rsidR="000229C8" w:rsidRDefault="000229C8" w:rsidP="000229C8">
      <w:pPr>
        <w:rPr>
          <w:sz w:val="22"/>
        </w:rPr>
      </w:pPr>
    </w:p>
    <w:p w:rsidR="00204187" w:rsidRDefault="00204187">
      <w:pPr>
        <w:rPr>
          <w:sz w:val="22"/>
        </w:rPr>
      </w:pPr>
    </w:p>
    <w:p w:rsidR="00A34890" w:rsidRDefault="000229C8">
      <w:pPr>
        <w:rPr>
          <w:sz w:val="22"/>
        </w:rPr>
      </w:pPr>
      <w:r>
        <w:rPr>
          <w:sz w:val="22"/>
        </w:rPr>
        <w:t>Signed __________________</w:t>
      </w:r>
      <w:proofErr w:type="gramStart"/>
      <w:r>
        <w:rPr>
          <w:sz w:val="22"/>
        </w:rPr>
        <w:t>_  Date</w:t>
      </w:r>
      <w:proofErr w:type="gramEnd"/>
      <w:r>
        <w:rPr>
          <w:sz w:val="22"/>
        </w:rPr>
        <w:t xml:space="preserve"> ____________Contact No ______________</w:t>
      </w:r>
      <w:r w:rsidR="00A309BD">
        <w:rPr>
          <w:sz w:val="22"/>
        </w:rPr>
        <w:t>________________</w:t>
      </w:r>
    </w:p>
    <w:p w:rsidR="00585BEF" w:rsidRPr="000229C8" w:rsidRDefault="00585BEF">
      <w:pPr>
        <w:rPr>
          <w:sz w:val="22"/>
        </w:rPr>
      </w:pPr>
    </w:p>
    <w:sectPr w:rsidR="00585BEF" w:rsidRPr="000229C8" w:rsidSect="00542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C8"/>
    <w:rsid w:val="000229C8"/>
    <w:rsid w:val="00026AEC"/>
    <w:rsid w:val="00037456"/>
    <w:rsid w:val="00045E65"/>
    <w:rsid w:val="0007194A"/>
    <w:rsid w:val="00095B44"/>
    <w:rsid w:val="000F3918"/>
    <w:rsid w:val="00157E29"/>
    <w:rsid w:val="001910B1"/>
    <w:rsid w:val="001D3757"/>
    <w:rsid w:val="002010A7"/>
    <w:rsid w:val="00204187"/>
    <w:rsid w:val="00251FA1"/>
    <w:rsid w:val="002765C0"/>
    <w:rsid w:val="0029249C"/>
    <w:rsid w:val="002B3D4B"/>
    <w:rsid w:val="00306A54"/>
    <w:rsid w:val="00366145"/>
    <w:rsid w:val="004A0130"/>
    <w:rsid w:val="00534161"/>
    <w:rsid w:val="0054281A"/>
    <w:rsid w:val="005459A7"/>
    <w:rsid w:val="00585BEF"/>
    <w:rsid w:val="005A5145"/>
    <w:rsid w:val="005E356B"/>
    <w:rsid w:val="005F5750"/>
    <w:rsid w:val="00681EE9"/>
    <w:rsid w:val="00694C85"/>
    <w:rsid w:val="006A2A94"/>
    <w:rsid w:val="006C2887"/>
    <w:rsid w:val="006D2412"/>
    <w:rsid w:val="006F6825"/>
    <w:rsid w:val="007068B2"/>
    <w:rsid w:val="00732398"/>
    <w:rsid w:val="0075744A"/>
    <w:rsid w:val="00775642"/>
    <w:rsid w:val="0079759D"/>
    <w:rsid w:val="007C1226"/>
    <w:rsid w:val="008C458B"/>
    <w:rsid w:val="008F465F"/>
    <w:rsid w:val="008F78E0"/>
    <w:rsid w:val="009209DB"/>
    <w:rsid w:val="00996ADF"/>
    <w:rsid w:val="009B30D7"/>
    <w:rsid w:val="009D148B"/>
    <w:rsid w:val="00A309BD"/>
    <w:rsid w:val="00A34890"/>
    <w:rsid w:val="00A7457E"/>
    <w:rsid w:val="00A80567"/>
    <w:rsid w:val="00AF1328"/>
    <w:rsid w:val="00B0794D"/>
    <w:rsid w:val="00B12F36"/>
    <w:rsid w:val="00B404A1"/>
    <w:rsid w:val="00B44F08"/>
    <w:rsid w:val="00B6786B"/>
    <w:rsid w:val="00B86D95"/>
    <w:rsid w:val="00C93DD4"/>
    <w:rsid w:val="00CB46CB"/>
    <w:rsid w:val="00CF37B7"/>
    <w:rsid w:val="00D05122"/>
    <w:rsid w:val="00D2236A"/>
    <w:rsid w:val="00D91BCC"/>
    <w:rsid w:val="00DA19D3"/>
    <w:rsid w:val="00DF02B2"/>
    <w:rsid w:val="00E623B6"/>
    <w:rsid w:val="00EB16E8"/>
    <w:rsid w:val="00F1521D"/>
    <w:rsid w:val="00F603C9"/>
    <w:rsid w:val="00F6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2CDF"/>
  <w15:docId w15:val="{CE673C0C-AC69-455F-996E-4E2D395E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9C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9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229C8"/>
    <w:pPr>
      <w:ind w:left="1620" w:hanging="16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229C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0229C8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229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F577399C</Template>
  <TotalTime>10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l.clarke</dc:creator>
  <cp:lastModifiedBy>Liam Clarke</cp:lastModifiedBy>
  <cp:revision>8</cp:revision>
  <cp:lastPrinted>2019-11-20T13:03:00Z</cp:lastPrinted>
  <dcterms:created xsi:type="dcterms:W3CDTF">2018-11-09T14:28:00Z</dcterms:created>
  <dcterms:modified xsi:type="dcterms:W3CDTF">2019-11-20T13:03:00Z</dcterms:modified>
</cp:coreProperties>
</file>