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F69" w:rsidRPr="0042785D" w:rsidRDefault="00716F69" w:rsidP="00716F69">
      <w:pPr>
        <w:ind w:left="0" w:firstLine="0"/>
        <w:rPr>
          <w:rFonts w:ascii="Arial" w:hAnsi="Arial" w:cs="Arial"/>
          <w:b/>
          <w:szCs w:val="24"/>
          <w:u w:val="single"/>
        </w:rPr>
      </w:pPr>
      <w:r w:rsidRPr="0042785D">
        <w:rPr>
          <w:rFonts w:ascii="Arial" w:hAnsi="Arial" w:cs="Arial"/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0DD2E0B9" wp14:editId="6E03CA35">
            <wp:simplePos x="0" y="0"/>
            <wp:positionH relativeFrom="column">
              <wp:posOffset>2533650</wp:posOffset>
            </wp:positionH>
            <wp:positionV relativeFrom="paragraph">
              <wp:posOffset>-321310</wp:posOffset>
            </wp:positionV>
            <wp:extent cx="895350" cy="1143000"/>
            <wp:effectExtent l="19050" t="0" r="0" b="0"/>
            <wp:wrapTight wrapText="bothSides">
              <wp:wrapPolygon edited="0">
                <wp:start x="-460" y="0"/>
                <wp:lineTo x="-460" y="21240"/>
                <wp:lineTo x="21600" y="21240"/>
                <wp:lineTo x="21600" y="0"/>
                <wp:lineTo x="-460" y="0"/>
              </wp:wrapPolygon>
            </wp:wrapTight>
            <wp:docPr id="3" name="Picture 0" descr="khs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s logo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6F69" w:rsidRPr="0042785D" w:rsidRDefault="00716F69" w:rsidP="00716F69">
      <w:pPr>
        <w:jc w:val="center"/>
        <w:rPr>
          <w:rFonts w:ascii="Arial" w:hAnsi="Arial" w:cs="Arial"/>
          <w:b/>
          <w:szCs w:val="24"/>
          <w:u w:val="single"/>
        </w:rPr>
      </w:pPr>
    </w:p>
    <w:p w:rsidR="00716F69" w:rsidRPr="0042785D" w:rsidRDefault="00716F69" w:rsidP="00716F69">
      <w:pPr>
        <w:jc w:val="center"/>
        <w:rPr>
          <w:rFonts w:ascii="Arial" w:hAnsi="Arial" w:cs="Arial"/>
          <w:b/>
          <w:szCs w:val="24"/>
          <w:u w:val="single"/>
        </w:rPr>
      </w:pPr>
    </w:p>
    <w:p w:rsidR="00716F69" w:rsidRPr="0042785D" w:rsidRDefault="00716F69" w:rsidP="00716F69">
      <w:pPr>
        <w:jc w:val="center"/>
        <w:rPr>
          <w:rFonts w:ascii="Arial" w:hAnsi="Arial" w:cs="Arial"/>
          <w:b/>
          <w:szCs w:val="24"/>
          <w:u w:val="single"/>
        </w:rPr>
      </w:pPr>
    </w:p>
    <w:p w:rsidR="00716F69" w:rsidRPr="0042785D" w:rsidRDefault="00716F69" w:rsidP="00716F69">
      <w:pPr>
        <w:jc w:val="center"/>
        <w:rPr>
          <w:rFonts w:ascii="Arial" w:hAnsi="Arial" w:cs="Arial"/>
          <w:b/>
          <w:szCs w:val="24"/>
          <w:u w:val="single"/>
        </w:rPr>
      </w:pPr>
    </w:p>
    <w:p w:rsidR="00716F69" w:rsidRPr="0042785D" w:rsidRDefault="00716F69" w:rsidP="00716F69">
      <w:pPr>
        <w:jc w:val="center"/>
        <w:rPr>
          <w:rFonts w:ascii="Arial" w:hAnsi="Arial" w:cs="Arial"/>
          <w:b/>
          <w:szCs w:val="24"/>
          <w:u w:val="single"/>
        </w:rPr>
      </w:pPr>
    </w:p>
    <w:p w:rsidR="00716F69" w:rsidRDefault="00716F69" w:rsidP="00716F69">
      <w:pPr>
        <w:ind w:left="0" w:firstLine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Emergency Evacuation Procedure for Examinations</w:t>
      </w:r>
      <w:r w:rsidR="00CB1DB8">
        <w:rPr>
          <w:rFonts w:ascii="Arial" w:hAnsi="Arial" w:cs="Arial"/>
          <w:b/>
          <w:sz w:val="44"/>
          <w:szCs w:val="44"/>
        </w:rPr>
        <w:t xml:space="preserve"> – Invigilators Brief</w:t>
      </w:r>
    </w:p>
    <w:p w:rsidR="0071538A" w:rsidRPr="003F6832" w:rsidRDefault="0071538A" w:rsidP="00716F69">
      <w:pPr>
        <w:ind w:left="0" w:firstLine="0"/>
        <w:jc w:val="center"/>
        <w:rPr>
          <w:rFonts w:ascii="Arial" w:hAnsi="Arial" w:cs="Arial"/>
          <w:b/>
          <w:sz w:val="44"/>
          <w:szCs w:val="44"/>
        </w:rPr>
      </w:pPr>
    </w:p>
    <w:p w:rsidR="00E97ED4" w:rsidRDefault="00E97ED4"/>
    <w:p w:rsidR="00617490" w:rsidRDefault="00617490"/>
    <w:p w:rsidR="00617490" w:rsidRPr="00617490" w:rsidRDefault="00617490" w:rsidP="00617490">
      <w:pPr>
        <w:rPr>
          <w:rFonts w:ascii="Arial" w:eastAsia="Times New Roman" w:hAnsi="Arial" w:cs="Arial"/>
          <w:color w:val="auto"/>
        </w:rPr>
      </w:pPr>
      <w:r w:rsidRPr="00617490">
        <w:rPr>
          <w:rFonts w:ascii="Arial" w:hAnsi="Arial" w:cs="Arial"/>
        </w:rPr>
        <w:t xml:space="preserve">The invigilator </w:t>
      </w:r>
      <w:r w:rsidRPr="00617490">
        <w:rPr>
          <w:rFonts w:ascii="Arial" w:hAnsi="Arial" w:cs="Arial"/>
          <w:b/>
        </w:rPr>
        <w:t>must</w:t>
      </w:r>
      <w:r w:rsidRPr="00617490">
        <w:rPr>
          <w:rFonts w:ascii="Arial" w:hAnsi="Arial" w:cs="Arial"/>
        </w:rPr>
        <w:t xml:space="preserve"> take the following action in an emergency such as a fire alarm or a bomb alert.</w:t>
      </w:r>
    </w:p>
    <w:p w:rsidR="00617490" w:rsidRPr="00617490" w:rsidRDefault="00617490" w:rsidP="00617490">
      <w:pPr>
        <w:rPr>
          <w:rFonts w:ascii="Arial" w:hAnsi="Arial" w:cs="Arial"/>
        </w:rPr>
      </w:pPr>
    </w:p>
    <w:p w:rsidR="00617490" w:rsidRPr="00617490" w:rsidRDefault="00617490" w:rsidP="0061749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</w:rPr>
      </w:pPr>
      <w:r w:rsidRPr="00617490">
        <w:rPr>
          <w:rFonts w:ascii="Arial" w:hAnsi="Arial" w:cs="Arial"/>
        </w:rPr>
        <w:t>Stop the candidates from writing.</w:t>
      </w:r>
    </w:p>
    <w:p w:rsidR="00617490" w:rsidRPr="00617490" w:rsidRDefault="00617490" w:rsidP="00617490">
      <w:p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617490" w:rsidRPr="00617490" w:rsidRDefault="00617490" w:rsidP="0061749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</w:rPr>
      </w:pPr>
      <w:bookmarkStart w:id="0" w:name="_DV_M363"/>
      <w:bookmarkEnd w:id="0"/>
      <w:r w:rsidRPr="00617490">
        <w:rPr>
          <w:rFonts w:ascii="Arial" w:hAnsi="Arial" w:cs="Arial"/>
        </w:rPr>
        <w:t>Collect the attendance register (</w:t>
      </w:r>
      <w:r w:rsidR="00706431" w:rsidRPr="00617490">
        <w:rPr>
          <w:rFonts w:ascii="Arial" w:hAnsi="Arial" w:cs="Arial"/>
          <w:b/>
        </w:rPr>
        <w:t>to</w:t>
      </w:r>
      <w:r w:rsidRPr="00617490">
        <w:rPr>
          <w:rFonts w:ascii="Arial" w:hAnsi="Arial" w:cs="Arial"/>
          <w:b/>
        </w:rPr>
        <w:t xml:space="preserve"> ensure all candidates are present</w:t>
      </w:r>
      <w:r w:rsidRPr="00617490">
        <w:rPr>
          <w:rFonts w:ascii="Arial" w:hAnsi="Arial" w:cs="Arial"/>
        </w:rPr>
        <w:t>).</w:t>
      </w:r>
    </w:p>
    <w:p w:rsidR="00617490" w:rsidRPr="00617490" w:rsidRDefault="00617490" w:rsidP="00617490">
      <w:pPr>
        <w:pStyle w:val="ListParagraph"/>
        <w:rPr>
          <w:rFonts w:ascii="Arial" w:hAnsi="Arial" w:cs="Arial"/>
        </w:rPr>
      </w:pPr>
    </w:p>
    <w:p w:rsidR="00617490" w:rsidRPr="00617490" w:rsidRDefault="00617490" w:rsidP="0061749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</w:rPr>
      </w:pPr>
      <w:r w:rsidRPr="00617490">
        <w:rPr>
          <w:rFonts w:ascii="Arial" w:hAnsi="Arial" w:cs="Arial"/>
        </w:rPr>
        <w:t>Evacuate the examination room in line with the instructions given by the appropriate authority.</w:t>
      </w:r>
    </w:p>
    <w:p w:rsidR="00617490" w:rsidRPr="00617490" w:rsidRDefault="00617490" w:rsidP="00617490">
      <w:p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617490" w:rsidRPr="00617490" w:rsidRDefault="00617490" w:rsidP="0061749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</w:rPr>
      </w:pPr>
      <w:bookmarkStart w:id="1" w:name="_DV_M364"/>
      <w:bookmarkEnd w:id="1"/>
      <w:r w:rsidRPr="00617490">
        <w:rPr>
          <w:rFonts w:ascii="Arial" w:hAnsi="Arial" w:cs="Arial"/>
        </w:rPr>
        <w:t xml:space="preserve">Advise candidates to leave all question papers and scripts in the examination room. </w:t>
      </w:r>
    </w:p>
    <w:p w:rsidR="00617490" w:rsidRPr="00617490" w:rsidRDefault="00617490" w:rsidP="00617490">
      <w:pPr>
        <w:pStyle w:val="ListParagraph"/>
        <w:rPr>
          <w:rFonts w:ascii="Arial" w:hAnsi="Arial" w:cs="Arial"/>
        </w:rPr>
      </w:pPr>
    </w:p>
    <w:p w:rsidR="00617490" w:rsidRPr="00617490" w:rsidRDefault="00617490" w:rsidP="0061749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</w:rPr>
      </w:pPr>
      <w:bookmarkStart w:id="2" w:name="_GoBack"/>
      <w:r w:rsidRPr="00617490">
        <w:rPr>
          <w:rFonts w:ascii="Arial" w:hAnsi="Arial" w:cs="Arial"/>
        </w:rPr>
        <w:t>Candidates should leave the room in silence.</w:t>
      </w:r>
    </w:p>
    <w:bookmarkEnd w:id="2"/>
    <w:p w:rsidR="00617490" w:rsidRPr="00617490" w:rsidRDefault="00617490" w:rsidP="00617490">
      <w:p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617490" w:rsidRDefault="00617490" w:rsidP="00617490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</w:rPr>
      </w:pPr>
      <w:bookmarkStart w:id="3" w:name="_DV_M365"/>
      <w:bookmarkEnd w:id="3"/>
      <w:r w:rsidRPr="00617490">
        <w:rPr>
          <w:rFonts w:ascii="Arial" w:hAnsi="Arial" w:cs="Arial"/>
        </w:rPr>
        <w:t xml:space="preserve">Make sure that the candidates </w:t>
      </w:r>
      <w:proofErr w:type="gramStart"/>
      <w:r w:rsidRPr="00617490">
        <w:rPr>
          <w:rFonts w:ascii="Arial" w:hAnsi="Arial" w:cs="Arial"/>
        </w:rPr>
        <w:t>are supervised</w:t>
      </w:r>
      <w:proofErr w:type="gramEnd"/>
      <w:r w:rsidRPr="00617490">
        <w:rPr>
          <w:rFonts w:ascii="Arial" w:hAnsi="Arial" w:cs="Arial"/>
        </w:rPr>
        <w:t xml:space="preserve"> as closely as possible while they are out of the examination room to make sure there is no discussion</w:t>
      </w:r>
      <w:bookmarkStart w:id="4" w:name="_DV_C255"/>
      <w:r w:rsidRPr="00617490">
        <w:rPr>
          <w:rFonts w:ascii="Arial" w:hAnsi="Arial" w:cs="Arial"/>
        </w:rPr>
        <w:t xml:space="preserve"> </w:t>
      </w:r>
      <w:bookmarkStart w:id="5" w:name="_DV_C256"/>
      <w:bookmarkEnd w:id="4"/>
      <w:r w:rsidRPr="00617490">
        <w:rPr>
          <w:rFonts w:ascii="Arial" w:hAnsi="Arial" w:cs="Arial"/>
        </w:rPr>
        <w:t>about the examination.</w:t>
      </w:r>
      <w:bookmarkEnd w:id="5"/>
      <w:r w:rsidRPr="00617490">
        <w:rPr>
          <w:rFonts w:ascii="Arial" w:hAnsi="Arial" w:cs="Arial"/>
        </w:rPr>
        <w:t xml:space="preserve"> </w:t>
      </w:r>
      <w:bookmarkStart w:id="6" w:name="_DV_M367"/>
      <w:bookmarkEnd w:id="6"/>
    </w:p>
    <w:p w:rsidR="00CB1DB8" w:rsidRDefault="00CB1DB8" w:rsidP="00CB1DB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14" w:firstLine="0"/>
        <w:rPr>
          <w:rFonts w:ascii="Arial" w:hAnsi="Arial" w:cs="Arial"/>
        </w:rPr>
      </w:pPr>
    </w:p>
    <w:p w:rsidR="00CB1DB8" w:rsidRPr="00617490" w:rsidRDefault="00CB1DB8" w:rsidP="00617490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Assemble by the Adventure Playground where the Exams Officer will ensure candidates are 1.25 meters apart.</w:t>
      </w:r>
    </w:p>
    <w:p w:rsidR="00617490" w:rsidRPr="00617490" w:rsidRDefault="00617490" w:rsidP="00617490">
      <w:p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617490" w:rsidRPr="00617490" w:rsidRDefault="00617490" w:rsidP="00617490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</w:rPr>
      </w:pPr>
      <w:r w:rsidRPr="00617490">
        <w:rPr>
          <w:rFonts w:ascii="Arial" w:hAnsi="Arial" w:cs="Arial"/>
        </w:rPr>
        <w:t>Make a note of the time of the interruption and how long it lasted.</w:t>
      </w:r>
    </w:p>
    <w:p w:rsidR="00617490" w:rsidRPr="00617490" w:rsidRDefault="00617490" w:rsidP="00617490">
      <w:p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617490" w:rsidRPr="00617490" w:rsidRDefault="00617490" w:rsidP="0061749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</w:rPr>
      </w:pPr>
      <w:bookmarkStart w:id="7" w:name="_DV_M368"/>
      <w:bookmarkEnd w:id="7"/>
      <w:r w:rsidRPr="00617490">
        <w:rPr>
          <w:rFonts w:ascii="Arial" w:hAnsi="Arial" w:cs="Arial"/>
        </w:rPr>
        <w:t>Allow the candidates the full working time set for the examination.</w:t>
      </w:r>
    </w:p>
    <w:p w:rsidR="00617490" w:rsidRPr="00617490" w:rsidRDefault="00617490" w:rsidP="00617490">
      <w:p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617490" w:rsidRPr="00617490" w:rsidRDefault="00617490" w:rsidP="0061749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</w:rPr>
      </w:pPr>
      <w:bookmarkStart w:id="8" w:name="_DV_M369"/>
      <w:bookmarkEnd w:id="8"/>
      <w:r w:rsidRPr="00617490">
        <w:rPr>
          <w:rFonts w:ascii="Arial" w:hAnsi="Arial" w:cs="Arial"/>
        </w:rPr>
        <w:t>If there are only a few candidates, consider the possibility of taking the candidates (with question papers and scripts) to another place to finish the examination.</w:t>
      </w:r>
    </w:p>
    <w:p w:rsidR="00617490" w:rsidRPr="00617490" w:rsidRDefault="00617490" w:rsidP="00617490">
      <w:p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617490" w:rsidRPr="00617490" w:rsidRDefault="00617490" w:rsidP="0061749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57"/>
        <w:rPr>
          <w:rFonts w:ascii="Arial" w:hAnsi="Arial" w:cs="Arial"/>
        </w:rPr>
      </w:pPr>
      <w:bookmarkStart w:id="9" w:name="_DV_M370"/>
      <w:bookmarkEnd w:id="9"/>
      <w:r w:rsidRPr="00617490">
        <w:rPr>
          <w:rFonts w:ascii="Arial" w:hAnsi="Arial" w:cs="Arial"/>
        </w:rPr>
        <w:t xml:space="preserve">Make a full report of the incident and of the action taken, and </w:t>
      </w:r>
      <w:r w:rsidR="00E97ED4">
        <w:rPr>
          <w:rFonts w:ascii="Arial" w:hAnsi="Arial" w:cs="Arial"/>
        </w:rPr>
        <w:t xml:space="preserve">give it to the Exams Officer to </w:t>
      </w:r>
      <w:r w:rsidRPr="00617490">
        <w:rPr>
          <w:rFonts w:ascii="Arial" w:hAnsi="Arial" w:cs="Arial"/>
        </w:rPr>
        <w:t>send to the relevant awarding body.</w:t>
      </w:r>
      <w:bookmarkStart w:id="10" w:name="_DV_M371"/>
      <w:bookmarkEnd w:id="10"/>
    </w:p>
    <w:p w:rsidR="00617490" w:rsidRPr="00617490" w:rsidRDefault="00617490">
      <w:pPr>
        <w:rPr>
          <w:rFonts w:ascii="Arial" w:hAnsi="Arial" w:cs="Arial"/>
        </w:rPr>
      </w:pPr>
    </w:p>
    <w:sectPr w:rsidR="00617490" w:rsidRPr="0061749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ED4" w:rsidRDefault="00E97ED4" w:rsidP="00674F1D">
      <w:pPr>
        <w:spacing w:after="0" w:line="240" w:lineRule="auto"/>
      </w:pPr>
      <w:r>
        <w:separator/>
      </w:r>
    </w:p>
  </w:endnote>
  <w:endnote w:type="continuationSeparator" w:id="0">
    <w:p w:rsidR="00E97ED4" w:rsidRDefault="00E97ED4" w:rsidP="0067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ED4" w:rsidRPr="00674F1D" w:rsidRDefault="00E97ED4">
    <w:pPr>
      <w:pStyle w:val="Footer"/>
      <w:jc w:val="center"/>
      <w:rPr>
        <w:rFonts w:ascii="Arial" w:hAnsi="Arial" w:cs="Arial"/>
        <w:color w:val="auto"/>
      </w:rPr>
    </w:pPr>
    <w:r w:rsidRPr="00674F1D">
      <w:rPr>
        <w:rFonts w:ascii="Arial" w:hAnsi="Arial" w:cs="Arial"/>
        <w:color w:val="auto"/>
      </w:rPr>
      <w:t xml:space="preserve">Page </w:t>
    </w:r>
    <w:r w:rsidRPr="00674F1D">
      <w:rPr>
        <w:rFonts w:ascii="Arial" w:hAnsi="Arial" w:cs="Arial"/>
        <w:color w:val="auto"/>
      </w:rPr>
      <w:fldChar w:fldCharType="begin"/>
    </w:r>
    <w:r w:rsidRPr="00674F1D">
      <w:rPr>
        <w:rFonts w:ascii="Arial" w:hAnsi="Arial" w:cs="Arial"/>
        <w:color w:val="auto"/>
      </w:rPr>
      <w:instrText xml:space="preserve"> PAGE  \* Arabic  \* MERGEFORMAT </w:instrText>
    </w:r>
    <w:r w:rsidRPr="00674F1D">
      <w:rPr>
        <w:rFonts w:ascii="Arial" w:hAnsi="Arial" w:cs="Arial"/>
        <w:color w:val="auto"/>
      </w:rPr>
      <w:fldChar w:fldCharType="separate"/>
    </w:r>
    <w:r w:rsidR="00CB1DB8">
      <w:rPr>
        <w:rFonts w:ascii="Arial" w:hAnsi="Arial" w:cs="Arial"/>
        <w:noProof/>
        <w:color w:val="auto"/>
      </w:rPr>
      <w:t>1</w:t>
    </w:r>
    <w:r w:rsidRPr="00674F1D">
      <w:rPr>
        <w:rFonts w:ascii="Arial" w:hAnsi="Arial" w:cs="Arial"/>
        <w:color w:val="auto"/>
      </w:rPr>
      <w:fldChar w:fldCharType="end"/>
    </w:r>
    <w:r w:rsidRPr="00674F1D">
      <w:rPr>
        <w:rFonts w:ascii="Arial" w:hAnsi="Arial" w:cs="Arial"/>
        <w:color w:val="auto"/>
      </w:rPr>
      <w:t xml:space="preserve"> of </w:t>
    </w:r>
    <w:r w:rsidRPr="00674F1D">
      <w:rPr>
        <w:rFonts w:ascii="Arial" w:hAnsi="Arial" w:cs="Arial"/>
        <w:color w:val="auto"/>
      </w:rPr>
      <w:fldChar w:fldCharType="begin"/>
    </w:r>
    <w:r w:rsidRPr="00674F1D">
      <w:rPr>
        <w:rFonts w:ascii="Arial" w:hAnsi="Arial" w:cs="Arial"/>
        <w:color w:val="auto"/>
      </w:rPr>
      <w:instrText xml:space="preserve"> NUMPAGES  \* Arabic  \* MERGEFORMAT </w:instrText>
    </w:r>
    <w:r w:rsidRPr="00674F1D">
      <w:rPr>
        <w:rFonts w:ascii="Arial" w:hAnsi="Arial" w:cs="Arial"/>
        <w:color w:val="auto"/>
      </w:rPr>
      <w:fldChar w:fldCharType="separate"/>
    </w:r>
    <w:r w:rsidR="00CB1DB8">
      <w:rPr>
        <w:rFonts w:ascii="Arial" w:hAnsi="Arial" w:cs="Arial"/>
        <w:noProof/>
        <w:color w:val="auto"/>
      </w:rPr>
      <w:t>1</w:t>
    </w:r>
    <w:r w:rsidRPr="00674F1D">
      <w:rPr>
        <w:rFonts w:ascii="Arial" w:hAnsi="Arial" w:cs="Arial"/>
        <w:color w:val="auto"/>
      </w:rPr>
      <w:fldChar w:fldCharType="end"/>
    </w:r>
  </w:p>
  <w:p w:rsidR="00E97ED4" w:rsidRDefault="00E97ED4">
    <w:pPr>
      <w:pStyle w:val="Footer"/>
      <w:jc w:val="center"/>
      <w:rPr>
        <w:rFonts w:ascii="Arial" w:hAnsi="Arial" w:cs="Arial"/>
        <w:color w:val="auto"/>
      </w:rPr>
    </w:pPr>
    <w:r w:rsidRPr="00674F1D">
      <w:rPr>
        <w:rFonts w:ascii="Arial" w:hAnsi="Arial" w:cs="Arial"/>
        <w:color w:val="auto"/>
      </w:rPr>
      <w:t>Kingswood House School – Emergency Evacuation Procedure for Examinations</w:t>
    </w:r>
  </w:p>
  <w:p w:rsidR="00CB1DB8" w:rsidRPr="00674F1D" w:rsidRDefault="00CB1DB8">
    <w:pPr>
      <w:pStyle w:val="Footer"/>
      <w:jc w:val="center"/>
      <w:rPr>
        <w:rFonts w:ascii="Arial" w:hAnsi="Arial" w:cs="Arial"/>
        <w:color w:val="auto"/>
      </w:rPr>
    </w:pPr>
    <w:r>
      <w:rPr>
        <w:rFonts w:ascii="Arial" w:hAnsi="Arial" w:cs="Arial"/>
        <w:color w:val="auto"/>
      </w:rPr>
      <w:t>Invigilators Brief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ED4" w:rsidRDefault="00E97ED4" w:rsidP="00674F1D">
      <w:pPr>
        <w:spacing w:after="0" w:line="240" w:lineRule="auto"/>
      </w:pPr>
      <w:r>
        <w:separator/>
      </w:r>
    </w:p>
  </w:footnote>
  <w:footnote w:type="continuationSeparator" w:id="0">
    <w:p w:rsidR="00E97ED4" w:rsidRDefault="00E97ED4" w:rsidP="00674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701F8"/>
    <w:multiLevelType w:val="hybridMultilevel"/>
    <w:tmpl w:val="D8A4965A"/>
    <w:lvl w:ilvl="0" w:tplc="04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B56BB"/>
    <w:multiLevelType w:val="hybridMultilevel"/>
    <w:tmpl w:val="0BC2707C"/>
    <w:lvl w:ilvl="0" w:tplc="04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69"/>
    <w:rsid w:val="00617490"/>
    <w:rsid w:val="00626C80"/>
    <w:rsid w:val="00674F1D"/>
    <w:rsid w:val="00706431"/>
    <w:rsid w:val="0071538A"/>
    <w:rsid w:val="00716F69"/>
    <w:rsid w:val="00A03C06"/>
    <w:rsid w:val="00CB1DB8"/>
    <w:rsid w:val="00E9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849D8"/>
  <w15:chartTrackingRefBased/>
  <w15:docId w15:val="{3D6306E6-35DA-49F2-B80B-D19037B5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F69"/>
    <w:pPr>
      <w:spacing w:after="11" w:line="248" w:lineRule="auto"/>
      <w:ind w:left="10" w:hanging="10"/>
    </w:pPr>
    <w:rPr>
      <w:rFonts w:ascii="Georgia" w:eastAsia="Georgia" w:hAnsi="Georgia" w:cs="Georgia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17490"/>
    <w:pPr>
      <w:spacing w:after="0" w:line="240" w:lineRule="auto"/>
      <w:ind w:left="720" w:firstLine="0"/>
    </w:pPr>
    <w:rPr>
      <w:rFonts w:ascii="Times New Roman" w:eastAsia="Times New Roman" w:hAnsi="Times New Roman" w:cs="Times New Roman"/>
      <w:color w:val="auto"/>
      <w:szCs w:val="24"/>
    </w:rPr>
  </w:style>
  <w:style w:type="paragraph" w:styleId="Header">
    <w:name w:val="header"/>
    <w:basedOn w:val="Normal"/>
    <w:link w:val="HeaderChar"/>
    <w:uiPriority w:val="99"/>
    <w:unhideWhenUsed/>
    <w:rsid w:val="00674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F1D"/>
    <w:rPr>
      <w:rFonts w:ascii="Georgia" w:eastAsia="Georgia" w:hAnsi="Georgia" w:cs="Georgia"/>
      <w:color w:val="000000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74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F1D"/>
    <w:rPr>
      <w:rFonts w:ascii="Georgia" w:eastAsia="Georgia" w:hAnsi="Georgia" w:cs="Georgia"/>
      <w:color w:val="000000"/>
      <w:sz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B8"/>
    <w:rPr>
      <w:rFonts w:ascii="Segoe UI" w:eastAsia="Georgia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83234EE8</Template>
  <TotalTime>20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Edwards</dc:creator>
  <cp:keywords/>
  <dc:description/>
  <cp:lastModifiedBy>Katie Edwards</cp:lastModifiedBy>
  <cp:revision>6</cp:revision>
  <cp:lastPrinted>2019-05-07T11:03:00Z</cp:lastPrinted>
  <dcterms:created xsi:type="dcterms:W3CDTF">2017-11-17T13:18:00Z</dcterms:created>
  <dcterms:modified xsi:type="dcterms:W3CDTF">2019-05-07T11:08:00Z</dcterms:modified>
</cp:coreProperties>
</file>